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77D58" w:rsidTr="00CD5601">
        <w:trPr>
          <w:trHeight w:val="725"/>
          <w:jc w:val="center"/>
        </w:trPr>
        <w:tc>
          <w:tcPr>
            <w:tcW w:w="2376" w:type="dxa"/>
          </w:tcPr>
          <w:p w:rsidR="00B77D58" w:rsidRDefault="00B77D58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6pt;height:57.6pt" o:ole="">
                  <v:imagedata r:id="rId7" o:title="" cropright="51594f"/>
                </v:shape>
                <o:OLEObject Type="Embed" ProgID="CorelDraw.Graphic.6" ShapeID="_x0000_i1025" DrawAspect="Content" ObjectID="_1517475971" r:id="rId8"/>
              </w:object>
            </w:r>
          </w:p>
        </w:tc>
        <w:tc>
          <w:tcPr>
            <w:tcW w:w="6875" w:type="dxa"/>
          </w:tcPr>
          <w:p w:rsidR="00B77D58" w:rsidRDefault="00B77D58" w:rsidP="00CD5601">
            <w:r>
              <w:object w:dxaOrig="10586" w:dyaOrig="1151">
                <v:shape id="_x0000_i1026" type="#_x0000_t75" style="width:328.8pt;height:39.6pt" o:ole="">
                  <v:imagedata r:id="rId7" o:title="" cropbottom="19359f" cropleft="14041f"/>
                </v:shape>
                <o:OLEObject Type="Embed" ProgID="CorelDraw.Graphic.6" ShapeID="_x0000_i1026" DrawAspect="Content" ObjectID="_1517475972" r:id="rId9"/>
              </w:object>
            </w:r>
          </w:p>
        </w:tc>
      </w:tr>
    </w:tbl>
    <w:p w:rsidR="00B77D58" w:rsidRDefault="00B77D58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B77D58" w:rsidRPr="0041707F" w:rsidRDefault="00B77D58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у сали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>
        <w:rPr>
          <w:rFonts w:ascii="Arial Narrow" w:hAnsi="Arial Narrow" w:cs="Arial Narrow"/>
          <w:b/>
          <w:sz w:val="28"/>
          <w:szCs w:val="28"/>
        </w:rPr>
        <w:t xml:space="preserve"> млађе јуниоре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B77D58" w:rsidRPr="0041707F" w:rsidRDefault="00B77D58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>
        <w:rPr>
          <w:rFonts w:ascii="Arial Narrow" w:hAnsi="Arial Narrow" w:cs="Arial Narrow"/>
          <w:b/>
          <w:sz w:val="28"/>
          <w:szCs w:val="28"/>
          <w:lang w:val="ru-RU"/>
        </w:rPr>
        <w:t>18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ru-RU"/>
        </w:rPr>
        <w:t>фебруар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2016. године, Атлетски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тунел СД Црвена</w:t>
      </w:r>
      <w:r w:rsidRPr="00770F69">
        <w:rPr>
          <w:rFonts w:ascii="Arial Narrow" w:hAnsi="Arial Narrow" w:cs="Arial Narrow"/>
          <w:b/>
          <w:sz w:val="28"/>
          <w:szCs w:val="28"/>
          <w:lang w:val="ru-RU"/>
        </w:rPr>
        <w:t xml:space="preserve"> З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везда</w:t>
      </w:r>
    </w:p>
    <w:p w:rsidR="00B77D58" w:rsidRDefault="00B77D58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B77D58" w:rsidRPr="00E123AC" w:rsidRDefault="00B77D58">
      <w:pPr>
        <w:pStyle w:val="Standard"/>
        <w:jc w:val="center"/>
        <w:rPr>
          <w:lang/>
        </w:rPr>
      </w:pPr>
      <w:r>
        <w:rPr>
          <w:rFonts w:ascii="Arial Narrow" w:hAnsi="Arial Narrow"/>
          <w:b/>
          <w:sz w:val="32"/>
          <w:szCs w:val="32"/>
          <w:lang/>
        </w:rPr>
        <w:t>Резултати</w:t>
      </w:r>
    </w:p>
    <w:p w:rsidR="00B77D58" w:rsidRDefault="00B77D58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Четвртак, 18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02.2016.</w:t>
      </w:r>
      <w:r>
        <w:rPr>
          <w:rFonts w:ascii="Arial Narrow" w:hAnsi="Arial Narrow"/>
          <w:b/>
          <w:sz w:val="28"/>
          <w:szCs w:val="28"/>
          <w:lang/>
        </w:rPr>
        <w:t xml:space="preserve"> </w:t>
      </w:r>
      <w:r>
        <w:rPr>
          <w:rFonts w:ascii="Arial Narrow" w:hAnsi="Arial Narrow"/>
          <w:b/>
          <w:sz w:val="28"/>
          <w:szCs w:val="28"/>
        </w:rPr>
        <w:t>године</w:t>
      </w:r>
    </w:p>
    <w:p w:rsidR="00B77D58" w:rsidRDefault="00B77D58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B77D58" w:rsidRDefault="00B77D58">
      <w:pPr>
        <w:sectPr w:rsidR="00B77D58">
          <w:footerReference w:type="default" r:id="rId10"/>
          <w:pgSz w:w="12240" w:h="15840"/>
          <w:pgMar w:top="567" w:right="567" w:bottom="567" w:left="851" w:header="720" w:footer="113" w:gutter="0"/>
          <w:cols w:space="720"/>
        </w:sectPr>
      </w:pPr>
    </w:p>
    <w:p w:rsidR="00B77D58" w:rsidRDefault="00B77D58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77D58" w:rsidRPr="00CD02A1" w:rsidTr="00713C7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B5443" w:rsidRDefault="00B77D58" w:rsidP="00D77D4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          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0.762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8.50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B77D58" w:rsidRPr="00CD02A1" w:rsidRDefault="00B77D58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12E5A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05A5F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05A5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405A5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12E5A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530A86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B77D58" w:rsidRPr="00CD02A1" w:rsidTr="00713C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12E5A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58A0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12E5A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530A86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12E5A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34742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4742">
              <w:rPr>
                <w:rFonts w:ascii="Arial Narrow" w:hAnsi="Arial Narrow"/>
                <w:sz w:val="22"/>
                <w:szCs w:val="22"/>
              </w:rPr>
              <w:t xml:space="preserve">Јовановић Ива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   </w:t>
            </w:r>
            <w:r w:rsidRPr="00801654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34742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4742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34742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4742"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12E5A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2174B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00D3C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58A0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D58A0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3559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00D3C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530A86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</w:t>
            </w: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00D3C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05A5F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05A5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05A5F" w:rsidRDefault="00B77D58" w:rsidP="00864C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00D3C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530A86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00D3C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58A0" w:rsidRDefault="00B77D58" w:rsidP="00864C0B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Ђуричић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64C0B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953" w:rsidRDefault="00B77D58" w:rsidP="00864C0B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00D3C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11,64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2174B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516B0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D5A62" w:rsidRDefault="00B77D58" w:rsidP="00B516B0">
            <w:pPr>
              <w:rPr>
                <w:rFonts w:ascii="Arial Narrow" w:hAnsi="Arial Narrow"/>
                <w:sz w:val="22"/>
                <w:szCs w:val="22"/>
              </w:rPr>
            </w:pPr>
            <w:r w:rsidRPr="00ED5A62">
              <w:rPr>
                <w:rFonts w:ascii="Arial Narrow" w:hAnsi="Arial Narrow"/>
                <w:sz w:val="22"/>
                <w:szCs w:val="22"/>
              </w:rPr>
              <w:t>Лаз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овић</w:t>
            </w:r>
            <w:r w:rsidRPr="00ED5A62">
              <w:rPr>
                <w:rFonts w:ascii="Arial Narrow" w:hAnsi="Arial Narrow"/>
                <w:sz w:val="22"/>
                <w:szCs w:val="22"/>
              </w:rPr>
              <w:t xml:space="preserve">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D5A62" w:rsidRDefault="00B77D58" w:rsidP="00F7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5A6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3559" w:rsidRDefault="00B77D58" w:rsidP="00F7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355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516B0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10,85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530A86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516B0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05A5F" w:rsidRDefault="00B77D58" w:rsidP="00F7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05A5F" w:rsidRDefault="00B77D58" w:rsidP="00F7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05A5F" w:rsidRDefault="00B77D58" w:rsidP="00F7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5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516B0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516B0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58A0" w:rsidRDefault="00B77D58" w:rsidP="00F7520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F7520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953" w:rsidRDefault="00B77D58" w:rsidP="00F7520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516B0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2174B" w:rsidRDefault="00B77D58" w:rsidP="00EE2BE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EE2BE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D5518" w:rsidRDefault="00B77D58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61768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D5A62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Регоје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D5A62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21492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61768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530A86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61768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58A0" w:rsidRDefault="00B77D58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5E020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61768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61768" w:rsidRDefault="00B77D5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D5A62" w:rsidRDefault="00B77D58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D5A62">
              <w:rPr>
                <w:rFonts w:ascii="Arial Narrow" w:hAnsi="Arial Narrow"/>
                <w:sz w:val="22"/>
                <w:szCs w:val="22"/>
              </w:rPr>
              <w:t>Стојановић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D5A62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5A6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3559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355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61768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530A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7D58" w:rsidRPr="008726A3" w:rsidRDefault="00B77D58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372"/>
      </w:tblGrid>
      <w:tr w:rsidR="00B77D58" w:rsidRPr="00CD02A1" w:rsidTr="00713C79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B5443" w:rsidRDefault="00B77D5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/ 0.914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9.14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CD02A1" w:rsidRDefault="00B77D5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0E5EA6" w:rsidRDefault="00B77D58" w:rsidP="000E5EA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F4444" w:rsidRDefault="00B77D58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8400D" w:rsidRDefault="00B77D58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96C70" w:rsidRDefault="00B77D58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E725F" w:rsidRDefault="00B77D58" w:rsidP="008E7B7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Ивановић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E725F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E725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AA5922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75BA5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AA5922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Kовачевић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AA5922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</w:t>
            </w:r>
          </w:p>
        </w:tc>
      </w:tr>
      <w:tr w:rsidR="00B77D58" w:rsidRPr="00CD02A1" w:rsidTr="00713C79"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72A01" w:rsidRDefault="00B77D58" w:rsidP="00A538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72A0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7D58" w:rsidRPr="00372A0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372A01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5385E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1147D5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2DBB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AA5922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</w:t>
            </w: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196F">
              <w:rPr>
                <w:rFonts w:ascii="Arial Narrow" w:hAnsi="Arial Narrow"/>
                <w:sz w:val="22"/>
                <w:szCs w:val="22"/>
              </w:rPr>
              <w:t>Стојсављевић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196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196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0277F2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476A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5CAE">
              <w:rPr>
                <w:rFonts w:ascii="Arial Narrow" w:hAnsi="Arial Narrow"/>
                <w:sz w:val="22"/>
                <w:szCs w:val="22"/>
              </w:rPr>
              <w:t>Јовановић Давид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5CAE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72A01" w:rsidRDefault="00B77D58" w:rsidP="00A538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72A0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7D58" w:rsidRPr="00372A0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372A01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7057A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  <w:t>Црнобрња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7057A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57A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0277F2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1147D5" w:rsidRDefault="00B77D58" w:rsidP="00690BAE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Матија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690BAE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2DBB" w:rsidRDefault="00B77D58" w:rsidP="00690BAE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1147D5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Тодор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2DBB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5922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D31C9">
              <w:rPr>
                <w:rFonts w:ascii="Arial Narrow" w:hAnsi="Arial Narrow"/>
                <w:sz w:val="20"/>
                <w:szCs w:val="22"/>
                <w:lang/>
              </w:rPr>
              <w:t>ДСК 168.7</w:t>
            </w:r>
            <w:r>
              <w:rPr>
                <w:rFonts w:ascii="Arial Narrow" w:hAnsi="Arial Narrow"/>
                <w:sz w:val="20"/>
                <w:szCs w:val="22"/>
                <w:lang/>
              </w:rPr>
              <w:t xml:space="preserve"> (</w:t>
            </w:r>
            <w:r w:rsidRPr="003D31C9">
              <w:rPr>
                <w:rFonts w:ascii="Arial Narrow" w:hAnsi="Arial Narrow"/>
                <w:sz w:val="20"/>
                <w:szCs w:val="22"/>
                <w:lang/>
              </w:rPr>
              <w:t>б</w:t>
            </w:r>
            <w:r>
              <w:rPr>
                <w:rFonts w:ascii="Arial Narrow" w:hAnsi="Arial Narrow"/>
                <w:sz w:val="20"/>
                <w:szCs w:val="22"/>
                <w:lang/>
              </w:rPr>
              <w:t>)</w:t>
            </w:r>
          </w:p>
        </w:tc>
      </w:tr>
      <w:tr w:rsidR="00B77D58" w:rsidRPr="00CD02A1" w:rsidTr="00713C79"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E725F" w:rsidRDefault="00B77D58" w:rsidP="001A67E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E725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E725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372A01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57A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E725F" w:rsidRDefault="00B77D58" w:rsidP="00690B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Симоновић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E725F" w:rsidRDefault="00B77D58" w:rsidP="00690B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E725F" w:rsidRDefault="00B77D58" w:rsidP="00690B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2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AA5922" w:rsidRDefault="00B77D5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3D31C9" w:rsidTr="00713C7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A67EC" w:rsidRDefault="00B77D5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A67EC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Бугаров Жељко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A67EC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A67EC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31C9" w:rsidRDefault="00B77D58" w:rsidP="003D31C9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D31C9">
              <w:rPr>
                <w:rFonts w:ascii="Arial Narrow" w:hAnsi="Arial Narrow"/>
                <w:sz w:val="20"/>
                <w:szCs w:val="22"/>
                <w:lang/>
              </w:rPr>
              <w:t>ДСК 168.7</w:t>
            </w:r>
            <w:r>
              <w:rPr>
                <w:rFonts w:ascii="Arial Narrow" w:hAnsi="Arial Narrow"/>
                <w:sz w:val="20"/>
                <w:szCs w:val="22"/>
                <w:lang/>
              </w:rPr>
              <w:t xml:space="preserve"> (</w:t>
            </w:r>
            <w:r w:rsidRPr="003D31C9">
              <w:rPr>
                <w:rFonts w:ascii="Arial Narrow" w:hAnsi="Arial Narrow"/>
                <w:sz w:val="20"/>
                <w:szCs w:val="22"/>
                <w:lang/>
              </w:rPr>
              <w:t>б</w:t>
            </w:r>
            <w:r>
              <w:rPr>
                <w:rFonts w:ascii="Arial Narrow" w:hAnsi="Arial Narrow"/>
                <w:sz w:val="20"/>
                <w:szCs w:val="22"/>
                <w:lang/>
              </w:rPr>
              <w:t>)</w:t>
            </w:r>
          </w:p>
        </w:tc>
      </w:tr>
    </w:tbl>
    <w:p w:rsidR="00B77D58" w:rsidRPr="00CD02A1" w:rsidRDefault="00B77D58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372"/>
      </w:tblGrid>
      <w:tr w:rsidR="00B77D58" w:rsidRPr="00CD02A1" w:rsidTr="00713C79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CD02A1" w:rsidRDefault="00B77D5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CD02A1" w:rsidRDefault="00B77D5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637C9" w:rsidRDefault="00B77D58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Лукић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366F0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8,00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366F0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Вранић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366F0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0141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Јовановић Ива    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</w:t>
            </w:r>
            <w:r w:rsidRPr="002931CD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366F0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B366F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Рончели Ангела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B68C7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Недић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B68C7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B68C7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B68C7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372A0" w:rsidRDefault="00B77D58" w:rsidP="008E7B73">
            <w:pPr>
              <w:snapToGrid w:val="0"/>
              <w:rPr>
                <w:sz w:val="22"/>
                <w:szCs w:val="22"/>
              </w:rPr>
            </w:pPr>
            <w:r w:rsidRPr="002206BB">
              <w:rPr>
                <w:rFonts w:ascii="Arial Narrow" w:hAnsi="Arial Narrow"/>
                <w:sz w:val="22"/>
                <w:szCs w:val="22"/>
              </w:rPr>
              <w:t>Ђурђевић Тијана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</w:t>
            </w:r>
            <w:r w:rsidRPr="002931CD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B68C7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C311B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B366F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709BB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9183A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8,09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D544F7" w:rsidRDefault="00B77D58" w:rsidP="008E7B73">
            <w:pPr>
              <w:tabs>
                <w:tab w:val="left" w:pos="284"/>
                <w:tab w:val="right" w:pos="219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Вулетић Тамара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9183A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9183A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9183A" w:rsidRDefault="00B77D58" w:rsidP="00B366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E7B7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 xml:space="preserve">Савић Јована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9183A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8,37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B366F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8,60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8,64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Врета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82047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Бачанин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1E11FE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B366F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Плавшић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014297">
              <w:rPr>
                <w:rFonts w:ascii="Arial Narrow" w:hAnsi="Arial Narrow"/>
                <w:sz w:val="22"/>
                <w:szCs w:val="22"/>
              </w:rPr>
              <w:t>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Весковић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8,61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D544F7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B366F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1429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8,46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Ђукић Соња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F30D1" w:rsidRDefault="00B77D58" w:rsidP="008F30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F30D1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F30D1" w:rsidRDefault="00B77D58" w:rsidP="008F30D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30D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B366F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Муратовић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Смиљић Љубица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 xml:space="preserve">Словаковић Маријана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B366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Балиновац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5654D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709BB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565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 xml:space="preserve">Милановић Кристина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ДенићТања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Булатовић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9,56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565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Јелић Теодора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Рончели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CD02A1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Ускоковић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565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86FAC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Савић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86FAC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86FAC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Ивановић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86FAC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Секулић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709BB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565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57055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Драга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57055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Николић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014297">
              <w:rPr>
                <w:rFonts w:ascii="Arial Narrow" w:hAnsi="Arial Narrow"/>
                <w:sz w:val="22"/>
                <w:szCs w:val="22"/>
              </w:rPr>
              <w:t>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9,98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05FFC" w:rsidRDefault="00B77D58" w:rsidP="008E7B73">
            <w:pPr>
              <w:pStyle w:val="Heading1"/>
              <w:tabs>
                <w:tab w:val="left" w:pos="284"/>
              </w:tabs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Димитријевић Миљана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E410ED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5654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3D63B6" w:rsidRDefault="00B77D58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E7B7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Крвавац Маја</w:t>
            </w:r>
            <w:r w:rsidRPr="003D63B6">
              <w:rPr>
                <w:rFonts w:ascii="Arial Narrow" w:hAnsi="Arial Narrow"/>
                <w:sz w:val="22"/>
                <w:szCs w:val="22"/>
              </w:rPr>
              <w:t xml:space="preserve"> 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3D63B6" w:rsidRDefault="00B77D58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41DF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5654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352D9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6198" w:rsidRDefault="00B77D58" w:rsidP="00352D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Бузаџић 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6198" w:rsidRDefault="00B77D58" w:rsidP="00352D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6198" w:rsidRDefault="00B77D58" w:rsidP="00352D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352D9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9,51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352D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7D58" w:rsidRDefault="00B77D58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77D58" w:rsidRPr="00CD02A1" w:rsidTr="008F71F4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F5FA2" w:rsidRDefault="00B77D58" w:rsidP="008F71F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А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E1576" w:rsidRDefault="00B77D58" w:rsidP="008F71F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 w:rsidP="008F71F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21572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536DB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7,90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FE0152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5EE3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Илић Рончели Ангела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FE0152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536DB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8,05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FE0152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21572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Јона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4568D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FE0152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536DB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FE0152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Вулетић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FE0152" w:rsidRDefault="00B77D58" w:rsidP="008F71F4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07C52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7D58" w:rsidRDefault="00B77D58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77D58" w:rsidRPr="00CD02A1" w:rsidTr="0036169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F5FA2" w:rsidRDefault="00B77D58" w:rsidP="008F71F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           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Б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87969" w:rsidRDefault="00B77D58" w:rsidP="008F71F4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 w:rsidP="008F71F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36169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427C3" w:rsidRDefault="00B77D58" w:rsidP="00361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8690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96C70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17C46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Недић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441A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B441A9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F12A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Савић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441A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17C46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B441A9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F12A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Вучак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441A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17C46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8,33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361690">
        <w:trPr>
          <w:trHeight w:val="274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36169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361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043E6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043E6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17C46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61690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Буквић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441A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17C46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61690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441A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441A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17C46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7D58" w:rsidRDefault="00B77D58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77D58" w:rsidRPr="00CD02A1" w:rsidTr="008F71F4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679AF" w:rsidRDefault="00B77D58" w:rsidP="008F71F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12C64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71350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 w:rsidP="008F71F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92432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366F0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Балиновац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5654D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AC3A59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Плавшић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014297">
              <w:rPr>
                <w:rFonts w:ascii="Arial Narrow" w:hAnsi="Arial Narrow"/>
                <w:sz w:val="22"/>
                <w:szCs w:val="22"/>
              </w:rPr>
              <w:t>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8,60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Весковић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8,61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8,64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57055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Драга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5705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Врета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82047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Ђукић Соња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Вранић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366F0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Муратовић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05FFC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Смиљић Љубица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F30D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F30D1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F30D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30D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 xml:space="preserve">Словаковић Маријана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D544F7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Јелић Теодора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3D63B6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Бачанин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1E11FE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1E11FE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709BB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86FAC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Савић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86FAC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41DF" w:rsidRDefault="00B77D58" w:rsidP="008F71F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Крвавац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63B6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3D63B6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3B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41DF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 xml:space="preserve">Милановић Кристина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86FAC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Ивановић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86FAC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FA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ДенићТања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Секулић Вера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30B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709BB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709BB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09B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619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Бузаџић 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619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A619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619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52D9B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9,51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Булатовић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5654D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9,56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4297">
              <w:rPr>
                <w:rFonts w:ascii="Arial Narrow" w:hAnsi="Arial Narrow"/>
                <w:sz w:val="22"/>
                <w:szCs w:val="22"/>
              </w:rPr>
              <w:t>Николић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014297">
              <w:rPr>
                <w:rFonts w:ascii="Arial Narrow" w:hAnsi="Arial Narrow"/>
                <w:sz w:val="22"/>
                <w:szCs w:val="22"/>
              </w:rPr>
              <w:t>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1429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C4BDA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9,98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Рончели Симона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260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05FFC" w:rsidRDefault="00B77D58" w:rsidP="008F71F4">
            <w:pPr>
              <w:pStyle w:val="Heading1"/>
              <w:tabs>
                <w:tab w:val="left" w:pos="284"/>
              </w:tabs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Димитријевић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B04BF6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260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Јовановић Ива    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</w:t>
            </w:r>
            <w:r w:rsidRPr="002931CD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366F0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8,27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372A0" w:rsidRDefault="00B77D58" w:rsidP="008F71F4">
            <w:pPr>
              <w:snapToGrid w:val="0"/>
              <w:rPr>
                <w:sz w:val="22"/>
                <w:szCs w:val="22"/>
              </w:rPr>
            </w:pPr>
            <w:r w:rsidRPr="002206BB">
              <w:rPr>
                <w:rFonts w:ascii="Arial Narrow" w:hAnsi="Arial Narrow"/>
                <w:sz w:val="22"/>
                <w:szCs w:val="22"/>
              </w:rPr>
              <w:t>Ђурђевић Тијана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</w:t>
            </w:r>
            <w:r w:rsidRPr="002931CD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</w:tbl>
    <w:p w:rsidR="00B77D58" w:rsidRDefault="00B77D58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B77D58" w:rsidRPr="007B10EE" w:rsidRDefault="00B77D58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318"/>
        <w:gridCol w:w="580"/>
        <w:gridCol w:w="714"/>
        <w:gridCol w:w="719"/>
        <w:gridCol w:w="372"/>
      </w:tblGrid>
      <w:tr w:rsidR="00B77D58" w:rsidRPr="00CD02A1" w:rsidTr="00713C79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CD02A1" w:rsidRDefault="00B77D5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CD02A1" w:rsidRDefault="00B77D5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7916A4" w:rsidRDefault="00B77D58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18:20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21500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Кијановић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7,38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0C311B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7,49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0C311B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7,49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0C311B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B77D58" w:rsidRPr="00CD02A1" w:rsidTr="00713C79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476A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5CAE">
              <w:rPr>
                <w:rFonts w:ascii="Arial Narrow" w:hAnsi="Arial Narrow"/>
                <w:sz w:val="22"/>
                <w:szCs w:val="22"/>
              </w:rPr>
              <w:t>Јовановић Давид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</w:t>
            </w:r>
            <w:r w:rsidRPr="00575CAE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7,88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2E4C98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2E4C98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02CA3" w:rsidRDefault="00B77D58" w:rsidP="002E4C9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7,49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86C03" w:rsidRDefault="00B77D58" w:rsidP="008E7B73">
            <w:pPr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 xml:space="preserve">Стаменковић Ђорђе     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86C03" w:rsidRDefault="00B77D58" w:rsidP="008E7B7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86C03" w:rsidRDefault="00B77D58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7,53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Тодор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7,65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21500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Лабицић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7,74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2E4C98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2E4C9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21500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Тресовић Миодраг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7,65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86C03" w:rsidRDefault="00B77D58" w:rsidP="008E7B73">
            <w:pPr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Бабић Лука     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86C0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86C03" w:rsidRDefault="00B77D58" w:rsidP="008E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2E4C9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7,90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21500" w:rsidRDefault="00B77D58" w:rsidP="008E7B73">
            <w:pPr>
              <w:tabs>
                <w:tab w:val="left" w:pos="284"/>
                <w:tab w:val="right" w:pos="219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Тасић Марко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44181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2608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Мисита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A2608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24FA" w:rsidRDefault="00B77D58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7,93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3556B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Драгишић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Чурчић</w:t>
            </w:r>
            <w:r w:rsidRPr="009B6021">
              <w:rPr>
                <w:rFonts w:ascii="Arial Narrow" w:hAnsi="Arial Narrow"/>
                <w:sz w:val="22"/>
                <w:szCs w:val="22"/>
              </w:rPr>
              <w:t xml:space="preserve">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C1C07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EC1C0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93917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93917" w:rsidRDefault="00B77D58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9391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Бутурац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7,89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7,99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B14E0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АндријевићЂорђе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EC1C07">
            <w:pPr>
              <w:pStyle w:val="Standard"/>
              <w:autoSpaceDE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36D31" w:rsidRDefault="00B77D58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3CBA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3CBA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A586A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Авлијаш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D4233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8,28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36D31" w:rsidRDefault="00B77D58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3CBA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3CBA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A586A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36D31" w:rsidRDefault="00B77D58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3CBA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3CBA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A586A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E7B73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E7B73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 xml:space="preserve">Јовановић Александар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EC1C07">
            <w:pPr>
              <w:pStyle w:val="Standard"/>
              <w:autoSpaceDE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96C70" w:rsidRDefault="00B77D58" w:rsidP="007C1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F7E90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96C70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A586A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Гајић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Ивановић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Милутиновић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C1C0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410ED" w:rsidRDefault="00B77D5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C1A8F" w:rsidRDefault="00B77D58" w:rsidP="007C1A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F7E90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96C70" w:rsidRDefault="00B77D58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A586A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149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56F8E" w:rsidRDefault="00B77D58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Ајра Ељвир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56F8E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56F8E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7,91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149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16373" w:rsidRDefault="00B77D58" w:rsidP="005E020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Исаиловић Томислав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16373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16373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149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E149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Савић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B713F5">
              <w:rPr>
                <w:rFonts w:ascii="Arial Narrow" w:hAnsi="Arial Narrow"/>
                <w:sz w:val="22"/>
                <w:szCs w:val="22"/>
              </w:rPr>
              <w:t>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E149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E149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713C7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E149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5E0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5E0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7D58" w:rsidRDefault="00B77D58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77D58" w:rsidRPr="00CD02A1" w:rsidTr="008F71F4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F5FA2" w:rsidRDefault="00B77D58" w:rsidP="008F71F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А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E1576" w:rsidRDefault="00B77D58" w:rsidP="008F71F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 w:rsidP="008F71F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21572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en-GB" w:eastAsia="en-U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F0B69" w:rsidRDefault="00B77D58" w:rsidP="008F71F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Јакишић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F0B6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F0B6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07C52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7,45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2436D3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5EE3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F0B69" w:rsidRDefault="00B77D58" w:rsidP="008F71F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Ћирић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F0B6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F0B6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0B69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07C52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7,49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2436D3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21572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2157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F0B69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Ковачевић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F0B69" w:rsidRDefault="00B77D58" w:rsidP="008F71F4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2F0B69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07C52" w:rsidRDefault="00B77D58" w:rsidP="008F71F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7,50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2436D3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F0B69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30847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Кијановић Бошко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3084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3084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436D3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</w:tbl>
    <w:p w:rsidR="00B77D58" w:rsidRDefault="00B77D58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B77D58" w:rsidRPr="00CD02A1" w:rsidTr="008F71F4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F5FA2" w:rsidRDefault="00B77D58" w:rsidP="008F71F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           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Б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87969" w:rsidRDefault="00B77D58" w:rsidP="008F71F4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 w:rsidP="008F71F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C311B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Стаменковић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C311B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0C311B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7,60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2436D3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C311B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Тресовић Миодраг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0C311B" w:rsidRDefault="00B77D58" w:rsidP="008F71F4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0C311B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D6529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7,66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2436D3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B77D58" w:rsidRPr="00CD02A1" w:rsidTr="008F71F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7F12AB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5739D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Тодоровић Тодор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5739D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5739D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5739D" w:rsidRDefault="00B77D58" w:rsidP="008F71F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7,74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3D1247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5739D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Лабицић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5739D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5739D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45739D" w:rsidRDefault="00B77D58" w:rsidP="008F71F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7D58" w:rsidRDefault="00B77D58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268"/>
        <w:gridCol w:w="468"/>
        <w:gridCol w:w="713"/>
        <w:gridCol w:w="716"/>
        <w:gridCol w:w="371"/>
      </w:tblGrid>
      <w:tr w:rsidR="00B77D58" w:rsidRPr="00CD02A1" w:rsidTr="000C311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679AF" w:rsidRDefault="00B77D58" w:rsidP="008F71F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12C64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A71350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77D58" w:rsidRPr="00CD02A1" w:rsidRDefault="00B77D58" w:rsidP="008F71F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86C03" w:rsidRDefault="00B77D58" w:rsidP="008F71F4">
            <w:pPr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Бабић Лука      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86C0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86C03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C0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7,90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Бутурац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7,89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56F8E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Ајра Ељвир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56F8E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56F8E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F8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7,91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7,93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7,99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3556B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Драгишић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16373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Исаиловић Томислав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1637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1637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A5766" w:rsidRDefault="00B77D58" w:rsidP="008F71F4">
            <w:pPr>
              <w:pStyle w:val="Standard"/>
              <w:jc w:val="center"/>
              <w:rPr>
                <w:rFonts w:ascii="Arial Narrow" w:hAnsi="Arial Narrow"/>
                <w:sz w:val="24"/>
                <w:szCs w:val="22"/>
                <w:lang/>
              </w:rPr>
            </w:pPr>
            <w:r>
              <w:rPr>
                <w:rFonts w:ascii="Arial Narrow" w:hAnsi="Arial Narrow"/>
                <w:sz w:val="24"/>
                <w:szCs w:val="22"/>
                <w:vertAlign w:val="superscript"/>
                <w:lang/>
              </w:rPr>
              <w:t>20</w:t>
            </w:r>
            <w:r w:rsidRPr="00DA5766">
              <w:rPr>
                <w:rFonts w:ascii="Arial Narrow" w:hAnsi="Arial Narrow"/>
                <w:sz w:val="24"/>
                <w:szCs w:val="22"/>
                <w:lang/>
              </w:rPr>
              <w:t>/</w:t>
            </w:r>
            <w:r>
              <w:rPr>
                <w:rFonts w:ascii="Arial Narrow" w:hAnsi="Arial Narrow"/>
                <w:sz w:val="24"/>
                <w:szCs w:val="22"/>
                <w:vertAlign w:val="subscript"/>
                <w:lang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АндријевићЂорђе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8F71F4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A5766" w:rsidRDefault="00B77D58" w:rsidP="008F71F4">
            <w:pPr>
              <w:pStyle w:val="Standard"/>
              <w:jc w:val="center"/>
              <w:rPr>
                <w:rFonts w:ascii="Arial Narrow" w:hAnsi="Arial Narrow"/>
                <w:sz w:val="24"/>
                <w:szCs w:val="22"/>
                <w:lang/>
              </w:rPr>
            </w:pPr>
            <w:r>
              <w:rPr>
                <w:rFonts w:ascii="Arial Narrow" w:hAnsi="Arial Narrow"/>
                <w:sz w:val="24"/>
                <w:szCs w:val="22"/>
                <w:vertAlign w:val="superscript"/>
                <w:lang/>
              </w:rPr>
              <w:t>20</w:t>
            </w:r>
            <w:r w:rsidRPr="00DA5766">
              <w:rPr>
                <w:rFonts w:ascii="Arial Narrow" w:hAnsi="Arial Narrow"/>
                <w:sz w:val="24"/>
                <w:szCs w:val="22"/>
                <w:lang/>
              </w:rPr>
              <w:t>/</w:t>
            </w:r>
            <w:r>
              <w:rPr>
                <w:rFonts w:ascii="Arial Narrow" w:hAnsi="Arial Narrow"/>
                <w:sz w:val="24"/>
                <w:szCs w:val="22"/>
                <w:vertAlign w:val="subscript"/>
                <w:lang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DA5766" w:rsidRDefault="00B77D58" w:rsidP="008F71F4">
            <w:pPr>
              <w:pStyle w:val="Standard"/>
              <w:jc w:val="center"/>
              <w:rPr>
                <w:rFonts w:ascii="Arial Narrow" w:hAnsi="Arial Narrow"/>
                <w:sz w:val="24"/>
                <w:szCs w:val="22"/>
                <w:lang/>
              </w:rPr>
            </w:pPr>
            <w:r>
              <w:rPr>
                <w:rFonts w:ascii="Arial Narrow" w:hAnsi="Arial Narrow"/>
                <w:sz w:val="24"/>
                <w:szCs w:val="22"/>
                <w:lang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863A56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jc w:val="center"/>
            </w:pPr>
            <w:r w:rsidRPr="000E2028"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Гајић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Авлијаш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D4233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8,28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Чурчић</w:t>
            </w:r>
            <w:r w:rsidRPr="009B6021">
              <w:rPr>
                <w:rFonts w:ascii="Arial Narrow" w:hAnsi="Arial Narrow"/>
                <w:sz w:val="22"/>
                <w:szCs w:val="22"/>
              </w:rPr>
              <w:t xml:space="preserve">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EC1C07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 xml:space="preserve">Јовановић Александар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8F71F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DA576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Ивановић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B602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602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DA576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Савић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B713F5">
              <w:rPr>
                <w:rFonts w:ascii="Arial Narrow" w:hAnsi="Arial Narrow"/>
                <w:sz w:val="22"/>
                <w:szCs w:val="22"/>
              </w:rPr>
              <w:t>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DA576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423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EC1C07" w:rsidRDefault="00B77D58" w:rsidP="00DA576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CD02A1" w:rsidRDefault="00B77D58" w:rsidP="008F71F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Pr="00B21500" w:rsidRDefault="00B77D58" w:rsidP="008F71F4">
            <w:pPr>
              <w:tabs>
                <w:tab w:val="left" w:pos="284"/>
                <w:tab w:val="right" w:pos="219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Тасић Марко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44181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DA576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Мисита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9D423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CD02A1" w:rsidRDefault="00B77D58" w:rsidP="00DA576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A2608">
              <w:rPr>
                <w:rFonts w:ascii="Arial Narrow" w:hAnsi="Arial Narrow"/>
                <w:sz w:val="22"/>
                <w:szCs w:val="22"/>
                <w:lang/>
              </w:rPr>
              <w:t>ДСК 162.6</w:t>
            </w:r>
          </w:p>
        </w:tc>
      </w:tr>
      <w:tr w:rsidR="00B77D58" w:rsidRPr="00CD02A1" w:rsidTr="00DA5766">
        <w:trPr>
          <w:trHeight w:val="28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676857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81476A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5CAE">
              <w:rPr>
                <w:rFonts w:ascii="Arial Narrow" w:hAnsi="Arial Narrow"/>
                <w:sz w:val="22"/>
                <w:szCs w:val="22"/>
              </w:rPr>
              <w:t>Јовановић Давид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</w:t>
            </w:r>
            <w:r w:rsidRPr="00575CAE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58196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58" w:rsidRPr="002E4C98" w:rsidRDefault="00B77D58" w:rsidP="00DA576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7,88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D58" w:rsidRPr="002E4C98" w:rsidRDefault="00B77D58" w:rsidP="008F71F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</w:tbl>
    <w:p w:rsidR="00B77D58" w:rsidRDefault="00B77D5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77D58" w:rsidRPr="00D929FD" w:rsidRDefault="00B77D5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77D58" w:rsidRPr="000B6BD0" w:rsidRDefault="00B77D58">
      <w:pPr>
        <w:pStyle w:val="Standard"/>
        <w:rPr>
          <w:rFonts w:ascii="Arial Narrow" w:hAnsi="Arial Narrow"/>
          <w:sz w:val="22"/>
          <w:szCs w:val="22"/>
        </w:rPr>
      </w:pPr>
    </w:p>
    <w:p w:rsidR="00B77D58" w:rsidRDefault="00B77D58" w:rsidP="00522717">
      <w:pPr>
        <w:pStyle w:val="Standard"/>
      </w:pPr>
    </w:p>
    <w:p w:rsidR="00B77D58" w:rsidRDefault="00B77D58" w:rsidP="00522717">
      <w:pPr>
        <w:pStyle w:val="Standard"/>
      </w:pPr>
    </w:p>
    <w:p w:rsidR="00B77D58" w:rsidRDefault="00B77D58" w:rsidP="00522717">
      <w:pPr>
        <w:pStyle w:val="Standard"/>
        <w:rPr>
          <w:lang/>
        </w:rPr>
      </w:pPr>
      <w:r>
        <w:rPr>
          <w:lang/>
        </w:rPr>
        <w:t xml:space="preserve">       </w:t>
      </w:r>
    </w:p>
    <w:tbl>
      <w:tblPr>
        <w:tblpPr w:leftFromText="180" w:rightFromText="180" w:vertAnchor="text" w:horzAnchor="margin" w:tblpY="83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709"/>
        <w:gridCol w:w="426"/>
      </w:tblGrid>
      <w:tr w:rsidR="00B77D58" w:rsidRPr="007F2D9B" w:rsidTr="00971E80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/>
            <w:vAlign w:val="center"/>
          </w:tcPr>
          <w:p w:rsidR="00B77D58" w:rsidRPr="009851A7" w:rsidRDefault="00B77D58" w:rsidP="008F71F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/>
            <w:vAlign w:val="center"/>
          </w:tcPr>
          <w:p w:rsidR="00B77D58" w:rsidRPr="00D8321F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D8321F"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BFBFBF"/>
            <w:vAlign w:val="center"/>
          </w:tcPr>
          <w:p w:rsidR="00B77D58" w:rsidRPr="00D8358A" w:rsidRDefault="00B77D58" w:rsidP="008F71F4">
            <w:pPr>
              <w:jc w:val="center"/>
              <w:rPr>
                <w:rFonts w:ascii="Arial Narrow" w:hAnsi="Arial Narrow"/>
                <w:bCs/>
                <w:lang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9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/>
          </w:tcPr>
          <w:p w:rsidR="00B77D58" w:rsidRDefault="00B77D58" w:rsidP="008F71F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I</w:t>
            </w:r>
          </w:p>
        </w:tc>
        <w:tc>
          <w:tcPr>
            <w:tcW w:w="2550" w:type="dxa"/>
            <w:vAlign w:val="center"/>
          </w:tcPr>
          <w:p w:rsidR="00B77D58" w:rsidRPr="00F6143F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425" w:type="dxa"/>
            <w:vAlign w:val="center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5,37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5,32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5,26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5,37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II</w:t>
            </w:r>
          </w:p>
        </w:tc>
        <w:tc>
          <w:tcPr>
            <w:tcW w:w="2550" w:type="dxa"/>
            <w:vAlign w:val="center"/>
          </w:tcPr>
          <w:p w:rsidR="00B77D58" w:rsidRPr="00665D3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Бојана</w:t>
            </w:r>
          </w:p>
        </w:tc>
        <w:tc>
          <w:tcPr>
            <w:tcW w:w="425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3,65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550" w:type="dxa"/>
            <w:vAlign w:val="center"/>
          </w:tcPr>
          <w:p w:rsidR="00B77D58" w:rsidRPr="006E3E19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3E19">
              <w:rPr>
                <w:rFonts w:ascii="Arial Narrow" w:hAnsi="Arial Narrow"/>
                <w:sz w:val="22"/>
                <w:szCs w:val="22"/>
              </w:rPr>
              <w:t>Крачковић Јана</w:t>
            </w:r>
          </w:p>
        </w:tc>
        <w:tc>
          <w:tcPr>
            <w:tcW w:w="425" w:type="dxa"/>
          </w:tcPr>
          <w:p w:rsidR="00B77D58" w:rsidRPr="006E3E19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B77D58" w:rsidRPr="006E3E1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E1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5,03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3,48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5,03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550" w:type="dxa"/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Регоје Милица</w:t>
            </w:r>
          </w:p>
        </w:tc>
        <w:tc>
          <w:tcPr>
            <w:tcW w:w="425" w:type="dxa"/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4,70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4,90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4,71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550" w:type="dxa"/>
            <w:vAlign w:val="center"/>
          </w:tcPr>
          <w:p w:rsidR="00B77D58" w:rsidRPr="00665D3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Видојевић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Маријана</w:t>
            </w:r>
          </w:p>
        </w:tc>
        <w:tc>
          <w:tcPr>
            <w:tcW w:w="425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4,90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4,84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4,90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AA6794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550" w:type="dxa"/>
            <w:vAlign w:val="center"/>
          </w:tcPr>
          <w:p w:rsidR="00B77D58" w:rsidRPr="00F6143F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425" w:type="dxa"/>
            <w:vAlign w:val="center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4,88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4,54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3,91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4,88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487014" w:rsidRDefault="00B77D58" w:rsidP="008F71F4">
            <w:pPr>
              <w:jc w:val="center"/>
              <w:rPr>
                <w:rFonts w:ascii="Arial Narrow" w:hAnsi="Arial Narrow"/>
                <w:bCs/>
                <w:lang/>
              </w:rPr>
            </w:pPr>
            <w:r>
              <w:rPr>
                <w:rFonts w:ascii="Arial Narrow" w:hAnsi="Arial Narrow"/>
                <w:bCs/>
                <w:lang/>
              </w:rPr>
              <w:t>5</w:t>
            </w:r>
          </w:p>
        </w:tc>
      </w:tr>
      <w:tr w:rsidR="00B77D58" w:rsidRPr="007F2D9B" w:rsidTr="00971E80">
        <w:tc>
          <w:tcPr>
            <w:tcW w:w="533" w:type="dxa"/>
            <w:vAlign w:val="center"/>
          </w:tcPr>
          <w:p w:rsidR="00B77D58" w:rsidRPr="004C227C" w:rsidRDefault="00B77D58" w:rsidP="008F71F4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4C227C">
              <w:rPr>
                <w:rFonts w:ascii="Arial Narrow" w:hAnsi="Arial Narrow" w:cs="Arial Narro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0" w:type="dxa"/>
            <w:vAlign w:val="center"/>
          </w:tcPr>
          <w:p w:rsidR="00B77D58" w:rsidRPr="00F6143F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25" w:type="dxa"/>
            <w:vAlign w:val="center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4,79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4,65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4,67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087D39" w:rsidRDefault="00B77D58" w:rsidP="008F71F4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476071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550" w:type="dxa"/>
            <w:vAlign w:val="center"/>
          </w:tcPr>
          <w:p w:rsidR="00B77D58" w:rsidRPr="00053613" w:rsidRDefault="00B77D58" w:rsidP="008F71F4">
            <w:pPr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Делић Јована  </w:t>
            </w:r>
          </w:p>
        </w:tc>
        <w:tc>
          <w:tcPr>
            <w:tcW w:w="425" w:type="dxa"/>
            <w:vAlign w:val="center"/>
          </w:tcPr>
          <w:p w:rsidR="00B77D58" w:rsidRPr="00053613" w:rsidRDefault="00B77D58" w:rsidP="008F71F4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77D58" w:rsidRPr="00053613" w:rsidRDefault="00B77D58" w:rsidP="008F71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4,55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4,57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4,74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550" w:type="dxa"/>
            <w:vAlign w:val="center"/>
          </w:tcPr>
          <w:p w:rsidR="00B77D58" w:rsidRPr="00053613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425" w:type="dxa"/>
            <w:vAlign w:val="center"/>
          </w:tcPr>
          <w:p w:rsidR="00B77D58" w:rsidRPr="0005361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  <w:vAlign w:val="center"/>
          </w:tcPr>
          <w:p w:rsidR="00B77D58" w:rsidRPr="0005361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6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4,51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4,73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4,16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550" w:type="dxa"/>
            <w:vAlign w:val="center"/>
          </w:tcPr>
          <w:p w:rsidR="00B77D58" w:rsidRPr="002B4051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Стефановић Јована</w:t>
            </w:r>
          </w:p>
        </w:tc>
        <w:tc>
          <w:tcPr>
            <w:tcW w:w="425" w:type="dxa"/>
          </w:tcPr>
          <w:p w:rsidR="00B77D58" w:rsidRPr="002B4051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77D58" w:rsidRPr="002B405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4,38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4,61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550" w:type="dxa"/>
            <w:vAlign w:val="center"/>
          </w:tcPr>
          <w:p w:rsidR="00B77D58" w:rsidRPr="00665D3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65D31">
              <w:rPr>
                <w:rFonts w:ascii="Arial Narrow" w:hAnsi="Arial Narrow"/>
                <w:sz w:val="22"/>
                <w:szCs w:val="22"/>
              </w:rPr>
              <w:t>Денић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665D31">
              <w:rPr>
                <w:rFonts w:ascii="Arial Narrow" w:hAnsi="Arial Narrow"/>
                <w:sz w:val="22"/>
                <w:szCs w:val="22"/>
              </w:rPr>
              <w:t>Тања</w:t>
            </w:r>
          </w:p>
        </w:tc>
        <w:tc>
          <w:tcPr>
            <w:tcW w:w="425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4,59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4C227C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4C227C"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550" w:type="dxa"/>
            <w:vAlign w:val="center"/>
          </w:tcPr>
          <w:p w:rsidR="00B77D58" w:rsidRPr="00F6143F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425" w:type="dxa"/>
            <w:vAlign w:val="center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4,57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4,29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4,57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AA6794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550" w:type="dxa"/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Миа</w:t>
            </w:r>
          </w:p>
        </w:tc>
        <w:tc>
          <w:tcPr>
            <w:tcW w:w="425" w:type="dxa"/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2F5210" w:rsidRDefault="00B77D58" w:rsidP="008F71F4">
            <w:pPr>
              <w:jc w:val="center"/>
              <w:rPr>
                <w:rFonts w:ascii="Arial Narrow" w:hAnsi="Arial Narrow"/>
                <w:bCs/>
                <w:lang/>
              </w:rPr>
            </w:pPr>
            <w:r>
              <w:rPr>
                <w:rFonts w:ascii="Arial Narrow" w:hAnsi="Arial Narrow"/>
                <w:bCs/>
                <w:lang/>
              </w:rPr>
              <w:t>4,54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4,55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550" w:type="dxa"/>
          </w:tcPr>
          <w:p w:rsidR="00B77D58" w:rsidRPr="00571415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Уна</w:t>
            </w:r>
          </w:p>
        </w:tc>
        <w:tc>
          <w:tcPr>
            <w:tcW w:w="425" w:type="dxa"/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77D58" w:rsidRPr="00571415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4,25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4,14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4,50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550" w:type="dxa"/>
            <w:vAlign w:val="center"/>
          </w:tcPr>
          <w:p w:rsidR="00B77D58" w:rsidRPr="00665D3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Марија</w:t>
            </w:r>
          </w:p>
        </w:tc>
        <w:tc>
          <w:tcPr>
            <w:tcW w:w="425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4,28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4,43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4C227C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4C227C">
              <w:rPr>
                <w:rFonts w:ascii="Arial Narrow" w:hAnsi="Arial Narrow" w:cs="Arial Narrow"/>
                <w:sz w:val="22"/>
                <w:szCs w:val="22"/>
                <w:lang/>
              </w:rPr>
              <w:t>16</w:t>
            </w:r>
          </w:p>
        </w:tc>
        <w:tc>
          <w:tcPr>
            <w:tcW w:w="2550" w:type="dxa"/>
            <w:vAlign w:val="center"/>
          </w:tcPr>
          <w:p w:rsidR="00B77D58" w:rsidRPr="00F6143F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425" w:type="dxa"/>
            <w:vAlign w:val="center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77D58" w:rsidRPr="00F6143F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4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4,40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4,23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4,37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550" w:type="dxa"/>
            <w:vAlign w:val="center"/>
          </w:tcPr>
          <w:p w:rsidR="00B77D58" w:rsidRPr="00665D31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Тијана</w:t>
            </w:r>
          </w:p>
        </w:tc>
        <w:tc>
          <w:tcPr>
            <w:tcW w:w="425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77D58" w:rsidRPr="00665D3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550" w:type="dxa"/>
            <w:vAlign w:val="center"/>
          </w:tcPr>
          <w:p w:rsidR="00B77D58" w:rsidRPr="002B4051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Коларевић Нина</w:t>
            </w:r>
          </w:p>
        </w:tc>
        <w:tc>
          <w:tcPr>
            <w:tcW w:w="425" w:type="dxa"/>
          </w:tcPr>
          <w:p w:rsidR="00B77D58" w:rsidRPr="002B4051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  <w:vAlign w:val="center"/>
          </w:tcPr>
          <w:p w:rsidR="00B77D58" w:rsidRPr="002B4051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40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B77D58" w:rsidRDefault="00B77D58" w:rsidP="00522717">
      <w:pPr>
        <w:pStyle w:val="Standard"/>
        <w:rPr>
          <w:lang/>
        </w:rPr>
      </w:pPr>
    </w:p>
    <w:tbl>
      <w:tblPr>
        <w:tblpPr w:leftFromText="180" w:rightFromText="180" w:vertAnchor="text" w:horzAnchor="margin" w:tblpY="83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709"/>
        <w:gridCol w:w="426"/>
      </w:tblGrid>
      <w:tr w:rsidR="00B77D58" w:rsidRPr="007F2D9B" w:rsidTr="00971E80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/>
            <w:vAlign w:val="center"/>
          </w:tcPr>
          <w:p w:rsidR="00B77D58" w:rsidRPr="009851A7" w:rsidRDefault="00B77D58" w:rsidP="008F71F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/>
            <w:vAlign w:val="center"/>
          </w:tcPr>
          <w:p w:rsidR="00B77D58" w:rsidRPr="000767C1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М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BFBFBF"/>
            <w:vAlign w:val="center"/>
          </w:tcPr>
          <w:p w:rsidR="00B77D58" w:rsidRPr="00D8358A" w:rsidRDefault="00B77D58" w:rsidP="008F71F4">
            <w:pPr>
              <w:jc w:val="center"/>
              <w:rPr>
                <w:rFonts w:ascii="Arial Narrow" w:hAnsi="Arial Narrow"/>
                <w:bCs/>
                <w:lang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20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/>
          </w:tcPr>
          <w:p w:rsidR="00B77D58" w:rsidRDefault="00B77D58" w:rsidP="008F71F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AA6794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I</w:t>
            </w:r>
          </w:p>
        </w:tc>
        <w:tc>
          <w:tcPr>
            <w:tcW w:w="2550" w:type="dxa"/>
            <w:vAlign w:val="center"/>
          </w:tcPr>
          <w:p w:rsidR="00B77D58" w:rsidRPr="009A302C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425" w:type="dxa"/>
            <w:vAlign w:val="center"/>
          </w:tcPr>
          <w:p w:rsidR="00B77D58" w:rsidRPr="009A302C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77D58" w:rsidRPr="009A302C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71F4"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  <w:t>6,13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6,19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6,38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6,38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550" w:type="dxa"/>
            <w:vAlign w:val="center"/>
          </w:tcPr>
          <w:p w:rsidR="00B77D58" w:rsidRPr="00204CB3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Душан</w:t>
            </w:r>
          </w:p>
        </w:tc>
        <w:tc>
          <w:tcPr>
            <w:tcW w:w="425" w:type="dxa"/>
            <w:vAlign w:val="center"/>
          </w:tcPr>
          <w:p w:rsidR="00B77D58" w:rsidRPr="00204CB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B77D58" w:rsidRPr="00204CB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  <w:t>6,10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6,31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6,31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</w:tr>
      <w:tr w:rsidR="00B77D58" w:rsidRPr="007F2D9B" w:rsidTr="00971E80">
        <w:tc>
          <w:tcPr>
            <w:tcW w:w="533" w:type="dxa"/>
            <w:vAlign w:val="center"/>
          </w:tcPr>
          <w:p w:rsidR="00B77D58" w:rsidRPr="00AA6794" w:rsidRDefault="00B77D58" w:rsidP="008F71F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  <w:t>II</w:t>
            </w: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550" w:type="dxa"/>
            <w:vAlign w:val="center"/>
          </w:tcPr>
          <w:p w:rsidR="00B77D58" w:rsidRPr="009A302C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Стојсављевић Лука</w:t>
            </w:r>
          </w:p>
        </w:tc>
        <w:tc>
          <w:tcPr>
            <w:tcW w:w="425" w:type="dxa"/>
            <w:vAlign w:val="center"/>
          </w:tcPr>
          <w:p w:rsidR="00B77D58" w:rsidRPr="009A302C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  <w:vAlign w:val="center"/>
          </w:tcPr>
          <w:p w:rsidR="00B77D58" w:rsidRPr="009A302C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02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6,10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5,79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087D39" w:rsidRDefault="00B77D58" w:rsidP="008F71F4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6,10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476071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30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550" w:type="dxa"/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</w:p>
        </w:tc>
        <w:tc>
          <w:tcPr>
            <w:tcW w:w="425" w:type="dxa"/>
            <w:vAlign w:val="center"/>
          </w:tcPr>
          <w:p w:rsidR="00B77D58" w:rsidRPr="00F717CA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6,08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6,08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550" w:type="dxa"/>
            <w:vAlign w:val="center"/>
          </w:tcPr>
          <w:p w:rsidR="00B77D58" w:rsidRPr="00715679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15679">
              <w:rPr>
                <w:rFonts w:ascii="Arial Narrow" w:hAnsi="Arial Narrow"/>
                <w:sz w:val="22"/>
                <w:szCs w:val="22"/>
              </w:rPr>
              <w:t>Ајра Ељвир</w:t>
            </w:r>
          </w:p>
        </w:tc>
        <w:tc>
          <w:tcPr>
            <w:tcW w:w="425" w:type="dxa"/>
            <w:vAlign w:val="center"/>
          </w:tcPr>
          <w:p w:rsidR="00B77D58" w:rsidRPr="0071567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67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77D58" w:rsidRPr="00715679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67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  <w:t>5,32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5,32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550" w:type="dxa"/>
            <w:vAlign w:val="center"/>
          </w:tcPr>
          <w:p w:rsidR="00B77D58" w:rsidRPr="00204CB3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ИсаиловићТомислав</w:t>
            </w:r>
          </w:p>
        </w:tc>
        <w:tc>
          <w:tcPr>
            <w:tcW w:w="425" w:type="dxa"/>
            <w:vAlign w:val="center"/>
          </w:tcPr>
          <w:p w:rsidR="00B77D58" w:rsidRPr="00204CB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B77D58" w:rsidRPr="00204CB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</w:pPr>
            <w:r w:rsidRPr="008F71F4"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  <w:t>5,11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5,12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5,27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</w:t>
            </w: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AA6794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550" w:type="dxa"/>
            <w:vAlign w:val="center"/>
          </w:tcPr>
          <w:p w:rsidR="00B77D58" w:rsidRPr="00204CB3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04CB3">
              <w:rPr>
                <w:rFonts w:ascii="Arial Narrow" w:hAnsi="Arial Narrow"/>
                <w:sz w:val="22"/>
                <w:szCs w:val="22"/>
              </w:rPr>
              <w:t>Шиндик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204CB3">
              <w:rPr>
                <w:rFonts w:ascii="Arial Narrow" w:hAnsi="Arial Narrow"/>
                <w:sz w:val="22"/>
                <w:szCs w:val="22"/>
              </w:rPr>
              <w:t>Душан</w:t>
            </w:r>
          </w:p>
        </w:tc>
        <w:tc>
          <w:tcPr>
            <w:tcW w:w="425" w:type="dxa"/>
            <w:vAlign w:val="center"/>
          </w:tcPr>
          <w:p w:rsidR="00B77D58" w:rsidRPr="00204CB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B77D58" w:rsidRPr="00204CB3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4,72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4,65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550" w:type="dxa"/>
          </w:tcPr>
          <w:p w:rsidR="00B77D58" w:rsidRPr="00F77D2D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Борис</w:t>
            </w:r>
          </w:p>
        </w:tc>
        <w:tc>
          <w:tcPr>
            <w:tcW w:w="425" w:type="dxa"/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B77D58" w:rsidRPr="00F77D2D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  <w:t>4,35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4,27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550" w:type="dxa"/>
            <w:vAlign w:val="center"/>
          </w:tcPr>
          <w:p w:rsidR="00B77D58" w:rsidRPr="00694A69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    </w:t>
            </w:r>
            <w:r w:rsidRPr="00694A69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25" w:type="dxa"/>
            <w:vAlign w:val="center"/>
          </w:tcPr>
          <w:p w:rsidR="00B77D58" w:rsidRPr="00694A69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9" w:type="dxa"/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8F71F4" w:rsidRDefault="00B77D58" w:rsidP="008F71F4">
            <w:pPr>
              <w:pStyle w:val="Standard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sr-Cyrl-CS" w:eastAsia="en-US"/>
              </w:rPr>
              <w:t>5,63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5,47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5,57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5,61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5,63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AA6794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2550" w:type="dxa"/>
            <w:vAlign w:val="center"/>
          </w:tcPr>
          <w:p w:rsidR="00B77D58" w:rsidRPr="006F7B9C" w:rsidRDefault="00B77D58" w:rsidP="008F71F4">
            <w:pPr>
              <w:rPr>
                <w:rFonts w:ascii="Arial Narrow" w:hAnsi="Arial Narrow"/>
                <w:sz w:val="22"/>
                <w:szCs w:val="22"/>
              </w:rPr>
            </w:pPr>
            <w:r w:rsidRPr="006F7B9C">
              <w:rPr>
                <w:rFonts w:ascii="Arial Narrow" w:hAnsi="Arial Narrow"/>
                <w:sz w:val="22"/>
                <w:szCs w:val="22"/>
              </w:rPr>
              <w:t xml:space="preserve">Стаменковић Ђорђе </w:t>
            </w:r>
          </w:p>
        </w:tc>
        <w:tc>
          <w:tcPr>
            <w:tcW w:w="425" w:type="dxa"/>
            <w:vAlign w:val="center"/>
          </w:tcPr>
          <w:p w:rsidR="00B77D58" w:rsidRPr="006F7B9C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vAlign w:val="center"/>
          </w:tcPr>
          <w:p w:rsidR="00B77D58" w:rsidRPr="006F7B9C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971E80">
        <w:trPr>
          <w:trHeight w:val="270"/>
        </w:trPr>
        <w:tc>
          <w:tcPr>
            <w:tcW w:w="533" w:type="dxa"/>
            <w:vAlign w:val="center"/>
          </w:tcPr>
          <w:p w:rsidR="00B77D58" w:rsidRPr="00AA6794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550" w:type="dxa"/>
            <w:vAlign w:val="center"/>
          </w:tcPr>
          <w:p w:rsidR="00B77D58" w:rsidRPr="006F7B9C" w:rsidRDefault="00B77D58" w:rsidP="008F71F4">
            <w:pPr>
              <w:rPr>
                <w:rFonts w:ascii="Arial Narrow" w:hAnsi="Arial Narrow"/>
                <w:sz w:val="22"/>
                <w:szCs w:val="22"/>
              </w:rPr>
            </w:pPr>
            <w:r w:rsidRPr="006F7B9C">
              <w:rPr>
                <w:rFonts w:ascii="Arial Narrow" w:hAnsi="Arial Narrow"/>
                <w:sz w:val="22"/>
                <w:szCs w:val="22"/>
              </w:rPr>
              <w:t>Бабић Лука  </w:t>
            </w:r>
          </w:p>
        </w:tc>
        <w:tc>
          <w:tcPr>
            <w:tcW w:w="425" w:type="dxa"/>
            <w:vAlign w:val="center"/>
          </w:tcPr>
          <w:p w:rsidR="00B77D58" w:rsidRPr="006F7B9C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7B9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77D58" w:rsidRPr="006F7B9C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CD02A1" w:rsidRDefault="00B77D58" w:rsidP="008F71F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77D58" w:rsidRPr="00487014" w:rsidRDefault="00B77D58" w:rsidP="008F71F4">
            <w:pPr>
              <w:jc w:val="center"/>
              <w:rPr>
                <w:rFonts w:ascii="Arial Narrow" w:hAnsi="Arial Narrow"/>
                <w:bCs/>
                <w:lang/>
              </w:rPr>
            </w:pPr>
          </w:p>
        </w:tc>
      </w:tr>
    </w:tbl>
    <w:p w:rsidR="00B77D58" w:rsidRDefault="00B77D58" w:rsidP="00522717">
      <w:pPr>
        <w:pStyle w:val="Standard"/>
        <w:rPr>
          <w:lang/>
        </w:rPr>
      </w:pPr>
      <w:r>
        <w:rPr>
          <w:lang/>
        </w:rPr>
        <w:t xml:space="preserve">            </w:t>
      </w: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Pr="00E02356" w:rsidRDefault="00B77D58" w:rsidP="00522717">
      <w:pPr>
        <w:pStyle w:val="Standard"/>
        <w:rPr>
          <w:lang/>
        </w:rPr>
      </w:pPr>
      <w:r>
        <w:rPr>
          <w:lang/>
        </w:rPr>
        <w:t xml:space="preserve"> </w:t>
      </w:r>
    </w:p>
    <w:tbl>
      <w:tblPr>
        <w:tblpPr w:leftFromText="180" w:rightFromText="180" w:vertAnchor="text" w:horzAnchor="margin" w:tblpY="8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2551"/>
        <w:gridCol w:w="426"/>
        <w:gridCol w:w="708"/>
        <w:gridCol w:w="709"/>
        <w:gridCol w:w="709"/>
        <w:gridCol w:w="709"/>
        <w:gridCol w:w="708"/>
        <w:gridCol w:w="709"/>
        <w:gridCol w:w="425"/>
      </w:tblGrid>
      <w:tr w:rsidR="00B77D58" w:rsidRPr="007F2D9B" w:rsidTr="00971E80">
        <w:trPr>
          <w:trHeight w:val="270"/>
        </w:trPr>
        <w:tc>
          <w:tcPr>
            <w:tcW w:w="3936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B77D58" w:rsidRPr="009851A7" w:rsidRDefault="00B77D58" w:rsidP="008F71F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Троскок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BFBFBF"/>
            <w:vAlign w:val="center"/>
          </w:tcPr>
          <w:p w:rsidR="00B77D58" w:rsidRPr="00D8321F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D8321F"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8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7D58" w:rsidRDefault="00B77D58" w:rsidP="008F71F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21:00</w:t>
            </w:r>
          </w:p>
        </w:tc>
        <w:tc>
          <w:tcPr>
            <w:tcW w:w="425" w:type="dxa"/>
            <w:shd w:val="clear" w:color="auto" w:fill="BFBFBF"/>
          </w:tcPr>
          <w:p w:rsidR="00B77D58" w:rsidRDefault="00B77D58" w:rsidP="008F71F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C0435B" w:rsidRDefault="00B77D58" w:rsidP="00D47C7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D47C7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B77D58" w:rsidRDefault="00B77D58" w:rsidP="00D47C7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Нешевић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Мара</w:t>
            </w:r>
          </w:p>
        </w:tc>
        <w:tc>
          <w:tcPr>
            <w:tcW w:w="426" w:type="dxa"/>
            <w:vAlign w:val="center"/>
          </w:tcPr>
          <w:p w:rsidR="00B77D58" w:rsidRPr="00BD7CC2" w:rsidRDefault="00B77D58" w:rsidP="00D47C7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vAlign w:val="center"/>
          </w:tcPr>
          <w:p w:rsidR="00B77D58" w:rsidRDefault="00B77D58" w:rsidP="00D47C7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11,82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11,91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11,73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11,91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C0435B" w:rsidRDefault="00B77D58" w:rsidP="00D47C7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D47C7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B77D58" w:rsidRDefault="00B77D58" w:rsidP="00D47C7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Видојевић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Маријана</w:t>
            </w:r>
          </w:p>
        </w:tc>
        <w:tc>
          <w:tcPr>
            <w:tcW w:w="426" w:type="dxa"/>
            <w:vAlign w:val="center"/>
          </w:tcPr>
          <w:p w:rsidR="00B77D58" w:rsidRPr="00BD7CC2" w:rsidRDefault="00B77D58" w:rsidP="00D47C7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vAlign w:val="center"/>
          </w:tcPr>
          <w:p w:rsidR="00B77D58" w:rsidRDefault="00B77D58" w:rsidP="00D47C7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11,25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11,25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C0435B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8F71F4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B77D58" w:rsidRDefault="00B77D58" w:rsidP="008F71F4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lang w:eastAsia="ar-SA"/>
              </w:rPr>
            </w:pPr>
            <w:r w:rsidRPr="00D51B19">
              <w:rPr>
                <w:rFonts w:ascii="Arial Narrow" w:hAnsi="Arial Narrow"/>
                <w:sz w:val="22"/>
                <w:szCs w:val="22"/>
              </w:rPr>
              <w:t>Крачковић Јана</w:t>
            </w:r>
          </w:p>
        </w:tc>
        <w:tc>
          <w:tcPr>
            <w:tcW w:w="426" w:type="dxa"/>
          </w:tcPr>
          <w:p w:rsidR="00B77D58" w:rsidRDefault="00B77D58" w:rsidP="008F71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1"/>
                <w:lang w:eastAsia="ar-SA"/>
              </w:rPr>
            </w:pPr>
            <w:r w:rsidRPr="00D51B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10,30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10,61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10,44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10,43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10,61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D47C7E" w:rsidRDefault="00B77D58" w:rsidP="00D47C7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D47C7E"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D47C7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8м</w:t>
            </w:r>
          </w:p>
        </w:tc>
        <w:tc>
          <w:tcPr>
            <w:tcW w:w="2551" w:type="dxa"/>
            <w:vAlign w:val="center"/>
          </w:tcPr>
          <w:p w:rsidR="00B77D58" w:rsidRPr="002C3E24" w:rsidRDefault="00B77D58" w:rsidP="00D47C7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Ристић Андријана</w:t>
            </w:r>
          </w:p>
        </w:tc>
        <w:tc>
          <w:tcPr>
            <w:tcW w:w="426" w:type="dxa"/>
            <w:vAlign w:val="center"/>
          </w:tcPr>
          <w:p w:rsidR="00B77D58" w:rsidRPr="002C3E24" w:rsidRDefault="00B77D58" w:rsidP="00D47C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08" w:type="dxa"/>
            <w:vAlign w:val="center"/>
          </w:tcPr>
          <w:p w:rsidR="00B77D58" w:rsidRPr="002C3E24" w:rsidRDefault="00B77D58" w:rsidP="00D47C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9,58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9,94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9,55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9,94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D47C7E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D47C7E"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8F71F4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8м</w:t>
            </w:r>
          </w:p>
        </w:tc>
        <w:tc>
          <w:tcPr>
            <w:tcW w:w="2551" w:type="dxa"/>
            <w:vAlign w:val="center"/>
          </w:tcPr>
          <w:p w:rsidR="00B77D58" w:rsidRDefault="00B77D58" w:rsidP="008F71F4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Стевчић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</w:p>
        </w:tc>
        <w:tc>
          <w:tcPr>
            <w:tcW w:w="426" w:type="dxa"/>
            <w:vAlign w:val="center"/>
          </w:tcPr>
          <w:p w:rsidR="00B77D58" w:rsidRPr="00BD7CC2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B77D58" w:rsidRDefault="00B77D58" w:rsidP="008F71F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9,32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9,75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487014" w:rsidRDefault="00B77D58" w:rsidP="008F71F4">
            <w:pPr>
              <w:jc w:val="right"/>
              <w:rPr>
                <w:rFonts w:ascii="Arial Narrow" w:hAnsi="Arial Narrow"/>
                <w:bCs/>
                <w:lang/>
              </w:rPr>
            </w:pPr>
            <w:r>
              <w:rPr>
                <w:rFonts w:ascii="Arial Narrow" w:hAnsi="Arial Narrow"/>
                <w:bCs/>
                <w:lang/>
              </w:rPr>
              <w:t>9,75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487014" w:rsidRDefault="00B77D58" w:rsidP="00D47C7E">
            <w:pPr>
              <w:jc w:val="center"/>
              <w:rPr>
                <w:rFonts w:ascii="Arial Narrow" w:hAnsi="Arial Narrow"/>
                <w:bCs/>
                <w:lang/>
              </w:rPr>
            </w:pPr>
            <w:r>
              <w:rPr>
                <w:rFonts w:ascii="Arial Narrow" w:hAnsi="Arial Narrow"/>
                <w:bCs/>
                <w:lang/>
              </w:rPr>
              <w:t>10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D47C7E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D47C7E"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8F71F4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8м</w:t>
            </w:r>
          </w:p>
        </w:tc>
        <w:tc>
          <w:tcPr>
            <w:tcW w:w="2551" w:type="dxa"/>
            <w:vAlign w:val="center"/>
          </w:tcPr>
          <w:p w:rsidR="00B77D58" w:rsidRPr="007269A5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69A5">
              <w:rPr>
                <w:rFonts w:ascii="Arial Narrow" w:hAnsi="Arial Narrow"/>
                <w:sz w:val="22"/>
                <w:szCs w:val="22"/>
              </w:rPr>
              <w:t>Плавшић Анђела</w:t>
            </w:r>
          </w:p>
        </w:tc>
        <w:tc>
          <w:tcPr>
            <w:tcW w:w="426" w:type="dxa"/>
            <w:vAlign w:val="center"/>
          </w:tcPr>
          <w:p w:rsidR="00B77D58" w:rsidRPr="007269A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9A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B77D58" w:rsidRPr="007269A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9A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9,24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9,24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5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D47C7E" w:rsidRDefault="00B77D58" w:rsidP="00D47C7E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567" w:type="dxa"/>
            <w:vAlign w:val="center"/>
          </w:tcPr>
          <w:p w:rsidR="00B77D58" w:rsidRPr="007A5696" w:rsidRDefault="00B77D58" w:rsidP="00D47C7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B77D58" w:rsidRPr="004841DF" w:rsidRDefault="00B77D58" w:rsidP="00D47C7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Нађа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       </w:t>
            </w:r>
            <w:r w:rsidRPr="004841DF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26" w:type="dxa"/>
            <w:vAlign w:val="center"/>
          </w:tcPr>
          <w:p w:rsidR="00B77D58" w:rsidRPr="004841DF" w:rsidRDefault="00B77D58" w:rsidP="00D47C7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vAlign w:val="center"/>
          </w:tcPr>
          <w:p w:rsidR="00B77D58" w:rsidRDefault="00B77D58" w:rsidP="00D47C7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11,27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11,20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11,27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B77D58" w:rsidRDefault="00B77D58" w:rsidP="00522717">
      <w:pPr>
        <w:pStyle w:val="Standard"/>
        <w:rPr>
          <w:lang/>
        </w:rPr>
      </w:pPr>
      <w:bookmarkStart w:id="0" w:name="_GoBack"/>
      <w:bookmarkEnd w:id="0"/>
    </w:p>
    <w:tbl>
      <w:tblPr>
        <w:tblpPr w:leftFromText="180" w:rightFromText="180" w:vertAnchor="text" w:horzAnchor="margin" w:tblpY="8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2551"/>
        <w:gridCol w:w="426"/>
        <w:gridCol w:w="708"/>
        <w:gridCol w:w="709"/>
        <w:gridCol w:w="709"/>
        <w:gridCol w:w="709"/>
        <w:gridCol w:w="708"/>
        <w:gridCol w:w="709"/>
        <w:gridCol w:w="425"/>
      </w:tblGrid>
      <w:tr w:rsidR="00B77D58" w:rsidRPr="007F2D9B" w:rsidTr="00971E80">
        <w:trPr>
          <w:trHeight w:val="270"/>
        </w:trPr>
        <w:tc>
          <w:tcPr>
            <w:tcW w:w="3936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B77D58" w:rsidRPr="009851A7" w:rsidRDefault="00B77D58" w:rsidP="008F71F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Троскок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BFBFBF"/>
            <w:vAlign w:val="center"/>
          </w:tcPr>
          <w:p w:rsidR="00B77D58" w:rsidRPr="000767C1" w:rsidRDefault="00B77D58" w:rsidP="008F71F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М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8" w:type="dxa"/>
            <w:vAlign w:val="center"/>
          </w:tcPr>
          <w:p w:rsidR="00B77D58" w:rsidRPr="00D47FA9" w:rsidRDefault="00B77D58" w:rsidP="008F71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7D58" w:rsidRDefault="00B77D58" w:rsidP="008F71F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21:00</w:t>
            </w:r>
          </w:p>
        </w:tc>
        <w:tc>
          <w:tcPr>
            <w:tcW w:w="425" w:type="dxa"/>
            <w:shd w:val="clear" w:color="auto" w:fill="BFBFBF"/>
          </w:tcPr>
          <w:p w:rsidR="00B77D58" w:rsidRDefault="00B77D58" w:rsidP="008F71F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C0435B" w:rsidRDefault="00B77D58" w:rsidP="009136F3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9136F3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B77D58" w:rsidRDefault="00B77D58" w:rsidP="009136F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Душан</w:t>
            </w:r>
          </w:p>
        </w:tc>
        <w:tc>
          <w:tcPr>
            <w:tcW w:w="426" w:type="dxa"/>
            <w:vAlign w:val="center"/>
          </w:tcPr>
          <w:p w:rsidR="00B77D58" w:rsidRPr="00D3556B" w:rsidRDefault="00B77D58" w:rsidP="009136F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B77D58" w:rsidRDefault="00B77D58" w:rsidP="009136F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12,22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12,91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12,91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60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C0435B" w:rsidRDefault="00B77D58" w:rsidP="009136F3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9136F3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B77D58" w:rsidRDefault="00B77D58" w:rsidP="009136F3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Павле</w:t>
            </w:r>
          </w:p>
        </w:tc>
        <w:tc>
          <w:tcPr>
            <w:tcW w:w="426" w:type="dxa"/>
            <w:vAlign w:val="center"/>
          </w:tcPr>
          <w:p w:rsidR="00B77D58" w:rsidRPr="00D3556B" w:rsidRDefault="00B77D58" w:rsidP="009136F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B77D58" w:rsidRDefault="00B77D58" w:rsidP="009136F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11,52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11,82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11,82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C0435B" w:rsidRDefault="00B77D58" w:rsidP="009136F3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435B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9136F3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B77D58" w:rsidRPr="00B713F5" w:rsidRDefault="00B77D58" w:rsidP="009136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Марко</w:t>
            </w:r>
          </w:p>
        </w:tc>
        <w:tc>
          <w:tcPr>
            <w:tcW w:w="426" w:type="dxa"/>
            <w:vAlign w:val="center"/>
          </w:tcPr>
          <w:p w:rsidR="00B77D58" w:rsidRPr="00B713F5" w:rsidRDefault="00B77D58" w:rsidP="009136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B77D58" w:rsidRPr="00B713F5" w:rsidRDefault="00B77D58" w:rsidP="009136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11,34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11,02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11,34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9136F3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9136F3"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8F71F4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</w:t>
            </w:r>
            <w:r w:rsidRPr="007A5696">
              <w:rPr>
                <w:rFonts w:ascii="Arial Narrow" w:hAnsi="Arial Narrow"/>
                <w:bCs/>
                <w:lang w:val="sr-Cyrl-CS"/>
              </w:rPr>
              <w:t>м</w:t>
            </w:r>
          </w:p>
        </w:tc>
        <w:tc>
          <w:tcPr>
            <w:tcW w:w="2551" w:type="dxa"/>
            <w:vAlign w:val="center"/>
          </w:tcPr>
          <w:p w:rsidR="00B77D58" w:rsidRPr="00B713F5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АндријевићЂорђе</w:t>
            </w:r>
          </w:p>
        </w:tc>
        <w:tc>
          <w:tcPr>
            <w:tcW w:w="426" w:type="dxa"/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10,88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8F71F4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10,88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D47C7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9136F3" w:rsidRDefault="00B77D58" w:rsidP="009136F3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9136F3"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567" w:type="dxa"/>
            <w:vAlign w:val="center"/>
          </w:tcPr>
          <w:p w:rsidR="00B77D58" w:rsidRPr="007A5696" w:rsidRDefault="00B77D58" w:rsidP="009136F3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7A5696">
              <w:rPr>
                <w:rFonts w:ascii="Arial Narrow" w:hAnsi="Arial Narrow"/>
                <w:bCs/>
                <w:lang w:val="sr-Cyrl-CS"/>
              </w:rPr>
              <w:t>9м</w:t>
            </w:r>
          </w:p>
        </w:tc>
        <w:tc>
          <w:tcPr>
            <w:tcW w:w="2551" w:type="dxa"/>
            <w:vAlign w:val="center"/>
          </w:tcPr>
          <w:p w:rsidR="00B77D58" w:rsidRDefault="00B77D58" w:rsidP="009136F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426" w:type="dxa"/>
            <w:vAlign w:val="center"/>
          </w:tcPr>
          <w:p w:rsidR="00B77D58" w:rsidRDefault="00B77D58" w:rsidP="009136F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B77D58" w:rsidRDefault="00B77D58" w:rsidP="009136F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10,22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10,08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10,52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10,78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10,78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</w:t>
            </w: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4C4E65" w:rsidRDefault="00B77D58" w:rsidP="009136F3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567" w:type="dxa"/>
            <w:vAlign w:val="center"/>
          </w:tcPr>
          <w:p w:rsidR="00B77D58" w:rsidRPr="007A5696" w:rsidRDefault="00B77D58" w:rsidP="009136F3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8м</w:t>
            </w:r>
          </w:p>
        </w:tc>
        <w:tc>
          <w:tcPr>
            <w:tcW w:w="2551" w:type="dxa"/>
            <w:vAlign w:val="center"/>
          </w:tcPr>
          <w:p w:rsidR="00B77D58" w:rsidRPr="00EC3CA2" w:rsidRDefault="00B77D58" w:rsidP="009136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Кртенић Борис</w:t>
            </w:r>
          </w:p>
        </w:tc>
        <w:tc>
          <w:tcPr>
            <w:tcW w:w="426" w:type="dxa"/>
            <w:vAlign w:val="center"/>
          </w:tcPr>
          <w:p w:rsidR="00B77D58" w:rsidRPr="00EC3CA2" w:rsidRDefault="00B77D58" w:rsidP="009136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08" w:type="dxa"/>
            <w:vAlign w:val="center"/>
          </w:tcPr>
          <w:p w:rsidR="00B77D58" w:rsidRPr="00EC3CA2" w:rsidRDefault="00B77D58" w:rsidP="009136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БР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BD6384" w:rsidRDefault="00B77D58" w:rsidP="009136F3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77D58" w:rsidRPr="007F2D9B" w:rsidTr="00D47C7E">
        <w:trPr>
          <w:trHeight w:val="270"/>
        </w:trPr>
        <w:tc>
          <w:tcPr>
            <w:tcW w:w="392" w:type="dxa"/>
            <w:vAlign w:val="center"/>
          </w:tcPr>
          <w:p w:rsidR="00B77D58" w:rsidRPr="004C4E65" w:rsidRDefault="00B77D58" w:rsidP="008F71F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567" w:type="dxa"/>
            <w:vAlign w:val="center"/>
          </w:tcPr>
          <w:p w:rsidR="00B77D58" w:rsidRPr="007A5696" w:rsidRDefault="00B77D58" w:rsidP="008F71F4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77D58" w:rsidRPr="00B713F5" w:rsidRDefault="00B77D58" w:rsidP="008F71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13F5">
              <w:rPr>
                <w:rFonts w:ascii="Arial Narrow" w:hAnsi="Arial Narrow"/>
                <w:sz w:val="22"/>
                <w:szCs w:val="22"/>
              </w:rPr>
              <w:t>Савић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B713F5">
              <w:rPr>
                <w:rFonts w:ascii="Arial Narrow" w:hAnsi="Arial Narrow"/>
                <w:sz w:val="22"/>
                <w:szCs w:val="22"/>
              </w:rPr>
              <w:t>Павле</w:t>
            </w:r>
          </w:p>
        </w:tc>
        <w:tc>
          <w:tcPr>
            <w:tcW w:w="426" w:type="dxa"/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center"/>
          </w:tcPr>
          <w:p w:rsidR="00B77D58" w:rsidRPr="00B713F5" w:rsidRDefault="00B77D58" w:rsidP="008F71F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B77D58" w:rsidRPr="00087D39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B77D58" w:rsidRPr="00BD6384" w:rsidRDefault="00B77D58" w:rsidP="008F71F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77D58" w:rsidRPr="00487014" w:rsidRDefault="00B77D58" w:rsidP="008F71F4">
            <w:pPr>
              <w:jc w:val="right"/>
              <w:rPr>
                <w:rFonts w:ascii="Arial Narrow" w:hAnsi="Arial Narrow"/>
                <w:bCs/>
                <w:lang/>
              </w:rPr>
            </w:pPr>
            <w:r>
              <w:rPr>
                <w:rFonts w:ascii="Arial Narrow" w:hAnsi="Arial Narrow"/>
                <w:bCs/>
                <w:lang/>
              </w:rPr>
              <w:t>НС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B77D58" w:rsidRPr="00487014" w:rsidRDefault="00B77D58" w:rsidP="00D47C7E">
            <w:pPr>
              <w:jc w:val="center"/>
              <w:rPr>
                <w:rFonts w:ascii="Arial Narrow" w:hAnsi="Arial Narrow"/>
                <w:bCs/>
                <w:lang/>
              </w:rPr>
            </w:pPr>
          </w:p>
        </w:tc>
      </w:tr>
    </w:tbl>
    <w:tbl>
      <w:tblPr>
        <w:tblW w:w="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417"/>
        <w:gridCol w:w="1418"/>
        <w:gridCol w:w="1560"/>
      </w:tblGrid>
      <w:tr w:rsidR="00B77D58" w:rsidRPr="005C6D19" w:rsidTr="001949D9">
        <w:trPr>
          <w:trHeight w:val="358"/>
        </w:trPr>
        <w:tc>
          <w:tcPr>
            <w:tcW w:w="5496" w:type="dxa"/>
            <w:gridSpan w:val="4"/>
            <w:tcBorders>
              <w:bottom w:val="nil"/>
            </w:tcBorders>
            <w:shd w:val="clear" w:color="auto" w:fill="BFBFBF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БОДОВА</w:t>
            </w:r>
          </w:p>
        </w:tc>
      </w:tr>
      <w:tr w:rsidR="00B77D58" w:rsidRPr="005C6D19" w:rsidTr="001949D9">
        <w:tc>
          <w:tcPr>
            <w:tcW w:w="1101" w:type="dxa"/>
            <w:tcBorders>
              <w:top w:val="nil"/>
              <w:bottom w:val="double" w:sz="4" w:space="0" w:color="auto"/>
              <w:right w:val="nil"/>
            </w:tcBorders>
            <w:shd w:val="clear" w:color="auto" w:fill="BFBFBF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мл. јуниорке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мл. јуниори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BFBFBF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укупно</w:t>
            </w:r>
          </w:p>
        </w:tc>
      </w:tr>
      <w:tr w:rsidR="00B77D58" w:rsidRPr="005C6D1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МЛЗ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195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255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450</w:t>
            </w:r>
          </w:p>
        </w:tc>
      </w:tr>
      <w:tr w:rsidR="00B77D58" w:rsidRPr="005C6D1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НБГ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235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105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340</w:t>
            </w:r>
          </w:p>
        </w:tc>
      </w:tr>
      <w:tr w:rsidR="00B77D58" w:rsidRPr="005C6D1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ЦЗБ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150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135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285</w:t>
            </w:r>
          </w:p>
        </w:tc>
      </w:tr>
      <w:tr w:rsidR="00B77D58" w:rsidRPr="005C6D1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ПБГ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140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140</w:t>
            </w:r>
          </w:p>
        </w:tc>
      </w:tr>
      <w:tr w:rsidR="00B77D58" w:rsidRPr="005C6D1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КОШ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60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0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60</w:t>
            </w:r>
          </w:p>
        </w:tc>
      </w:tr>
      <w:tr w:rsidR="00B77D58" w:rsidRPr="005C6D19" w:rsidTr="001949D9"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БАК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0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0</w:t>
            </w:r>
          </w:p>
        </w:tc>
      </w:tr>
    </w:tbl>
    <w:p w:rsidR="00B77D58" w:rsidRDefault="00B77D58" w:rsidP="00522717">
      <w:pPr>
        <w:pStyle w:val="Standard"/>
        <w:rPr>
          <w:lang/>
        </w:rPr>
      </w:pPr>
    </w:p>
    <w:tbl>
      <w:tblPr>
        <w:tblW w:w="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417"/>
        <w:gridCol w:w="1418"/>
        <w:gridCol w:w="1560"/>
      </w:tblGrid>
      <w:tr w:rsidR="00B77D58" w:rsidRPr="00686A09" w:rsidTr="001949D9">
        <w:trPr>
          <w:trHeight w:val="358"/>
        </w:trPr>
        <w:tc>
          <w:tcPr>
            <w:tcW w:w="5496" w:type="dxa"/>
            <w:gridSpan w:val="4"/>
            <w:tcBorders>
              <w:bottom w:val="nil"/>
            </w:tcBorders>
            <w:shd w:val="clear" w:color="auto" w:fill="BFBFBF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ТАКМИЧАРА</w:t>
            </w:r>
          </w:p>
        </w:tc>
      </w:tr>
      <w:tr w:rsidR="00B77D58" w:rsidRPr="00686A09" w:rsidTr="001949D9">
        <w:tc>
          <w:tcPr>
            <w:tcW w:w="1101" w:type="dxa"/>
            <w:tcBorders>
              <w:top w:val="nil"/>
              <w:bottom w:val="double" w:sz="4" w:space="0" w:color="auto"/>
              <w:right w:val="nil"/>
            </w:tcBorders>
            <w:shd w:val="clear" w:color="auto" w:fill="BFBFBF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мл. јуниорке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мл. јуниори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BFBFBF"/>
          </w:tcPr>
          <w:p w:rsidR="00B77D58" w:rsidRPr="001949D9" w:rsidRDefault="00B77D58" w:rsidP="001949D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 w:rsidRPr="001949D9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укупно</w:t>
            </w:r>
          </w:p>
        </w:tc>
      </w:tr>
      <w:tr w:rsidR="00B77D58" w:rsidRPr="00686A0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ЦЗБ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28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11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39</w:t>
            </w:r>
          </w:p>
        </w:tc>
      </w:tr>
      <w:tr w:rsidR="00B77D58" w:rsidRPr="00686A0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НБГ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21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12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33</w:t>
            </w:r>
          </w:p>
        </w:tc>
      </w:tr>
      <w:tr w:rsidR="00B77D58" w:rsidRPr="00686A0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МЛЗ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16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16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32</w:t>
            </w:r>
          </w:p>
        </w:tc>
      </w:tr>
      <w:tr w:rsidR="00B77D58" w:rsidRPr="00686A0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ПБГ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11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17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28</w:t>
            </w:r>
          </w:p>
        </w:tc>
      </w:tr>
      <w:tr w:rsidR="00B77D58" w:rsidRPr="00686A0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КОШ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0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3</w:t>
            </w:r>
          </w:p>
        </w:tc>
      </w:tr>
      <w:tr w:rsidR="00B77D58" w:rsidRPr="00686A09" w:rsidTr="001949D9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БАК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3</w:t>
            </w:r>
          </w:p>
        </w:tc>
      </w:tr>
      <w:tr w:rsidR="00B77D58" w:rsidRPr="00686A09" w:rsidTr="001949D9"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b/>
                <w:lang w:val="ru-RU"/>
              </w:rPr>
            </w:pPr>
            <w:r w:rsidRPr="001949D9">
              <w:rPr>
                <w:b/>
                <w:lang w:val="ru-RU"/>
              </w:rPr>
              <w:t>ВК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7</w:t>
            </w:r>
          </w:p>
        </w:tc>
      </w:tr>
      <w:tr w:rsidR="00B77D58" w:rsidRPr="00686A09" w:rsidTr="001949D9">
        <w:tc>
          <w:tcPr>
            <w:tcW w:w="3936" w:type="dxa"/>
            <w:gridSpan w:val="3"/>
            <w:tcBorders>
              <w:right w:val="double" w:sz="4" w:space="0" w:color="auto"/>
            </w:tcBorders>
            <w:vAlign w:val="center"/>
          </w:tcPr>
          <w:p w:rsidR="00B77D58" w:rsidRPr="001949D9" w:rsidRDefault="00B77D58" w:rsidP="001949D9">
            <w:pPr>
              <w:pStyle w:val="Standard"/>
              <w:jc w:val="center"/>
              <w:rPr>
                <w:b/>
                <w:lang w:val="ru-RU"/>
              </w:rPr>
            </w:pPr>
            <w:r w:rsidRPr="001949D9">
              <w:rPr>
                <w:b/>
                <w:lang w:val="ru-RU"/>
              </w:rPr>
              <w:t>укупан бр. такмичара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D58" w:rsidRPr="001949D9" w:rsidRDefault="00B77D58" w:rsidP="001949D9">
            <w:pPr>
              <w:pStyle w:val="Standard"/>
              <w:jc w:val="center"/>
              <w:rPr>
                <w:lang w:val="ru-RU"/>
              </w:rPr>
            </w:pPr>
            <w:r w:rsidRPr="001949D9">
              <w:rPr>
                <w:lang w:val="ru-RU"/>
              </w:rPr>
              <w:t>145</w:t>
            </w:r>
          </w:p>
        </w:tc>
      </w:tr>
    </w:tbl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522717">
      <w:pPr>
        <w:pStyle w:val="Standard"/>
        <w:rPr>
          <w:lang/>
        </w:rPr>
      </w:pPr>
    </w:p>
    <w:p w:rsidR="00B77D58" w:rsidRDefault="00B77D58" w:rsidP="000767C1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Техничка организација: </w:t>
      </w:r>
      <w:r>
        <w:rPr>
          <w:lang w:val="ru-RU"/>
        </w:rPr>
        <w:t>АК Црвена Цв</w:t>
      </w:r>
      <w:r w:rsidRPr="00464FA7">
        <w:rPr>
          <w:lang w:val="ru-RU"/>
        </w:rPr>
        <w:t>езда</w:t>
      </w:r>
    </w:p>
    <w:p w:rsidR="00B77D58" w:rsidRDefault="00B77D58" w:rsidP="000767C1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B77D58" w:rsidRDefault="00B77D58" w:rsidP="000767C1">
      <w:pPr>
        <w:pStyle w:val="Standard"/>
        <w:rPr>
          <w:b/>
          <w:lang w:val="ru-RU"/>
        </w:rPr>
      </w:pPr>
    </w:p>
    <w:p w:rsidR="00B77D58" w:rsidRPr="00464FA7" w:rsidRDefault="00B77D58" w:rsidP="000767C1">
      <w:pPr>
        <w:pStyle w:val="Standard"/>
        <w:rPr>
          <w:lang w:val="ru-RU"/>
        </w:rPr>
      </w:pPr>
      <w:r w:rsidRPr="00464FA7">
        <w:rPr>
          <w:lang w:val="ru-RU"/>
        </w:rPr>
        <w:t xml:space="preserve">Да су резултати верни </w:t>
      </w:r>
      <w:r>
        <w:rPr>
          <w:lang w:val="ru-RU"/>
        </w:rPr>
        <w:t xml:space="preserve">оригинал </w:t>
      </w:r>
      <w:r w:rsidRPr="00464FA7">
        <w:rPr>
          <w:lang w:val="ru-RU"/>
        </w:rPr>
        <w:t>записницима, тврди</w:t>
      </w:r>
      <w:r>
        <w:rPr>
          <w:lang w:val="ru-RU"/>
        </w:rPr>
        <w:t xml:space="preserve"> </w:t>
      </w:r>
      <w:r w:rsidRPr="00464FA7">
        <w:rPr>
          <w:lang w:val="ru-RU"/>
        </w:rPr>
        <w:t>Исидора Ћулибрк (СО АСБ)</w:t>
      </w:r>
    </w:p>
    <w:p w:rsidR="00B77D58" w:rsidRPr="00E02356" w:rsidRDefault="00B77D58" w:rsidP="00522717">
      <w:pPr>
        <w:pStyle w:val="Standard"/>
        <w:rPr>
          <w:lang/>
        </w:rPr>
      </w:pPr>
    </w:p>
    <w:sectPr w:rsidR="00B77D58" w:rsidRPr="00E02356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58" w:rsidRDefault="00B77D58">
      <w:r>
        <w:separator/>
      </w:r>
    </w:p>
  </w:endnote>
  <w:endnote w:type="continuationSeparator" w:id="0">
    <w:p w:rsidR="00B77D58" w:rsidRDefault="00B7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58" w:rsidRDefault="00B77D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58" w:rsidRDefault="00B77D58">
      <w:r>
        <w:rPr>
          <w:color w:val="000000"/>
        </w:rPr>
        <w:separator/>
      </w:r>
    </w:p>
  </w:footnote>
  <w:footnote w:type="continuationSeparator" w:id="0">
    <w:p w:rsidR="00B77D58" w:rsidRDefault="00B77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17"/>
    <w:rsid w:val="00002CA3"/>
    <w:rsid w:val="00011298"/>
    <w:rsid w:val="00012311"/>
    <w:rsid w:val="0001363A"/>
    <w:rsid w:val="00014297"/>
    <w:rsid w:val="00017347"/>
    <w:rsid w:val="00026207"/>
    <w:rsid w:val="000277F2"/>
    <w:rsid w:val="00034916"/>
    <w:rsid w:val="000432F9"/>
    <w:rsid w:val="00053557"/>
    <w:rsid w:val="00053613"/>
    <w:rsid w:val="00057055"/>
    <w:rsid w:val="00061226"/>
    <w:rsid w:val="00066A08"/>
    <w:rsid w:val="00074CF4"/>
    <w:rsid w:val="000760E0"/>
    <w:rsid w:val="000767C1"/>
    <w:rsid w:val="00082047"/>
    <w:rsid w:val="00084AC9"/>
    <w:rsid w:val="00087D39"/>
    <w:rsid w:val="00090579"/>
    <w:rsid w:val="000972C4"/>
    <w:rsid w:val="000A1D50"/>
    <w:rsid w:val="000A4B2F"/>
    <w:rsid w:val="000B6AE7"/>
    <w:rsid w:val="000B6BD0"/>
    <w:rsid w:val="000C03B6"/>
    <w:rsid w:val="000C09AD"/>
    <w:rsid w:val="000C311B"/>
    <w:rsid w:val="000D6E13"/>
    <w:rsid w:val="000E1576"/>
    <w:rsid w:val="000E2028"/>
    <w:rsid w:val="000E3EA8"/>
    <w:rsid w:val="000E5A0D"/>
    <w:rsid w:val="000E5EA6"/>
    <w:rsid w:val="000F1A51"/>
    <w:rsid w:val="000F3BFA"/>
    <w:rsid w:val="000F632E"/>
    <w:rsid w:val="001111AE"/>
    <w:rsid w:val="001147D5"/>
    <w:rsid w:val="0013124D"/>
    <w:rsid w:val="00131AC8"/>
    <w:rsid w:val="0013429E"/>
    <w:rsid w:val="00136F06"/>
    <w:rsid w:val="00137A89"/>
    <w:rsid w:val="00145BDF"/>
    <w:rsid w:val="00162FD2"/>
    <w:rsid w:val="00172E8B"/>
    <w:rsid w:val="001917EA"/>
    <w:rsid w:val="001949D9"/>
    <w:rsid w:val="00196F76"/>
    <w:rsid w:val="001A67EC"/>
    <w:rsid w:val="001B1DF9"/>
    <w:rsid w:val="001B36BA"/>
    <w:rsid w:val="001B4C0C"/>
    <w:rsid w:val="001B5443"/>
    <w:rsid w:val="001B68C7"/>
    <w:rsid w:val="001B7A8B"/>
    <w:rsid w:val="001C2502"/>
    <w:rsid w:val="001E11FE"/>
    <w:rsid w:val="001E6625"/>
    <w:rsid w:val="001E7758"/>
    <w:rsid w:val="001F7C38"/>
    <w:rsid w:val="00204CB3"/>
    <w:rsid w:val="00205FFC"/>
    <w:rsid w:val="0021763F"/>
    <w:rsid w:val="002206BB"/>
    <w:rsid w:val="00221572"/>
    <w:rsid w:val="0022174B"/>
    <w:rsid w:val="0022235F"/>
    <w:rsid w:val="00225D33"/>
    <w:rsid w:val="00225E24"/>
    <w:rsid w:val="0022767E"/>
    <w:rsid w:val="0023047F"/>
    <w:rsid w:val="00240545"/>
    <w:rsid w:val="002436D3"/>
    <w:rsid w:val="00254A1F"/>
    <w:rsid w:val="002637C9"/>
    <w:rsid w:val="002812A0"/>
    <w:rsid w:val="002931CD"/>
    <w:rsid w:val="00296206"/>
    <w:rsid w:val="002A1E68"/>
    <w:rsid w:val="002A43CF"/>
    <w:rsid w:val="002A48E2"/>
    <w:rsid w:val="002B17DB"/>
    <w:rsid w:val="002B4051"/>
    <w:rsid w:val="002C3E24"/>
    <w:rsid w:val="002D7FE9"/>
    <w:rsid w:val="002E4C98"/>
    <w:rsid w:val="002F0B69"/>
    <w:rsid w:val="002F2C2B"/>
    <w:rsid w:val="002F5210"/>
    <w:rsid w:val="00314D7D"/>
    <w:rsid w:val="0032336B"/>
    <w:rsid w:val="003238DE"/>
    <w:rsid w:val="00331742"/>
    <w:rsid w:val="00334396"/>
    <w:rsid w:val="00334742"/>
    <w:rsid w:val="0034722B"/>
    <w:rsid w:val="00352D9B"/>
    <w:rsid w:val="003564C3"/>
    <w:rsid w:val="00361690"/>
    <w:rsid w:val="00372A01"/>
    <w:rsid w:val="00375429"/>
    <w:rsid w:val="003860B3"/>
    <w:rsid w:val="0039065B"/>
    <w:rsid w:val="003A3764"/>
    <w:rsid w:val="003A6E6C"/>
    <w:rsid w:val="003B2F20"/>
    <w:rsid w:val="003D1247"/>
    <w:rsid w:val="003D31C9"/>
    <w:rsid w:val="003D58A0"/>
    <w:rsid w:val="003D63B6"/>
    <w:rsid w:val="003E0263"/>
    <w:rsid w:val="003E32A0"/>
    <w:rsid w:val="003F46D0"/>
    <w:rsid w:val="003F6745"/>
    <w:rsid w:val="0040345D"/>
    <w:rsid w:val="00404860"/>
    <w:rsid w:val="00405A5F"/>
    <w:rsid w:val="0041707F"/>
    <w:rsid w:val="00420AD0"/>
    <w:rsid w:val="00421492"/>
    <w:rsid w:val="0042613E"/>
    <w:rsid w:val="00434EE5"/>
    <w:rsid w:val="004426D6"/>
    <w:rsid w:val="004458D1"/>
    <w:rsid w:val="00450288"/>
    <w:rsid w:val="0045225D"/>
    <w:rsid w:val="004551B4"/>
    <w:rsid w:val="0045739D"/>
    <w:rsid w:val="004621EA"/>
    <w:rsid w:val="00464FA7"/>
    <w:rsid w:val="0046603F"/>
    <w:rsid w:val="00472D02"/>
    <w:rsid w:val="00476071"/>
    <w:rsid w:val="004841DF"/>
    <w:rsid w:val="0048529F"/>
    <w:rsid w:val="00487014"/>
    <w:rsid w:val="0049321C"/>
    <w:rsid w:val="004A78B8"/>
    <w:rsid w:val="004A7B16"/>
    <w:rsid w:val="004C1637"/>
    <w:rsid w:val="004C227C"/>
    <w:rsid w:val="004C396B"/>
    <w:rsid w:val="004C4E65"/>
    <w:rsid w:val="004C5779"/>
    <w:rsid w:val="004D0A8F"/>
    <w:rsid w:val="004D0BC3"/>
    <w:rsid w:val="004D404A"/>
    <w:rsid w:val="004D76E9"/>
    <w:rsid w:val="00505BC4"/>
    <w:rsid w:val="00512C64"/>
    <w:rsid w:val="00522717"/>
    <w:rsid w:val="00522B6C"/>
    <w:rsid w:val="00530A86"/>
    <w:rsid w:val="00532B9E"/>
    <w:rsid w:val="00532BB2"/>
    <w:rsid w:val="005351FA"/>
    <w:rsid w:val="0053654A"/>
    <w:rsid w:val="00540F8B"/>
    <w:rsid w:val="00563068"/>
    <w:rsid w:val="0057105A"/>
    <w:rsid w:val="00571415"/>
    <w:rsid w:val="00575683"/>
    <w:rsid w:val="00575CAE"/>
    <w:rsid w:val="0058168B"/>
    <w:rsid w:val="0058196F"/>
    <w:rsid w:val="005A1DC4"/>
    <w:rsid w:val="005A6926"/>
    <w:rsid w:val="005B028B"/>
    <w:rsid w:val="005B0C67"/>
    <w:rsid w:val="005C02E5"/>
    <w:rsid w:val="005C4381"/>
    <w:rsid w:val="005C4BDA"/>
    <w:rsid w:val="005C6D19"/>
    <w:rsid w:val="005E020F"/>
    <w:rsid w:val="005E2710"/>
    <w:rsid w:val="005E2EFE"/>
    <w:rsid w:val="005F1764"/>
    <w:rsid w:val="00602B4E"/>
    <w:rsid w:val="0060443C"/>
    <w:rsid w:val="00612E1E"/>
    <w:rsid w:val="00612E5A"/>
    <w:rsid w:val="006161DC"/>
    <w:rsid w:val="00630D29"/>
    <w:rsid w:val="00635B01"/>
    <w:rsid w:val="0063704E"/>
    <w:rsid w:val="00637730"/>
    <w:rsid w:val="006536DB"/>
    <w:rsid w:val="0065799B"/>
    <w:rsid w:val="00665D31"/>
    <w:rsid w:val="00676857"/>
    <w:rsid w:val="00677B24"/>
    <w:rsid w:val="00681D96"/>
    <w:rsid w:val="00686A09"/>
    <w:rsid w:val="00687969"/>
    <w:rsid w:val="00690BAE"/>
    <w:rsid w:val="0069183A"/>
    <w:rsid w:val="00692CBE"/>
    <w:rsid w:val="00692FCA"/>
    <w:rsid w:val="00694A69"/>
    <w:rsid w:val="006A586A"/>
    <w:rsid w:val="006B7775"/>
    <w:rsid w:val="006B7F9F"/>
    <w:rsid w:val="006C4B03"/>
    <w:rsid w:val="006D5518"/>
    <w:rsid w:val="006E3E19"/>
    <w:rsid w:val="006E649C"/>
    <w:rsid w:val="006F16BB"/>
    <w:rsid w:val="006F3203"/>
    <w:rsid w:val="006F3FD2"/>
    <w:rsid w:val="006F798F"/>
    <w:rsid w:val="006F7B9C"/>
    <w:rsid w:val="007018AB"/>
    <w:rsid w:val="00705241"/>
    <w:rsid w:val="007067F1"/>
    <w:rsid w:val="00713C79"/>
    <w:rsid w:val="007155EF"/>
    <w:rsid w:val="00715679"/>
    <w:rsid w:val="00720939"/>
    <w:rsid w:val="007252BE"/>
    <w:rsid w:val="007269A5"/>
    <w:rsid w:val="007269D5"/>
    <w:rsid w:val="0075030C"/>
    <w:rsid w:val="00750CCC"/>
    <w:rsid w:val="007626B1"/>
    <w:rsid w:val="00770F69"/>
    <w:rsid w:val="0077100B"/>
    <w:rsid w:val="00781A18"/>
    <w:rsid w:val="007916A4"/>
    <w:rsid w:val="007A1B2D"/>
    <w:rsid w:val="007A2D8C"/>
    <w:rsid w:val="007A5696"/>
    <w:rsid w:val="007B0D68"/>
    <w:rsid w:val="007B10EE"/>
    <w:rsid w:val="007B3105"/>
    <w:rsid w:val="007C1A8F"/>
    <w:rsid w:val="007C27BC"/>
    <w:rsid w:val="007D6561"/>
    <w:rsid w:val="007E3229"/>
    <w:rsid w:val="007E4FD5"/>
    <w:rsid w:val="007F12AB"/>
    <w:rsid w:val="007F1BA5"/>
    <w:rsid w:val="007F2D9B"/>
    <w:rsid w:val="007F5EE3"/>
    <w:rsid w:val="00801654"/>
    <w:rsid w:val="0080223E"/>
    <w:rsid w:val="008124FA"/>
    <w:rsid w:val="0081476A"/>
    <w:rsid w:val="00822751"/>
    <w:rsid w:val="008377E9"/>
    <w:rsid w:val="00850D69"/>
    <w:rsid w:val="008515A8"/>
    <w:rsid w:val="0085654D"/>
    <w:rsid w:val="00857CDC"/>
    <w:rsid w:val="00863A56"/>
    <w:rsid w:val="00864C0B"/>
    <w:rsid w:val="008726A3"/>
    <w:rsid w:val="0088169E"/>
    <w:rsid w:val="0088400D"/>
    <w:rsid w:val="008864ED"/>
    <w:rsid w:val="00886FAC"/>
    <w:rsid w:val="00891AE1"/>
    <w:rsid w:val="008A5C05"/>
    <w:rsid w:val="008B14E0"/>
    <w:rsid w:val="008B5114"/>
    <w:rsid w:val="008C27BB"/>
    <w:rsid w:val="008C38B4"/>
    <w:rsid w:val="008C7294"/>
    <w:rsid w:val="008D2DBB"/>
    <w:rsid w:val="008D3CBA"/>
    <w:rsid w:val="008D6529"/>
    <w:rsid w:val="008D6F4A"/>
    <w:rsid w:val="008E725F"/>
    <w:rsid w:val="008E7B73"/>
    <w:rsid w:val="008F30D1"/>
    <w:rsid w:val="008F71F4"/>
    <w:rsid w:val="008F7E90"/>
    <w:rsid w:val="009001BB"/>
    <w:rsid w:val="00905465"/>
    <w:rsid w:val="00907C52"/>
    <w:rsid w:val="009136F3"/>
    <w:rsid w:val="00916AA7"/>
    <w:rsid w:val="00923015"/>
    <w:rsid w:val="009232CE"/>
    <w:rsid w:val="00927762"/>
    <w:rsid w:val="00956F8E"/>
    <w:rsid w:val="00963629"/>
    <w:rsid w:val="0096425A"/>
    <w:rsid w:val="0097057A"/>
    <w:rsid w:val="009709BB"/>
    <w:rsid w:val="00971E80"/>
    <w:rsid w:val="00973BE1"/>
    <w:rsid w:val="009741DF"/>
    <w:rsid w:val="009851A7"/>
    <w:rsid w:val="00991642"/>
    <w:rsid w:val="009937C3"/>
    <w:rsid w:val="009A302C"/>
    <w:rsid w:val="009A64E8"/>
    <w:rsid w:val="009B12D8"/>
    <w:rsid w:val="009B30B8"/>
    <w:rsid w:val="009B6021"/>
    <w:rsid w:val="009C00C0"/>
    <w:rsid w:val="009C144F"/>
    <w:rsid w:val="009C2068"/>
    <w:rsid w:val="009C6DCA"/>
    <w:rsid w:val="009D4233"/>
    <w:rsid w:val="009E3278"/>
    <w:rsid w:val="009F44F7"/>
    <w:rsid w:val="00A00D3C"/>
    <w:rsid w:val="00A21004"/>
    <w:rsid w:val="00A23FB2"/>
    <w:rsid w:val="00A303A2"/>
    <w:rsid w:val="00A372A0"/>
    <w:rsid w:val="00A4568D"/>
    <w:rsid w:val="00A50A9B"/>
    <w:rsid w:val="00A5385E"/>
    <w:rsid w:val="00A54897"/>
    <w:rsid w:val="00A604F5"/>
    <w:rsid w:val="00A71350"/>
    <w:rsid w:val="00A86D2E"/>
    <w:rsid w:val="00A93917"/>
    <w:rsid w:val="00A96C70"/>
    <w:rsid w:val="00A97ED5"/>
    <w:rsid w:val="00AA2608"/>
    <w:rsid w:val="00AA5922"/>
    <w:rsid w:val="00AA6794"/>
    <w:rsid w:val="00AB4556"/>
    <w:rsid w:val="00AB7E6D"/>
    <w:rsid w:val="00AC3A59"/>
    <w:rsid w:val="00AC3A6F"/>
    <w:rsid w:val="00AC4833"/>
    <w:rsid w:val="00AE1708"/>
    <w:rsid w:val="00AE1C0E"/>
    <w:rsid w:val="00AE3776"/>
    <w:rsid w:val="00AF4135"/>
    <w:rsid w:val="00AF4444"/>
    <w:rsid w:val="00B0141E"/>
    <w:rsid w:val="00B04BF6"/>
    <w:rsid w:val="00B05A81"/>
    <w:rsid w:val="00B07917"/>
    <w:rsid w:val="00B10028"/>
    <w:rsid w:val="00B104EF"/>
    <w:rsid w:val="00B16373"/>
    <w:rsid w:val="00B21500"/>
    <w:rsid w:val="00B26676"/>
    <w:rsid w:val="00B31922"/>
    <w:rsid w:val="00B366F0"/>
    <w:rsid w:val="00B43481"/>
    <w:rsid w:val="00B441A9"/>
    <w:rsid w:val="00B516B0"/>
    <w:rsid w:val="00B5351C"/>
    <w:rsid w:val="00B54E4D"/>
    <w:rsid w:val="00B557A2"/>
    <w:rsid w:val="00B57951"/>
    <w:rsid w:val="00B61768"/>
    <w:rsid w:val="00B652CB"/>
    <w:rsid w:val="00B67B9E"/>
    <w:rsid w:val="00B702B6"/>
    <w:rsid w:val="00B713F5"/>
    <w:rsid w:val="00B71953"/>
    <w:rsid w:val="00B73772"/>
    <w:rsid w:val="00B77D58"/>
    <w:rsid w:val="00B8466B"/>
    <w:rsid w:val="00B848FF"/>
    <w:rsid w:val="00B87727"/>
    <w:rsid w:val="00BA51F2"/>
    <w:rsid w:val="00BB0394"/>
    <w:rsid w:val="00BB1346"/>
    <w:rsid w:val="00BB5DD5"/>
    <w:rsid w:val="00BB6885"/>
    <w:rsid w:val="00BC5F18"/>
    <w:rsid w:val="00BD6384"/>
    <w:rsid w:val="00BD7CC2"/>
    <w:rsid w:val="00BE4063"/>
    <w:rsid w:val="00BF1137"/>
    <w:rsid w:val="00BF70EC"/>
    <w:rsid w:val="00C013BE"/>
    <w:rsid w:val="00C0435B"/>
    <w:rsid w:val="00C134E2"/>
    <w:rsid w:val="00C3377D"/>
    <w:rsid w:val="00C377F1"/>
    <w:rsid w:val="00C427C3"/>
    <w:rsid w:val="00C43A0D"/>
    <w:rsid w:val="00C44181"/>
    <w:rsid w:val="00C4784D"/>
    <w:rsid w:val="00C51F9B"/>
    <w:rsid w:val="00C63839"/>
    <w:rsid w:val="00C664EC"/>
    <w:rsid w:val="00C6738E"/>
    <w:rsid w:val="00C729F7"/>
    <w:rsid w:val="00C91687"/>
    <w:rsid w:val="00CA3559"/>
    <w:rsid w:val="00CA38C0"/>
    <w:rsid w:val="00CA45BA"/>
    <w:rsid w:val="00CA6198"/>
    <w:rsid w:val="00CB459A"/>
    <w:rsid w:val="00CC2254"/>
    <w:rsid w:val="00CC4ED8"/>
    <w:rsid w:val="00CD02A1"/>
    <w:rsid w:val="00CD5601"/>
    <w:rsid w:val="00CE4327"/>
    <w:rsid w:val="00CE6C21"/>
    <w:rsid w:val="00CF5EF4"/>
    <w:rsid w:val="00CF5F7E"/>
    <w:rsid w:val="00D025A1"/>
    <w:rsid w:val="00D039BE"/>
    <w:rsid w:val="00D17C46"/>
    <w:rsid w:val="00D21495"/>
    <w:rsid w:val="00D350E5"/>
    <w:rsid w:val="00D3556B"/>
    <w:rsid w:val="00D36D31"/>
    <w:rsid w:val="00D47C7E"/>
    <w:rsid w:val="00D47FA9"/>
    <w:rsid w:val="00D51602"/>
    <w:rsid w:val="00D5160B"/>
    <w:rsid w:val="00D51B19"/>
    <w:rsid w:val="00D544F7"/>
    <w:rsid w:val="00D608D4"/>
    <w:rsid w:val="00D71609"/>
    <w:rsid w:val="00D77D47"/>
    <w:rsid w:val="00D77F96"/>
    <w:rsid w:val="00D80720"/>
    <w:rsid w:val="00D8321F"/>
    <w:rsid w:val="00D8358A"/>
    <w:rsid w:val="00D83FD6"/>
    <w:rsid w:val="00D86909"/>
    <w:rsid w:val="00D910A2"/>
    <w:rsid w:val="00D91F41"/>
    <w:rsid w:val="00D92432"/>
    <w:rsid w:val="00D929FD"/>
    <w:rsid w:val="00D94629"/>
    <w:rsid w:val="00DA5766"/>
    <w:rsid w:val="00DA65B0"/>
    <w:rsid w:val="00DB3C56"/>
    <w:rsid w:val="00DB5902"/>
    <w:rsid w:val="00DB7F98"/>
    <w:rsid w:val="00DC03F5"/>
    <w:rsid w:val="00DC4F01"/>
    <w:rsid w:val="00DD6BE1"/>
    <w:rsid w:val="00DE0D7A"/>
    <w:rsid w:val="00DF16ED"/>
    <w:rsid w:val="00DF5FA2"/>
    <w:rsid w:val="00E0092E"/>
    <w:rsid w:val="00E01080"/>
    <w:rsid w:val="00E02356"/>
    <w:rsid w:val="00E043E6"/>
    <w:rsid w:val="00E0640B"/>
    <w:rsid w:val="00E11824"/>
    <w:rsid w:val="00E123AC"/>
    <w:rsid w:val="00E149F4"/>
    <w:rsid w:val="00E203ED"/>
    <w:rsid w:val="00E30847"/>
    <w:rsid w:val="00E40C0E"/>
    <w:rsid w:val="00E410ED"/>
    <w:rsid w:val="00E45656"/>
    <w:rsid w:val="00E46FAB"/>
    <w:rsid w:val="00E47774"/>
    <w:rsid w:val="00E604E0"/>
    <w:rsid w:val="00E679AF"/>
    <w:rsid w:val="00E75BA5"/>
    <w:rsid w:val="00E84B7D"/>
    <w:rsid w:val="00E86C03"/>
    <w:rsid w:val="00EA53CC"/>
    <w:rsid w:val="00EB0AE9"/>
    <w:rsid w:val="00EB5512"/>
    <w:rsid w:val="00EB5B93"/>
    <w:rsid w:val="00EC1C07"/>
    <w:rsid w:val="00EC1CDB"/>
    <w:rsid w:val="00EC32AB"/>
    <w:rsid w:val="00EC3CA2"/>
    <w:rsid w:val="00EC7815"/>
    <w:rsid w:val="00ED1C7E"/>
    <w:rsid w:val="00ED593B"/>
    <w:rsid w:val="00ED5A62"/>
    <w:rsid w:val="00EE2BE5"/>
    <w:rsid w:val="00EE76A3"/>
    <w:rsid w:val="00EF7D67"/>
    <w:rsid w:val="00EF7E05"/>
    <w:rsid w:val="00F01F34"/>
    <w:rsid w:val="00F342F8"/>
    <w:rsid w:val="00F3566B"/>
    <w:rsid w:val="00F428EB"/>
    <w:rsid w:val="00F45D45"/>
    <w:rsid w:val="00F52A3D"/>
    <w:rsid w:val="00F565D4"/>
    <w:rsid w:val="00F6143F"/>
    <w:rsid w:val="00F635D3"/>
    <w:rsid w:val="00F717CA"/>
    <w:rsid w:val="00F75204"/>
    <w:rsid w:val="00F77D2D"/>
    <w:rsid w:val="00F82754"/>
    <w:rsid w:val="00F83D61"/>
    <w:rsid w:val="00F84161"/>
    <w:rsid w:val="00F854EC"/>
    <w:rsid w:val="00FB2B43"/>
    <w:rsid w:val="00FB2D48"/>
    <w:rsid w:val="00FB6A17"/>
    <w:rsid w:val="00FC68E4"/>
    <w:rsid w:val="00FC7288"/>
    <w:rsid w:val="00FD17C7"/>
    <w:rsid w:val="00FD4170"/>
    <w:rsid w:val="00FD7592"/>
    <w:rsid w:val="00FE0152"/>
    <w:rsid w:val="00FE1F47"/>
    <w:rsid w:val="00F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E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link w:val="Heading3Char"/>
    <w:uiPriority w:val="99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link w:val="Heading4Char"/>
    <w:uiPriority w:val="99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uiPriority w:val="99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link w:val="Heading6Char"/>
    <w:uiPriority w:val="99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link w:val="Heading7Char"/>
    <w:uiPriority w:val="99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38E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B9D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B9D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B9D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E05"/>
    <w:rPr>
      <w:rFonts w:ascii="CHelvPlain" w:hAnsi="CHelvPlain" w:cs="CHelvPlain"/>
      <w:b/>
      <w:sz w:val="21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B9D"/>
    <w:rPr>
      <w:rFonts w:asciiTheme="minorHAnsi" w:eastAsiaTheme="minorEastAsia" w:hAnsiTheme="minorHAnsi" w:cstheme="minorBidi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B9D"/>
    <w:rPr>
      <w:rFonts w:asciiTheme="minorHAnsi" w:eastAsiaTheme="minorEastAsia" w:hAnsiTheme="minorHAnsi" w:cstheme="minorBidi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B9D"/>
    <w:rPr>
      <w:rFonts w:asciiTheme="minorHAnsi" w:eastAsiaTheme="minorEastAsia" w:hAnsiTheme="minorHAnsi" w:cstheme="minorBidi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B9D"/>
    <w:rPr>
      <w:rFonts w:asciiTheme="majorHAnsi" w:eastAsiaTheme="majorEastAsia" w:hAnsiTheme="majorHAnsi" w:cstheme="majorBidi"/>
      <w:kern w:val="3"/>
    </w:rPr>
  </w:style>
  <w:style w:type="paragraph" w:customStyle="1" w:styleId="Standard">
    <w:name w:val="Standard"/>
    <w:uiPriority w:val="99"/>
    <w:rsid w:val="00C6738E"/>
    <w:pPr>
      <w:suppressAutoHyphens/>
      <w:autoSpaceDN w:val="0"/>
      <w:textAlignment w:val="baseline"/>
    </w:pPr>
    <w:rPr>
      <w:rFonts w:ascii="Arial" w:hAnsi="Arial" w:cs="Arial"/>
      <w:kern w:val="3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6738E"/>
    <w:pPr>
      <w:spacing w:after="120"/>
    </w:pPr>
  </w:style>
  <w:style w:type="paragraph" w:styleId="List">
    <w:name w:val="List"/>
    <w:basedOn w:val="Textbody"/>
    <w:uiPriority w:val="99"/>
    <w:rsid w:val="00C6738E"/>
    <w:rPr>
      <w:rFonts w:cs="Mangal"/>
    </w:rPr>
  </w:style>
  <w:style w:type="paragraph" w:styleId="Caption">
    <w:name w:val="caption"/>
    <w:basedOn w:val="Standard"/>
    <w:uiPriority w:val="99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link w:val="HTMLPreformattedChar"/>
    <w:uiPriority w:val="99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B9D"/>
    <w:rPr>
      <w:rFonts w:ascii="Courier New" w:hAnsi="Courier New" w:cs="Courier New"/>
      <w:kern w:val="3"/>
      <w:sz w:val="20"/>
      <w:szCs w:val="20"/>
    </w:rPr>
  </w:style>
  <w:style w:type="paragraph" w:styleId="Header">
    <w:name w:val="header"/>
    <w:basedOn w:val="Standard"/>
    <w:link w:val="HeaderChar"/>
    <w:uiPriority w:val="99"/>
    <w:rsid w:val="00C6738E"/>
    <w:pPr>
      <w:suppressLineNumbers/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38E"/>
    <w:rPr>
      <w:sz w:val="24"/>
      <w:lang w:val="en-US" w:eastAsia="ar-SA" w:bidi="ar-SA"/>
    </w:rPr>
  </w:style>
  <w:style w:type="paragraph" w:styleId="Footer">
    <w:name w:val="footer"/>
    <w:basedOn w:val="Standard"/>
    <w:link w:val="FooterChar"/>
    <w:uiPriority w:val="99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1B9D"/>
    <w:rPr>
      <w:kern w:val="3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C6738E"/>
    <w:pPr>
      <w:suppressLineNumbers/>
    </w:pPr>
  </w:style>
  <w:style w:type="paragraph" w:customStyle="1" w:styleId="TableHeading">
    <w:name w:val="Table Heading"/>
    <w:basedOn w:val="TableContents"/>
    <w:uiPriority w:val="99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738E"/>
    <w:rPr>
      <w:rFonts w:ascii="Tahoma" w:eastAsia="SimSun" w:hAnsi="Tahoma"/>
      <w:kern w:val="3"/>
      <w:sz w:val="16"/>
      <w:lang w:val="en-US" w:eastAsia="en-US"/>
    </w:rPr>
  </w:style>
  <w:style w:type="paragraph" w:styleId="ListParagraph">
    <w:name w:val="List Paragraph"/>
    <w:basedOn w:val="Standard"/>
    <w:uiPriority w:val="99"/>
    <w:qFormat/>
    <w:rsid w:val="00C6738E"/>
    <w:pPr>
      <w:suppressAutoHyphens w:val="0"/>
      <w:spacing w:line="276" w:lineRule="auto"/>
      <w:ind w:left="720"/>
    </w:pPr>
    <w:rPr>
      <w:rFonts w:ascii="Century Gothic" w:hAnsi="Century Gothic"/>
      <w:lang w:eastAsia="en-US"/>
    </w:rPr>
  </w:style>
  <w:style w:type="character" w:customStyle="1" w:styleId="WW8Num2z0">
    <w:name w:val="WW8Num2z0"/>
    <w:uiPriority w:val="99"/>
    <w:rsid w:val="00C6738E"/>
    <w:rPr>
      <w:rFonts w:ascii="Arial Narrow" w:hAnsi="Arial Narrow"/>
    </w:rPr>
  </w:style>
  <w:style w:type="character" w:customStyle="1" w:styleId="WW8Num2z1">
    <w:name w:val="WW8Num2z1"/>
    <w:uiPriority w:val="99"/>
    <w:rsid w:val="00C6738E"/>
    <w:rPr>
      <w:rFonts w:ascii="Courier New" w:hAnsi="Courier New"/>
    </w:rPr>
  </w:style>
  <w:style w:type="character" w:customStyle="1" w:styleId="WW8Num2z2">
    <w:name w:val="WW8Num2z2"/>
    <w:uiPriority w:val="99"/>
    <w:rsid w:val="00C6738E"/>
    <w:rPr>
      <w:rFonts w:ascii="Wingdings" w:hAnsi="Wingdings"/>
    </w:rPr>
  </w:style>
  <w:style w:type="character" w:customStyle="1" w:styleId="WW8Num2z3">
    <w:name w:val="WW8Num2z3"/>
    <w:uiPriority w:val="99"/>
    <w:rsid w:val="00C6738E"/>
    <w:rPr>
      <w:rFonts w:ascii="Symbol" w:hAnsi="Symbol"/>
    </w:rPr>
  </w:style>
  <w:style w:type="character" w:customStyle="1" w:styleId="WW8Num3z0">
    <w:name w:val="WW8Num3z0"/>
    <w:uiPriority w:val="99"/>
    <w:rsid w:val="00C6738E"/>
    <w:rPr>
      <w:rFonts w:ascii="Arial Narrow" w:hAnsi="Arial Narrow"/>
    </w:rPr>
  </w:style>
  <w:style w:type="character" w:customStyle="1" w:styleId="WW8Num3z1">
    <w:name w:val="WW8Num3z1"/>
    <w:uiPriority w:val="99"/>
    <w:rsid w:val="00C6738E"/>
    <w:rPr>
      <w:rFonts w:ascii="Courier New" w:hAnsi="Courier New"/>
    </w:rPr>
  </w:style>
  <w:style w:type="character" w:customStyle="1" w:styleId="WW8Num3z2">
    <w:name w:val="WW8Num3z2"/>
    <w:uiPriority w:val="99"/>
    <w:rsid w:val="00C6738E"/>
    <w:rPr>
      <w:rFonts w:ascii="Wingdings" w:hAnsi="Wingdings"/>
    </w:rPr>
  </w:style>
  <w:style w:type="character" w:customStyle="1" w:styleId="WW8Num3z3">
    <w:name w:val="WW8Num3z3"/>
    <w:uiPriority w:val="99"/>
    <w:rsid w:val="00C6738E"/>
    <w:rPr>
      <w:rFonts w:ascii="Symbol" w:hAnsi="Symbol"/>
    </w:rPr>
  </w:style>
  <w:style w:type="character" w:customStyle="1" w:styleId="WW8Num4z0">
    <w:name w:val="WW8Num4z0"/>
    <w:uiPriority w:val="99"/>
    <w:rsid w:val="00C6738E"/>
    <w:rPr>
      <w:rFonts w:ascii="Arial Narrow" w:hAnsi="Arial Narrow"/>
    </w:rPr>
  </w:style>
  <w:style w:type="character" w:customStyle="1" w:styleId="WW8Num4z1">
    <w:name w:val="WW8Num4z1"/>
    <w:uiPriority w:val="99"/>
    <w:rsid w:val="00C6738E"/>
    <w:rPr>
      <w:rFonts w:ascii="Courier New" w:hAnsi="Courier New"/>
    </w:rPr>
  </w:style>
  <w:style w:type="character" w:customStyle="1" w:styleId="WW8Num4z2">
    <w:name w:val="WW8Num4z2"/>
    <w:uiPriority w:val="99"/>
    <w:rsid w:val="00C6738E"/>
    <w:rPr>
      <w:rFonts w:ascii="Wingdings" w:hAnsi="Wingdings"/>
    </w:rPr>
  </w:style>
  <w:style w:type="character" w:customStyle="1" w:styleId="WW8Num4z3">
    <w:name w:val="WW8Num4z3"/>
    <w:uiPriority w:val="99"/>
    <w:rsid w:val="00C6738E"/>
    <w:rPr>
      <w:rFonts w:ascii="Symbol" w:hAnsi="Symbol"/>
    </w:rPr>
  </w:style>
  <w:style w:type="character" w:customStyle="1" w:styleId="DefaultParagraphFont1">
    <w:name w:val="Default Paragraph Font1"/>
    <w:uiPriority w:val="99"/>
    <w:rsid w:val="00C6738E"/>
  </w:style>
  <w:style w:type="character" w:styleId="PageNumber">
    <w:name w:val="page number"/>
    <w:basedOn w:val="DefaultParagraphFont1"/>
    <w:uiPriority w:val="99"/>
    <w:rsid w:val="00C6738E"/>
    <w:rPr>
      <w:rFonts w:cs="Times New Roman"/>
    </w:rPr>
  </w:style>
  <w:style w:type="character" w:customStyle="1" w:styleId="apple-style-span">
    <w:name w:val="apple-style-span"/>
    <w:basedOn w:val="DefaultParagraphFont1"/>
    <w:uiPriority w:val="99"/>
    <w:rsid w:val="00C6738E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C6738E"/>
    <w:rPr>
      <w:rFonts w:cs="Times New Roman"/>
    </w:rPr>
  </w:style>
  <w:style w:type="character" w:customStyle="1" w:styleId="Internetlink">
    <w:name w:val="Internet link"/>
    <w:uiPriority w:val="99"/>
    <w:rsid w:val="00C6738E"/>
    <w:rPr>
      <w:color w:val="0000FF"/>
      <w:u w:val="single"/>
    </w:rPr>
  </w:style>
  <w:style w:type="character" w:customStyle="1" w:styleId="Heading1Char1">
    <w:name w:val="Heading 1 Char1"/>
    <w:uiPriority w:val="99"/>
    <w:rsid w:val="00C6738E"/>
    <w:rPr>
      <w:b/>
      <w:sz w:val="32"/>
      <w:lang w:eastAsia="ar-SA" w:bidi="ar-SA"/>
    </w:rPr>
  </w:style>
  <w:style w:type="character" w:customStyle="1" w:styleId="WW8Num18z1">
    <w:name w:val="WW8Num18z1"/>
    <w:uiPriority w:val="99"/>
    <w:rsid w:val="00C6738E"/>
    <w:rPr>
      <w:rFonts w:ascii="Courier New" w:hAnsi="Courier New"/>
    </w:rPr>
  </w:style>
  <w:style w:type="character" w:customStyle="1" w:styleId="ListLabel1">
    <w:name w:val="ListLabel 1"/>
    <w:uiPriority w:val="99"/>
    <w:rsid w:val="00C6738E"/>
    <w:rPr>
      <w:rFonts w:eastAsia="Batang"/>
    </w:rPr>
  </w:style>
  <w:style w:type="character" w:styleId="Hyperlink">
    <w:name w:val="Hyperlink"/>
    <w:basedOn w:val="DefaultParagraphFont"/>
    <w:uiPriority w:val="99"/>
    <w:rsid w:val="00B557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67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271B9D"/>
    <w:pPr>
      <w:numPr>
        <w:numId w:val="1"/>
      </w:numPr>
    </w:pPr>
  </w:style>
  <w:style w:type="numbering" w:customStyle="1" w:styleId="WWNum2">
    <w:name w:val="WWNum2"/>
    <w:rsid w:val="00271B9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1551</Words>
  <Characters>8845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subject/>
  <dc:creator>SMM</dc:creator>
  <cp:keywords/>
  <dc:description/>
  <cp:lastModifiedBy>Branko Momić</cp:lastModifiedBy>
  <cp:revision>2</cp:revision>
  <cp:lastPrinted>2016-02-17T17:13:00Z</cp:lastPrinted>
  <dcterms:created xsi:type="dcterms:W3CDTF">2016-02-20T11:20:00Z</dcterms:created>
  <dcterms:modified xsi:type="dcterms:W3CDTF">2016-02-20T11:20:00Z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2.79434455790355E-306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