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2376"/>
        <w:gridCol w:w="6875"/>
      </w:tblGrid>
      <w:tr w:rsidR="00CD54E3" w:rsidTr="00CD5601">
        <w:trPr>
          <w:trHeight w:val="725"/>
          <w:jc w:val="center"/>
        </w:trPr>
        <w:tc>
          <w:tcPr>
            <w:tcW w:w="2376" w:type="dxa"/>
          </w:tcPr>
          <w:p w:rsidR="00CD54E3" w:rsidRDefault="00CD54E3" w:rsidP="00CD5601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6pt;height:57.6pt" o:ole="">
                  <v:imagedata r:id="rId7" o:title="" cropright="51594f"/>
                </v:shape>
                <o:OLEObject Type="Embed" ProgID="CorelDraw.Graphic.6" ShapeID="_x0000_i1025" DrawAspect="Content" ObjectID="_1517296327" r:id="rId8"/>
              </w:object>
            </w:r>
          </w:p>
        </w:tc>
        <w:tc>
          <w:tcPr>
            <w:tcW w:w="6875" w:type="dxa"/>
          </w:tcPr>
          <w:p w:rsidR="00CD54E3" w:rsidRDefault="00CD54E3" w:rsidP="00CD5601">
            <w:r>
              <w:object w:dxaOrig="10586" w:dyaOrig="1151">
                <v:shape id="_x0000_i1026" type="#_x0000_t75" style="width:328.8pt;height:39.6pt" o:ole="">
                  <v:imagedata r:id="rId7" o:title="" cropbottom="19359f" cropleft="14041f"/>
                </v:shape>
                <o:OLEObject Type="Embed" ProgID="CorelDraw.Graphic.6" ShapeID="_x0000_i1026" DrawAspect="Content" ObjectID="_1517296328" r:id="rId9"/>
              </w:object>
            </w:r>
          </w:p>
        </w:tc>
      </w:tr>
    </w:tbl>
    <w:p w:rsidR="00CD54E3" w:rsidRDefault="00CD54E3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</w:p>
    <w:p w:rsidR="00CD54E3" w:rsidRPr="0041707F" w:rsidRDefault="00CD54E3">
      <w:pPr>
        <w:pStyle w:val="Standard"/>
        <w:jc w:val="center"/>
        <w:rPr>
          <w:lang w:val="ru-RU"/>
        </w:rPr>
      </w:pP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ПрвенствоБеограда у сализа</w:t>
      </w:r>
      <w:r>
        <w:rPr>
          <w:rFonts w:ascii="Arial Narrow" w:hAnsi="Arial Narrow" w:cs="Arial Narrow"/>
          <w:b/>
          <w:sz w:val="28"/>
          <w:szCs w:val="28"/>
        </w:rPr>
        <w:t xml:space="preserve"> млађе јуниоре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/ке</w:t>
      </w:r>
    </w:p>
    <w:p w:rsidR="00CD54E3" w:rsidRPr="0041707F" w:rsidRDefault="00CD54E3">
      <w:pPr>
        <w:pStyle w:val="Standard"/>
        <w:jc w:val="center"/>
        <w:rPr>
          <w:lang w:val="ru-RU"/>
        </w:rPr>
      </w:pP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Београд, </w:t>
      </w:r>
      <w:r>
        <w:rPr>
          <w:rFonts w:ascii="Arial Narrow" w:hAnsi="Arial Narrow" w:cs="Arial Narrow"/>
          <w:b/>
          <w:sz w:val="28"/>
          <w:szCs w:val="28"/>
          <w:lang w:val="ru-RU"/>
        </w:rPr>
        <w:t>18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.</w:t>
      </w:r>
      <w:r>
        <w:rPr>
          <w:rFonts w:ascii="Arial Narrow" w:hAnsi="Arial Narrow" w:cs="Arial Narrow"/>
          <w:b/>
          <w:sz w:val="28"/>
          <w:szCs w:val="28"/>
          <w:lang w:val="ru-RU"/>
        </w:rPr>
        <w:t>фебруар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 2016. године, Атлетскитунел СД Црвена</w:t>
      </w:r>
      <w:r w:rsidRPr="00770F69">
        <w:rPr>
          <w:rFonts w:ascii="Arial Narrow" w:hAnsi="Arial Narrow" w:cs="Arial Narrow"/>
          <w:b/>
          <w:sz w:val="28"/>
          <w:szCs w:val="28"/>
          <w:lang w:val="ru-RU"/>
        </w:rPr>
        <w:t xml:space="preserve"> З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везда</w:t>
      </w:r>
    </w:p>
    <w:p w:rsidR="00CD54E3" w:rsidRDefault="00CD54E3">
      <w:pPr>
        <w:pStyle w:val="Standard"/>
        <w:jc w:val="center"/>
        <w:rPr>
          <w:rFonts w:ascii="Arial Narrow" w:hAnsi="Arial Narrow"/>
          <w:b/>
          <w:lang w:val="ru-RU"/>
        </w:rPr>
      </w:pPr>
    </w:p>
    <w:p w:rsidR="00CD54E3" w:rsidRDefault="00CD54E3">
      <w:pPr>
        <w:pStyle w:val="Standard"/>
        <w:jc w:val="center"/>
      </w:pPr>
      <w:r>
        <w:rPr>
          <w:rFonts w:ascii="Arial Narrow" w:hAnsi="Arial Narrow"/>
          <w:b/>
          <w:sz w:val="32"/>
          <w:szCs w:val="32"/>
        </w:rPr>
        <w:t>Стартна листа</w:t>
      </w:r>
    </w:p>
    <w:p w:rsidR="00CD54E3" w:rsidRDefault="00CD54E3">
      <w:pPr>
        <w:pStyle w:val="Standard"/>
        <w:shd w:val="clear" w:color="auto" w:fill="C0C0C0"/>
      </w:pPr>
      <w:r>
        <w:rPr>
          <w:rFonts w:ascii="Arial Narrow" w:hAnsi="Arial Narrow"/>
          <w:b/>
          <w:sz w:val="28"/>
          <w:szCs w:val="28"/>
        </w:rPr>
        <w:t>Четвртак, 18</w:t>
      </w:r>
      <w:r>
        <w:rPr>
          <w:rFonts w:ascii="Arial Narrow" w:hAnsi="Arial Narrow"/>
          <w:b/>
          <w:sz w:val="28"/>
          <w:szCs w:val="28"/>
          <w:lang w:val="sr-Cyrl-CS"/>
        </w:rPr>
        <w:t>.</w:t>
      </w:r>
      <w:r>
        <w:rPr>
          <w:rFonts w:ascii="Arial Narrow" w:hAnsi="Arial Narrow"/>
          <w:b/>
          <w:sz w:val="28"/>
          <w:szCs w:val="28"/>
        </w:rPr>
        <w:t>02.2016.године</w:t>
      </w:r>
    </w:p>
    <w:p w:rsidR="00CD54E3" w:rsidRDefault="00CD54E3">
      <w:pPr>
        <w:rPr>
          <w:rFonts w:ascii="Arial Narrow" w:hAnsi="Arial Narrow" w:cs="Arial"/>
          <w:b/>
          <w:sz w:val="28"/>
          <w:szCs w:val="28"/>
          <w:u w:val="single"/>
          <w:lang w:eastAsia="ar-SA"/>
        </w:rPr>
      </w:pPr>
    </w:p>
    <w:p w:rsidR="00CD54E3" w:rsidRDefault="00CD54E3">
      <w:pPr>
        <w:sectPr w:rsidR="00CD54E3">
          <w:footerReference w:type="default" r:id="rId10"/>
          <w:pgSz w:w="12240" w:h="15840"/>
          <w:pgMar w:top="567" w:right="567" w:bottom="567" w:left="851" w:header="720" w:footer="113" w:gutter="0"/>
          <w:cols w:space="720"/>
        </w:sectPr>
      </w:pPr>
    </w:p>
    <w:p w:rsidR="00CD54E3" w:rsidRDefault="00CD54E3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CD54E3" w:rsidRPr="00CD02A1" w:rsidTr="002A43CF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1B5443" w:rsidRDefault="00CD54E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60м препоне</w:t>
            </w:r>
            <w:r w:rsidRPr="00C013BE">
              <w:rPr>
                <w:rFonts w:ascii="Arial Narrow" w:hAnsi="Arial Narrow" w:cs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0.762</w:t>
            </w:r>
            <w:r w:rsidRPr="00C013BE">
              <w:rPr>
                <w:rFonts w:ascii="Arial Narrow" w:hAnsi="Arial Narrow" w:cs="Arial Narrow"/>
                <w:b/>
                <w:sz w:val="22"/>
                <w:szCs w:val="22"/>
              </w:rPr>
              <w:t>/8.50/5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/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2A43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2A43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CD54E3" w:rsidRPr="00CD02A1" w:rsidRDefault="00CD54E3" w:rsidP="002A43CF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D54E3" w:rsidRPr="00CD02A1" w:rsidTr="00472D0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4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472D02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FD17C7" w:rsidRDefault="00CD54E3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3D58A0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D5518" w:rsidRDefault="00CD54E3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FD17C7" w:rsidRDefault="00CD54E3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405A5F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05A5F">
              <w:rPr>
                <w:rFonts w:ascii="Arial Narrow" w:hAnsi="Arial Narrow"/>
                <w:sz w:val="22"/>
                <w:szCs w:val="22"/>
              </w:rPr>
              <w:t>Лукић 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405A5F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5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405A5F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5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D5518" w:rsidRDefault="00CD54E3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472D0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FD17C7" w:rsidRDefault="00CD54E3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334742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34742">
              <w:rPr>
                <w:rFonts w:ascii="Arial Narrow" w:hAnsi="Arial Narrow"/>
                <w:sz w:val="22"/>
                <w:szCs w:val="22"/>
              </w:rPr>
              <w:t xml:space="preserve">Јовановић Ива </w:t>
            </w:r>
            <w:r w:rsidRPr="00801654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334742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4742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334742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4742"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D5518" w:rsidRDefault="00CD54E3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FD17C7">
        <w:trPr>
          <w:trHeight w:val="281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FD17C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22174B" w:rsidRDefault="00CD54E3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FD17C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4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D5518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D5518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D5518" w:rsidRDefault="00CD54E3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64C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FD17C7" w:rsidRDefault="00CD54E3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405A5F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05A5F">
              <w:rPr>
                <w:rFonts w:ascii="Arial Narrow" w:hAnsi="Arial Narrow"/>
                <w:sz w:val="22"/>
                <w:szCs w:val="22"/>
              </w:rPr>
              <w:t>Радојчић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405A5F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5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405A5F" w:rsidRDefault="00CD54E3" w:rsidP="00864C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5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D5518" w:rsidRDefault="00CD54E3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472D0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FD17C7" w:rsidRDefault="00CD54E3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3D58A0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D58A0">
              <w:rPr>
                <w:rFonts w:ascii="Arial Narrow" w:hAnsi="Arial Narrow"/>
                <w:sz w:val="22"/>
                <w:szCs w:val="22"/>
              </w:rPr>
              <w:t>Стевчић Александра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A3559" w:rsidRDefault="00CD54E3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D5518" w:rsidRDefault="00CD54E3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64C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FD17C7" w:rsidRDefault="00CD54E3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3D58A0" w:rsidRDefault="00CD54E3" w:rsidP="00864C0B">
            <w:pPr>
              <w:tabs>
                <w:tab w:val="left" w:pos="284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Ђуричић Олга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64C0B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B71953" w:rsidRDefault="00CD54E3" w:rsidP="00864C0B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D5518" w:rsidRDefault="00CD54E3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81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FD17C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22174B" w:rsidRDefault="00CD54E3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FD17C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4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D5518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D5518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D5518" w:rsidRDefault="00CD54E3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F7520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FD17C7" w:rsidRDefault="00CD54E3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405A5F" w:rsidRDefault="00CD54E3" w:rsidP="00F7520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05A5F">
              <w:rPr>
                <w:rFonts w:ascii="Arial Narrow" w:hAnsi="Arial Narrow"/>
                <w:sz w:val="22"/>
                <w:szCs w:val="22"/>
              </w:rPr>
              <w:t>Милановић Кристина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405A5F" w:rsidRDefault="00CD54E3" w:rsidP="00F7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5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405A5F" w:rsidRDefault="00CD54E3" w:rsidP="00F7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5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D5518" w:rsidRDefault="00CD54E3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F7520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FD17C7" w:rsidRDefault="00CD54E3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3D58A0" w:rsidRDefault="00CD54E3" w:rsidP="00F75204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F75204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B71953" w:rsidRDefault="00CD54E3" w:rsidP="00F75204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D5518" w:rsidRDefault="00CD54E3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F7520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FD17C7" w:rsidRDefault="00CD54E3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ED5A62" w:rsidRDefault="00CD54E3" w:rsidP="00F75204">
            <w:pPr>
              <w:rPr>
                <w:rFonts w:ascii="Arial Narrow" w:hAnsi="Arial Narrow"/>
                <w:sz w:val="22"/>
                <w:szCs w:val="22"/>
              </w:rPr>
            </w:pPr>
            <w:r w:rsidRPr="00ED5A62">
              <w:rPr>
                <w:rFonts w:ascii="Arial Narrow" w:hAnsi="Arial Narrow"/>
                <w:sz w:val="22"/>
                <w:szCs w:val="22"/>
              </w:rPr>
              <w:t>Лазаревић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ED5A62" w:rsidRDefault="00CD54E3" w:rsidP="00F7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5A62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A3559" w:rsidRDefault="00CD54E3" w:rsidP="00F7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355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D5518" w:rsidRDefault="00CD54E3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EE2BE5">
        <w:trPr>
          <w:trHeight w:val="281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EE2BE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22174B" w:rsidRDefault="00CD54E3" w:rsidP="00EE2BE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EE2BE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4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D5518" w:rsidRDefault="00CD54E3" w:rsidP="00EE2BE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D5518" w:rsidRDefault="00CD54E3" w:rsidP="00EE2BE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D5518" w:rsidRDefault="00CD54E3" w:rsidP="00EE2BE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EE2BE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472D0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FD17C7" w:rsidRDefault="00CD54E3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ED5A62" w:rsidRDefault="00CD54E3" w:rsidP="005E0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D5A62">
              <w:rPr>
                <w:rFonts w:ascii="Arial Narrow" w:hAnsi="Arial Narrow"/>
                <w:sz w:val="22"/>
                <w:szCs w:val="22"/>
              </w:rPr>
              <w:t>Стојановић Марија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ED5A62" w:rsidRDefault="00CD54E3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5A62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A3559" w:rsidRDefault="00CD54E3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355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D5518" w:rsidRDefault="00CD54E3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472D0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FD17C7" w:rsidRDefault="00CD54E3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ED5A62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Регоје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ED5A62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421492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D5518" w:rsidRDefault="00CD54E3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472D0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3D58A0" w:rsidRDefault="00CD54E3" w:rsidP="005E0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Лукић Марија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5E020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5E020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D5518" w:rsidRDefault="00CD54E3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D54E3" w:rsidRPr="008726A3" w:rsidRDefault="00CD54E3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CD54E3" w:rsidRPr="00CD02A1" w:rsidTr="008B14E0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1B5443" w:rsidRDefault="00CD54E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60м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/ 0.914</w:t>
            </w:r>
            <w:r w:rsidRPr="00C013BE">
              <w:rPr>
                <w:rFonts w:ascii="Arial Narrow" w:hAnsi="Arial Narrow" w:cs="Arial Narrow"/>
                <w:b/>
                <w:sz w:val="22"/>
                <w:szCs w:val="22"/>
              </w:rPr>
              <w:t>/9.14/5/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CD02A1" w:rsidRDefault="00CD54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0E5EA6" w:rsidRDefault="00CD54E3" w:rsidP="000E5EA6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13BE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C013BE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54E3" w:rsidRPr="00CD02A1" w:rsidRDefault="00CD54E3" w:rsidP="00BA51F2">
            <w:pPr>
              <w:pStyle w:val="Standard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D54E3" w:rsidRPr="00CD02A1" w:rsidTr="008B14E0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AF4444" w:rsidRDefault="00CD54E3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8400D" w:rsidRDefault="00CD54E3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A96C70" w:rsidRDefault="00CD54E3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22174B" w:rsidRDefault="00CD54E3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174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Kовачевић Никола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372A01" w:rsidRDefault="00CD54E3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22174B" w:rsidRDefault="00CD54E3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174B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E725F" w:rsidRDefault="00CD54E3" w:rsidP="008E7B7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8E725F">
              <w:rPr>
                <w:rFonts w:ascii="Arial Narrow" w:hAnsi="Arial Narrow"/>
                <w:sz w:val="22"/>
                <w:szCs w:val="22"/>
              </w:rPr>
              <w:t>Ивановић Урош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8E725F" w:rsidRDefault="00CD54E3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725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E725F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725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C06737" w:rsidRDefault="00CD54E3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22174B" w:rsidRDefault="00CD54E3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НоваковићДимитрије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E75BA5" w:rsidRDefault="00CD54E3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372A01" w:rsidRDefault="00CD54E3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A5385E"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A5385E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372A01" w:rsidRDefault="00CD54E3" w:rsidP="00A5385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372A01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54E3" w:rsidRPr="00372A01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372A01" w:rsidRDefault="00CD54E3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A5385E" w:rsidRDefault="00CD54E3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1147D5" w:rsidRDefault="00CD54E3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Јакишић Стефан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Default="00CD54E3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D2DBB" w:rsidRDefault="00CD54E3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372A01" w:rsidRDefault="00CD54E3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A5385E" w:rsidRDefault="00CD54E3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476A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5CAE">
              <w:rPr>
                <w:rFonts w:ascii="Arial Narrow" w:hAnsi="Arial Narrow"/>
                <w:sz w:val="22"/>
                <w:szCs w:val="22"/>
              </w:rPr>
              <w:t>Јовановић Давид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75CAE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58196F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58196F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372A01" w:rsidRDefault="00CD54E3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A5385E" w:rsidRDefault="00CD54E3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58196F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8196F">
              <w:rPr>
                <w:rFonts w:ascii="Arial Narrow" w:hAnsi="Arial Narrow"/>
                <w:sz w:val="22"/>
                <w:szCs w:val="22"/>
              </w:rPr>
              <w:t>Стојсављевић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58196F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196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58196F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196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372A01" w:rsidRDefault="00CD54E3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A5385E"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A5385E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372A01" w:rsidRDefault="00CD54E3" w:rsidP="00A5385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372A01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54E3" w:rsidRPr="00372A01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372A01" w:rsidRDefault="00CD54E3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A5385E" w:rsidRDefault="00CD54E3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1147D5" w:rsidRDefault="00CD54E3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Тодоровић Тодор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Default="00CD54E3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D2DBB" w:rsidRDefault="00CD54E3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372A01" w:rsidRDefault="00CD54E3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A5385E" w:rsidRDefault="00CD54E3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97057A" w:rsidRDefault="00CD54E3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val="sr-Cyrl-CS"/>
              </w:rPr>
              <w:t>Црнобрња Павле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97057A" w:rsidRDefault="00CD54E3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7057A" w:rsidRDefault="00CD54E3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372A01" w:rsidRDefault="00CD54E3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C91B4D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A5385E" w:rsidRDefault="00CD54E3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1147D5" w:rsidRDefault="00CD54E3" w:rsidP="00D27EF6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Кашиковић Матија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Default="00CD54E3" w:rsidP="00D27EF6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D2DBB" w:rsidRDefault="00CD54E3" w:rsidP="00D27EF6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372A01" w:rsidRDefault="00CD54E3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4F0246"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1A67E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E725F" w:rsidRDefault="00CD54E3" w:rsidP="001A67E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E725F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E725F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372A01" w:rsidRDefault="00CD54E3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1A67EC" w:rsidRDefault="00CD54E3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1A67EC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Бугаров Жељко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1A67EC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1A67EC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372A01" w:rsidRDefault="00CD54E3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7057A" w:rsidRDefault="00CD54E3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E725F" w:rsidRDefault="00CD54E3" w:rsidP="003022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E725F">
              <w:rPr>
                <w:rFonts w:ascii="Arial Narrow" w:hAnsi="Arial Narrow"/>
                <w:sz w:val="22"/>
                <w:szCs w:val="22"/>
              </w:rPr>
              <w:t>Симоновић Бошко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E725F" w:rsidRDefault="00CD54E3" w:rsidP="003022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725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E725F" w:rsidRDefault="00CD54E3" w:rsidP="003022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725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372A01" w:rsidRDefault="00CD54E3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D54E3" w:rsidRPr="00CD02A1" w:rsidRDefault="00CD54E3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CD54E3" w:rsidRPr="00CD02A1" w:rsidTr="008B14E0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CD02A1" w:rsidRDefault="00CD54E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60м - квалификације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CD02A1" w:rsidRDefault="00CD54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2637C9" w:rsidRDefault="00CD54E3" w:rsidP="00472D02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01F3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F01F3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54E3" w:rsidRPr="00CD02A1" w:rsidRDefault="00CD54E3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D54E3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B0141E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</w:pPr>
            <w:r>
              <w:rPr>
                <w:rFonts w:ascii="Arial Narrow" w:hAnsi="Arial Narrow"/>
                <w:sz w:val="22"/>
                <w:szCs w:val="22"/>
              </w:rPr>
              <w:t xml:space="preserve">Јовановић Ива     </w:t>
            </w:r>
            <w:r w:rsidRPr="002931CD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B14E0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Вранић Марија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002CA3" w:rsidRDefault="00CD54E3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B14E0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30B8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Лукић Сара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30B8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9B30B8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B14E0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014297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ПантовићТијана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014297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014297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002CA3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002CA3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002CA3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002CA3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B14E0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30B8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Недић Јелена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30B8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9B30B8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002CA3" w:rsidRDefault="00CD54E3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B14E0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Рончели Ангела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52684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B14E0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A372A0" w:rsidRDefault="00CD54E3" w:rsidP="008E7B73">
            <w:pPr>
              <w:snapToGrid w:val="0"/>
              <w:rPr>
                <w:sz w:val="22"/>
                <w:szCs w:val="22"/>
              </w:rPr>
            </w:pPr>
            <w:r w:rsidRPr="002206BB">
              <w:rPr>
                <w:rFonts w:ascii="Arial Narrow" w:hAnsi="Arial Narrow"/>
                <w:sz w:val="22"/>
                <w:szCs w:val="22"/>
              </w:rPr>
              <w:t>Ђурђевић Тијана</w:t>
            </w:r>
            <w:r w:rsidRPr="002931CD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35B01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52684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002CA3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002CA3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002CA3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E410ED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205FFC" w:rsidRDefault="00CD54E3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Вучак Вања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Default="00CD54E3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Default="00CD54E3" w:rsidP="008E7B73">
            <w:pPr>
              <w:jc w:val="center"/>
            </w:pPr>
            <w:r w:rsidRPr="00B04BF6"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52684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B14E0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D544F7" w:rsidRDefault="00CD54E3" w:rsidP="008E7B73">
            <w:pPr>
              <w:tabs>
                <w:tab w:val="left" w:pos="284"/>
                <w:tab w:val="right" w:pos="219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Вулчетић Тамара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Default="00CD54E3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Default="00CD54E3" w:rsidP="008E7B73">
            <w:pPr>
              <w:jc w:val="center"/>
            </w:pPr>
            <w:r w:rsidRPr="00B04BF6"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52684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B14E0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709BB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709BB">
              <w:rPr>
                <w:rFonts w:ascii="Arial Narrow" w:hAnsi="Arial Narrow"/>
                <w:sz w:val="22"/>
                <w:szCs w:val="22"/>
              </w:rPr>
              <w:t>Петровић Јона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709BB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09BB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9709BB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09B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B14E0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3D63B6" w:rsidRDefault="00CD54E3" w:rsidP="008E7B7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3D63B6">
              <w:rPr>
                <w:rFonts w:ascii="Arial Narrow" w:hAnsi="Arial Narrow"/>
                <w:sz w:val="22"/>
                <w:szCs w:val="22"/>
              </w:rPr>
              <w:t xml:space="preserve">Савић Јована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3D63B6" w:rsidRDefault="00CD54E3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63B6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3D63B6" w:rsidRDefault="00CD54E3" w:rsidP="008E7B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63B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E410ED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E410E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E043E6" w:rsidRDefault="00CD54E3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E043E6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E043E6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E410ED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30B8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Ђерић Мина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30B8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9B30B8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E410ED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205FFC" w:rsidRDefault="00CD54E3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Врета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Default="00CD54E3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082047" w:rsidRDefault="00CD54E3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E410ED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30B8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Елез Радмила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30B8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9B30B8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E410ED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30B8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Богићевић Наталија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30B8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30B8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GoBack" w:colFirst="0" w:colLast="0"/>
          </w:p>
        </w:tc>
      </w:tr>
      <w:bookmarkEnd w:id="0"/>
      <w:tr w:rsidR="00CD54E3" w:rsidRPr="00CD02A1" w:rsidTr="00E410E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E043E6" w:rsidRDefault="00CD54E3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E043E6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E043E6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E410ED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014297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14297">
              <w:rPr>
                <w:rFonts w:ascii="Arial Narrow" w:hAnsi="Arial Narrow"/>
                <w:sz w:val="22"/>
                <w:szCs w:val="22"/>
              </w:rPr>
              <w:t>ПлавшићАнђела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014297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014297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E410ED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205FFC" w:rsidRDefault="00CD54E3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Весковић Тамара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Default="00CD54E3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Default="00CD54E3" w:rsidP="008E7B73">
            <w:pPr>
              <w:jc w:val="center"/>
            </w:pPr>
            <w:r w:rsidRPr="00B04BF6"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E410ED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D544F7" w:rsidRDefault="00CD54E3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Анђела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Default="00CD54E3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Default="00CD54E3" w:rsidP="008E7B73">
            <w:pPr>
              <w:jc w:val="center"/>
            </w:pPr>
            <w:r w:rsidRPr="00B04BF6"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E410ED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30B8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Бабовић Анастасија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30B8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30B8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E410ED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E410E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E043E6" w:rsidRDefault="00CD54E3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E043E6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E043E6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E410ED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Ђукић Соња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E410ED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014297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БуквићМарија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014297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01429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014297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E410ED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F30D1" w:rsidRDefault="00CD54E3" w:rsidP="008F30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F30D1">
              <w:rPr>
                <w:rFonts w:ascii="Arial Narrow" w:hAnsi="Arial Narrow"/>
                <w:sz w:val="22"/>
                <w:szCs w:val="22"/>
              </w:rPr>
              <w:t>Живковић Ивона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8F30D1" w:rsidRDefault="00CD54E3" w:rsidP="008F30D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30D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30B8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Ђокић Лидија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30B8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9B30B8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E410ED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E410E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E043E6" w:rsidRDefault="00CD54E3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VII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E043E6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E043E6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205FFC" w:rsidRDefault="00CD54E3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Смиљић Љубица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Default="00CD54E3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Default="00CD54E3" w:rsidP="008E7B73">
            <w:pPr>
              <w:jc w:val="center"/>
            </w:pPr>
            <w:r w:rsidRPr="00B04BF6"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30B8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 xml:space="preserve">Словаковић Маријана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30B8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9B30B8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205FFC" w:rsidRDefault="00CD54E3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Маричић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Default="00CD54E3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Default="00CD54E3" w:rsidP="008E7B73">
            <w:pPr>
              <w:jc w:val="center"/>
            </w:pPr>
            <w:r w:rsidRPr="00B04BF6"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Муратовић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E410ED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E410E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E410E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E043E6" w:rsidRDefault="00CD54E3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6D31">
              <w:rPr>
                <w:rFonts w:ascii="Arial Narrow" w:hAnsi="Arial Narrow"/>
                <w:b/>
                <w:sz w:val="22"/>
                <w:szCs w:val="22"/>
              </w:rPr>
              <w:t>VII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E043E6" w:rsidRDefault="00CD54E3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E043E6" w:rsidRDefault="00CD54E3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410E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E410E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Лукић Марија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505BC4" w:rsidRDefault="00CD54E3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5BC4">
              <w:rPr>
                <w:rFonts w:ascii="Arial Narrow" w:hAnsi="Arial Narrow"/>
                <w:sz w:val="22"/>
                <w:szCs w:val="22"/>
              </w:rPr>
              <w:t>Радојловић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505BC4" w:rsidRDefault="00CD54E3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BC4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30B8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Јовковић Анастасија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30B8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9B30B8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709BB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709BB">
              <w:rPr>
                <w:rFonts w:ascii="Arial Narrow" w:hAnsi="Arial Narrow"/>
                <w:sz w:val="22"/>
                <w:szCs w:val="22"/>
              </w:rPr>
              <w:t>Радојчић Милица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709BB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09BB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9709BB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09B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E043E6" w:rsidRDefault="00CD54E3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6D3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E043E6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E043E6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30B8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 xml:space="preserve">Милановић Кристина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30B8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9B30B8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Ђерфи Тамара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205FFC" w:rsidRDefault="00CD54E3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Николина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Default="00CD54E3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Default="00CD54E3" w:rsidP="008E7B73">
            <w:pPr>
              <w:jc w:val="center"/>
            </w:pPr>
            <w:r w:rsidRPr="00B04BF6"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014297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14297">
              <w:rPr>
                <w:rFonts w:ascii="Arial Narrow" w:hAnsi="Arial Narrow"/>
                <w:sz w:val="22"/>
                <w:szCs w:val="22"/>
              </w:rPr>
              <w:t>ДенићТања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014297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014297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E410ED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E410E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E043E6" w:rsidRDefault="00CD54E3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E043E6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E043E6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30B8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Томић Анђела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30B8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30B8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Рончели Симона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30B8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Мариновић Мила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30B8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9B30B8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Ускоковић 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E410ED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E410E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E410E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E043E6" w:rsidRDefault="00CD54E3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>I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E043E6" w:rsidRDefault="00CD54E3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E043E6" w:rsidRDefault="00CD54E3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410E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E410E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709BB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709BB">
              <w:rPr>
                <w:rFonts w:ascii="Arial Narrow" w:hAnsi="Arial Narrow"/>
                <w:sz w:val="22"/>
                <w:szCs w:val="22"/>
              </w:rPr>
              <w:t>Мартиновић Александра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709BB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09BB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9709BB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09B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86FAC" w:rsidRDefault="00CD54E3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86FAC">
              <w:rPr>
                <w:rFonts w:ascii="Arial Narrow" w:hAnsi="Arial Narrow"/>
                <w:sz w:val="22"/>
                <w:szCs w:val="22"/>
              </w:rPr>
              <w:t>Ивановић Тамара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886FAC" w:rsidRDefault="00CD54E3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6FAC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86FAC" w:rsidRDefault="00CD54E3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86FAC">
              <w:rPr>
                <w:rFonts w:ascii="Arial Narrow" w:hAnsi="Arial Narrow"/>
                <w:sz w:val="22"/>
                <w:szCs w:val="22"/>
              </w:rPr>
              <w:t>Савић Тамара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886FAC" w:rsidRDefault="00CD54E3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6FAC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30B8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Секулић Вера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30B8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9B30B8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E410E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E410E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E043E6" w:rsidRDefault="00CD54E3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>II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E043E6" w:rsidRDefault="00CD54E3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E043E6" w:rsidRDefault="00CD54E3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410E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E410E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E410E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205FFC" w:rsidRDefault="00CD54E3" w:rsidP="008E7B73">
            <w:pPr>
              <w:pStyle w:val="Heading1"/>
              <w:tabs>
                <w:tab w:val="left" w:pos="284"/>
              </w:tabs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Димитријевић Миљана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Default="00CD54E3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Default="00CD54E3" w:rsidP="008E7B73">
            <w:pPr>
              <w:jc w:val="center"/>
            </w:pPr>
            <w:r w:rsidRPr="00B04BF6"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410E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E410E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E410E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30B8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Јанковић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30B8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9B30B8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410E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E410E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E410E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014297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14297">
              <w:rPr>
                <w:rFonts w:ascii="Arial Narrow" w:hAnsi="Arial Narrow"/>
                <w:sz w:val="22"/>
                <w:szCs w:val="22"/>
              </w:rPr>
              <w:t>НиколићАна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014297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014297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410E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E410E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057055" w:rsidRDefault="00CD54E3" w:rsidP="00E410E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057055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Драга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057055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410E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E410E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E410E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E410E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E043E6" w:rsidRDefault="00CD54E3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>I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E043E6" w:rsidRDefault="00CD54E3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E043E6" w:rsidRDefault="00CD54E3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410E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E410E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Савићевић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3D63B6" w:rsidRDefault="00CD54E3" w:rsidP="008E7B7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3D63B6">
              <w:rPr>
                <w:rFonts w:ascii="Arial Narrow" w:hAnsi="Arial Narrow"/>
                <w:sz w:val="22"/>
                <w:szCs w:val="22"/>
              </w:rPr>
              <w:t>Делић Јована  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3D63B6" w:rsidRDefault="00CD54E3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63B6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3D63B6" w:rsidRDefault="00CD54E3" w:rsidP="008E7B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63B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3D63B6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D63B6">
              <w:rPr>
                <w:rFonts w:ascii="Arial Narrow" w:hAnsi="Arial Narrow"/>
                <w:sz w:val="22"/>
                <w:szCs w:val="22"/>
              </w:rPr>
              <w:t>Лазаревић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3D63B6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3D63B6" w:rsidRDefault="00CD54E3" w:rsidP="008E7B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63B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CA619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A6198" w:rsidRDefault="00CD54E3" w:rsidP="00CA619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CA6198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A6198" w:rsidRDefault="00CD54E3" w:rsidP="00CA6198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CA6198">
              <w:rPr>
                <w:rFonts w:ascii="Arial Narrow" w:hAnsi="Arial Narrow"/>
                <w:sz w:val="22"/>
                <w:szCs w:val="22"/>
              </w:rPr>
              <w:t>Бузаџић Настасија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A6198" w:rsidRDefault="00CD54E3" w:rsidP="00CA6198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619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A6198" w:rsidRDefault="00CD54E3" w:rsidP="00CA6198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619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D54E3" w:rsidRPr="007B10EE" w:rsidRDefault="00CD54E3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"/>
        <w:gridCol w:w="2318"/>
        <w:gridCol w:w="580"/>
        <w:gridCol w:w="714"/>
        <w:gridCol w:w="719"/>
        <w:gridCol w:w="257"/>
      </w:tblGrid>
      <w:tr w:rsidR="00CD54E3" w:rsidRPr="00CD02A1" w:rsidTr="005E020F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CD02A1" w:rsidRDefault="00CD54E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60м - квалификације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CD02A1" w:rsidRDefault="00CD54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7916A4" w:rsidRDefault="00CD54E3" w:rsidP="0058168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18:20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54E3" w:rsidRPr="00CD02A1" w:rsidRDefault="00CD54E3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D54E3" w:rsidRPr="00CD02A1" w:rsidTr="005E020F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D516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B14E0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863A56" w:rsidRDefault="00CD54E3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Јакишић Стефан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Default="00CD54E3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Default="00CD54E3" w:rsidP="008E7B73">
            <w:pPr>
              <w:jc w:val="center"/>
            </w:pPr>
            <w:r w:rsidRPr="000E2028"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B14E0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B21500" w:rsidRDefault="00CD54E3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Кијановић Бошко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Default="00CD54E3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Default="00CD54E3" w:rsidP="008E7B73">
            <w:pPr>
              <w:jc w:val="center"/>
            </w:pPr>
            <w:r w:rsidRPr="000E2028"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B05B50" w:rsidRDefault="00CD54E3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B14E0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863A56" w:rsidRDefault="00CD54E3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Ћирић Урош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Default="00CD54E3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Default="00CD54E3" w:rsidP="008E7B73">
            <w:pPr>
              <w:jc w:val="center"/>
            </w:pPr>
            <w:r w:rsidRPr="000E2028"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A96C70" w:rsidRDefault="00CD54E3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1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B14E0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476A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5CAE">
              <w:rPr>
                <w:rFonts w:ascii="Arial Narrow" w:hAnsi="Arial Narrow"/>
                <w:sz w:val="22"/>
                <w:szCs w:val="22"/>
              </w:rPr>
              <w:t>Јовановић Давид</w:t>
            </w:r>
            <w:r w:rsidRPr="00575CAE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58196F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58196F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002CA3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002CA3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002CA3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002CA3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B14E0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863A56" w:rsidRDefault="00CD54E3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Тодоровић Тодор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Default="00CD54E3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Default="00CD54E3" w:rsidP="008E7B73">
            <w:pPr>
              <w:jc w:val="center"/>
            </w:pPr>
            <w:r w:rsidRPr="000E2028"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B14E0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E86C03" w:rsidRDefault="00CD54E3" w:rsidP="008E7B73">
            <w:pPr>
              <w:rPr>
                <w:rFonts w:ascii="Arial Narrow" w:hAnsi="Arial Narrow"/>
                <w:sz w:val="22"/>
                <w:szCs w:val="22"/>
              </w:rPr>
            </w:pPr>
            <w:r w:rsidRPr="00E86C03">
              <w:rPr>
                <w:rFonts w:ascii="Arial Narrow" w:hAnsi="Arial Narrow"/>
                <w:sz w:val="22"/>
                <w:szCs w:val="22"/>
              </w:rPr>
              <w:t xml:space="preserve">Стаменковић Ђорђе     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E86C03" w:rsidRDefault="00CD54E3" w:rsidP="008E7B73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C03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E86C03" w:rsidRDefault="00CD54E3" w:rsidP="008E7B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B05B50" w:rsidRDefault="00CD54E3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B14E0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D4233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Ковачевић Никола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D4233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D4233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002CA3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B14E0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B21500" w:rsidRDefault="00CD54E3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Лабицић Стефан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Default="00CD54E3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Default="00CD54E3" w:rsidP="008E7B73">
            <w:pPr>
              <w:jc w:val="center"/>
            </w:pPr>
            <w:r w:rsidRPr="000E2028"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0B6BD0"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B14E0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B21500" w:rsidRDefault="00CD54E3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Тресовић Миодраг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Default="00CD54E3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Default="00CD54E3" w:rsidP="008E7B73">
            <w:pPr>
              <w:jc w:val="center"/>
            </w:pPr>
            <w:r w:rsidRPr="000E2028"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B14E0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B21500" w:rsidRDefault="00CD54E3" w:rsidP="008E7B73">
            <w:pPr>
              <w:tabs>
                <w:tab w:val="left" w:pos="284"/>
                <w:tab w:val="right" w:pos="219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Тасић Марко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Default="00CD54E3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44181" w:rsidRDefault="00CD54E3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002CA3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B14E0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D4233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Ковачевић Никола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D4233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D4233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F565D4" w:rsidRDefault="00CD54E3" w:rsidP="00D5160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B14E0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E86C03" w:rsidRDefault="00CD54E3" w:rsidP="008E7B73">
            <w:pPr>
              <w:rPr>
                <w:rFonts w:ascii="Arial Narrow" w:hAnsi="Arial Narrow"/>
                <w:sz w:val="22"/>
                <w:szCs w:val="22"/>
              </w:rPr>
            </w:pPr>
            <w:r w:rsidRPr="00E86C03">
              <w:rPr>
                <w:rFonts w:ascii="Arial Narrow" w:hAnsi="Arial Narrow"/>
                <w:sz w:val="22"/>
                <w:szCs w:val="22"/>
              </w:rPr>
              <w:t>Бабић Лука      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E86C03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C0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E86C03" w:rsidRDefault="00CD54E3" w:rsidP="008E7B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C0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D516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124FA" w:rsidRDefault="00CD54E3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B14E0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6021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Симоновић Михаило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6021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9B6021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A93917" w:rsidRDefault="00CD54E3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B14E0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863A56" w:rsidRDefault="00CD54E3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Драгишић Павле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Default="00CD54E3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Default="00CD54E3" w:rsidP="008E7B73">
            <w:pPr>
              <w:jc w:val="center"/>
            </w:pPr>
            <w:r w:rsidRPr="000E2028"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002CA3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B14E0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D4233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Ступаревић Сава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D4233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4233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D4233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A96C70" w:rsidRDefault="00CD54E3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B14E0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ШкиљоПавле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D3556B" w:rsidRDefault="00CD54E3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A96C70" w:rsidRDefault="00CD54E3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D516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A93917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A93917" w:rsidRDefault="00CD54E3" w:rsidP="00D51602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A93917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B67B9E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D4233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Симоновић Бошко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D4233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4233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D4233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B05B50" w:rsidRDefault="00CD54E3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B14E0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6021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Јовковић Ђорђе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6021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9B6021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B05B50" w:rsidRDefault="00CD54E3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B14E0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6021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Бутурац Марко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6021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9B6021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B05B50" w:rsidRDefault="00CD54E3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B14E0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B713F5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713F5">
              <w:rPr>
                <w:rFonts w:ascii="Arial Narrow" w:hAnsi="Arial Narrow"/>
                <w:sz w:val="22"/>
                <w:szCs w:val="22"/>
              </w:rPr>
              <w:t>АндријевићЂорђе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B713F5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B713F5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A586A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D36D31" w:rsidRDefault="00CD54E3" w:rsidP="00D36D3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36D31">
              <w:rPr>
                <w:rFonts w:ascii="Arial Narrow" w:hAnsi="Arial Narrow"/>
                <w:b/>
                <w:sz w:val="22"/>
                <w:szCs w:val="22"/>
              </w:rPr>
              <w:t>VI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D3CBA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D3CBA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A586A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1C2502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D4233" w:rsidRDefault="00CD54E3" w:rsidP="008E7B7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9D4233">
              <w:rPr>
                <w:rFonts w:ascii="Arial Narrow" w:hAnsi="Arial Narrow"/>
                <w:sz w:val="22"/>
                <w:szCs w:val="22"/>
              </w:rPr>
              <w:t>Авлијаш Немања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9D4233" w:rsidRDefault="00CD54E3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4233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D4233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2B4051" w:rsidRDefault="00CD54E3" w:rsidP="00240545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6021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Аџић Богдан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6021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9B6021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A586A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863A56" w:rsidRDefault="00CD54E3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Пивић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Default="00CD54E3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Default="00CD54E3" w:rsidP="008E7B73">
            <w:pPr>
              <w:jc w:val="center"/>
            </w:pPr>
            <w:r w:rsidRPr="000E2028"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A586A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B713F5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ВлаховићМарко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B713F5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B713F5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A586A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D36D31" w:rsidRDefault="00CD54E3" w:rsidP="00D36D3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D3CBA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D3CBA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A586A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D36D31" w:rsidRDefault="00CD54E3" w:rsidP="00D36D3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>I ГРУПА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D3CBA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D3CBA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A586A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6021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Станишић Вук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6021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6021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A586A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6021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Сталевић Вељко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6021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9B6021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A586A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863A56" w:rsidRDefault="00CD54E3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Шапић Александар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Default="00CD54E3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Default="00CD54E3" w:rsidP="008E7B73">
            <w:pPr>
              <w:jc w:val="center"/>
            </w:pPr>
            <w:r w:rsidRPr="000E2028"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A586A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6021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 xml:space="preserve">Јовановић Александар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6021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9B6021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A586A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7C1A8F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A96C70" w:rsidRDefault="00CD54E3" w:rsidP="007C1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6D31">
              <w:rPr>
                <w:rFonts w:ascii="Arial Narrow" w:hAnsi="Arial Narrow"/>
                <w:b/>
                <w:sz w:val="22"/>
                <w:szCs w:val="22"/>
              </w:rPr>
              <w:t>VII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F7E90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A96C70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A586A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D4233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D4233">
              <w:rPr>
                <w:rFonts w:ascii="Arial Narrow" w:hAnsi="Arial Narrow"/>
                <w:sz w:val="22"/>
                <w:szCs w:val="22"/>
              </w:rPr>
              <w:t>Шиндик Душан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D4233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4233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D4233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423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A586A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6021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Милутиновић Никола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6021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9B6021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A586A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6021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Гајић Милош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6021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9B6021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A586A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5E020F" w:rsidRDefault="00CD54E3" w:rsidP="008E7B7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6021" w:rsidRDefault="00CD54E3" w:rsidP="005E0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Ивановић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6021" w:rsidRDefault="00CD54E3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B6021" w:rsidRDefault="00CD54E3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A586A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7C1A8F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E410ED" w:rsidRDefault="00CD54E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7C1A8F" w:rsidRDefault="00CD54E3" w:rsidP="007C1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D36D3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8F7E90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A96C70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A586A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DB5902" w:rsidRDefault="00CD54E3" w:rsidP="00E149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D4233" w:rsidRDefault="00CD54E3" w:rsidP="005E0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D4233">
              <w:rPr>
                <w:rFonts w:ascii="Arial Narrow" w:hAnsi="Arial Narrow"/>
                <w:sz w:val="22"/>
                <w:szCs w:val="22"/>
              </w:rPr>
              <w:t>Севић Вук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D4233" w:rsidRDefault="00CD54E3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423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D4233" w:rsidRDefault="00CD54E3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423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A586A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E149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B713F5" w:rsidRDefault="00CD54E3" w:rsidP="00E149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713F5">
              <w:rPr>
                <w:rFonts w:ascii="Arial Narrow" w:hAnsi="Arial Narrow"/>
                <w:sz w:val="22"/>
                <w:szCs w:val="22"/>
              </w:rPr>
              <w:t>СавићПавле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B713F5" w:rsidRDefault="00CD54E3" w:rsidP="00E149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B713F5" w:rsidRDefault="00CD54E3" w:rsidP="00E149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A586A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E149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56F8E" w:rsidRDefault="00CD54E3" w:rsidP="005E0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56F8E">
              <w:rPr>
                <w:rFonts w:ascii="Arial Narrow" w:hAnsi="Arial Narrow"/>
                <w:sz w:val="22"/>
                <w:szCs w:val="22"/>
              </w:rPr>
              <w:t>Ајра Ељвир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56F8E" w:rsidRDefault="00CD54E3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6F8E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56F8E" w:rsidRDefault="00CD54E3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6F8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A586A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E149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B16373" w:rsidRDefault="00CD54E3" w:rsidP="005E020F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Исаиловић Томислав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B16373" w:rsidRDefault="00CD54E3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B16373" w:rsidRDefault="00CD54E3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A586A" w:rsidRDefault="00CD54E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4E3" w:rsidRPr="00CD02A1" w:rsidRDefault="00CD54E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D54E3" w:rsidRPr="00CD02A1" w:rsidRDefault="00CD54E3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3"/>
        <w:gridCol w:w="629"/>
        <w:gridCol w:w="903"/>
        <w:gridCol w:w="268"/>
      </w:tblGrid>
      <w:tr w:rsidR="00CD54E3" w:rsidRPr="00BB0394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BB0394" w:rsidRDefault="00CD54E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BB0394">
              <w:rPr>
                <w:rFonts w:ascii="Arial Narrow" w:hAnsi="Arial Narrow"/>
                <w:b/>
                <w:bCs/>
                <w:sz w:val="22"/>
                <w:szCs w:val="22"/>
              </w:rPr>
              <w:t>60м - Б финале</w:t>
            </w:r>
          </w:p>
        </w:tc>
        <w:tc>
          <w:tcPr>
            <w:tcW w:w="6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BB0394" w:rsidRDefault="00CD54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0394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9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5C4381" w:rsidRDefault="00CD54E3" w:rsidP="0063704E">
            <w:pPr>
              <w:pStyle w:val="Standard"/>
              <w:tabs>
                <w:tab w:val="center" w:pos="402"/>
                <w:tab w:val="center" w:pos="4703"/>
                <w:tab w:val="right" w:pos="940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B0394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8:50</w:t>
            </w:r>
          </w:p>
        </w:tc>
        <w:tc>
          <w:tcPr>
            <w:tcW w:w="26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4D76E9" w:rsidRDefault="00CD54E3">
            <w:pPr>
              <w:pStyle w:val="Standard"/>
              <w:tabs>
                <w:tab w:val="center" w:pos="402"/>
                <w:tab w:val="center" w:pos="4703"/>
                <w:tab w:val="right" w:pos="9406"/>
              </w:tabs>
              <w:jc w:val="right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</w:p>
        </w:tc>
      </w:tr>
    </w:tbl>
    <w:p w:rsidR="00CD54E3" w:rsidRPr="00BB0394" w:rsidRDefault="00CD54E3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28"/>
        <w:gridCol w:w="708"/>
        <w:gridCol w:w="860"/>
        <w:gridCol w:w="267"/>
      </w:tblGrid>
      <w:tr w:rsidR="00CD54E3" w:rsidRPr="00BB0394"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BB0394" w:rsidRDefault="00CD54E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BB0394">
              <w:rPr>
                <w:rFonts w:ascii="Arial Narrow" w:hAnsi="Arial Narrow"/>
                <w:b/>
                <w:bCs/>
                <w:sz w:val="22"/>
                <w:szCs w:val="22"/>
              </w:rPr>
              <w:t>60м - А финале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BB0394" w:rsidRDefault="00CD54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039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5C4381" w:rsidRDefault="00CD54E3" w:rsidP="0063704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18:55</w:t>
            </w:r>
          </w:p>
        </w:tc>
        <w:tc>
          <w:tcPr>
            <w:tcW w:w="26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BB0394" w:rsidRDefault="00CD54E3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CD54E3" w:rsidRPr="00BB0394" w:rsidRDefault="00CD54E3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3"/>
        <w:gridCol w:w="629"/>
        <w:gridCol w:w="903"/>
        <w:gridCol w:w="268"/>
      </w:tblGrid>
      <w:tr w:rsidR="00CD54E3" w:rsidRPr="00BB0394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BB0394" w:rsidRDefault="00CD54E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BB0394">
              <w:rPr>
                <w:rFonts w:ascii="Arial Narrow" w:hAnsi="Arial Narrow"/>
                <w:b/>
                <w:bCs/>
                <w:sz w:val="22"/>
                <w:szCs w:val="22"/>
              </w:rPr>
              <w:t>60м - Б финале</w:t>
            </w:r>
          </w:p>
        </w:tc>
        <w:tc>
          <w:tcPr>
            <w:tcW w:w="6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BB0394" w:rsidRDefault="00CD54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0394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9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AB7E6D" w:rsidRDefault="00CD54E3" w:rsidP="0063704E">
            <w:pPr>
              <w:pStyle w:val="Standard"/>
              <w:tabs>
                <w:tab w:val="center" w:pos="402"/>
                <w:tab w:val="center" w:pos="4703"/>
                <w:tab w:val="right" w:pos="940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B0394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5C4381">
              <w:rPr>
                <w:rFonts w:ascii="Arial Narrow" w:hAnsi="Arial Narrow"/>
                <w:b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sz w:val="22"/>
                <w:szCs w:val="22"/>
              </w:rPr>
              <w:t>00</w:t>
            </w:r>
          </w:p>
        </w:tc>
        <w:tc>
          <w:tcPr>
            <w:tcW w:w="26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BB0394" w:rsidRDefault="00CD54E3">
            <w:pPr>
              <w:pStyle w:val="Standard"/>
              <w:tabs>
                <w:tab w:val="center" w:pos="402"/>
                <w:tab w:val="center" w:pos="4703"/>
                <w:tab w:val="right" w:pos="9406"/>
              </w:tabs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CD54E3" w:rsidRPr="00BB0394" w:rsidRDefault="00CD54E3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28"/>
        <w:gridCol w:w="708"/>
        <w:gridCol w:w="860"/>
        <w:gridCol w:w="267"/>
      </w:tblGrid>
      <w:tr w:rsidR="00CD54E3" w:rsidRPr="00BB0394"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BB0394" w:rsidRDefault="00CD54E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BB0394">
              <w:rPr>
                <w:rFonts w:ascii="Arial Narrow" w:hAnsi="Arial Narrow"/>
                <w:b/>
                <w:bCs/>
                <w:sz w:val="22"/>
                <w:szCs w:val="22"/>
              </w:rPr>
              <w:t>60м - А финале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BB0394" w:rsidRDefault="00CD54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039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4D76E9" w:rsidRDefault="00CD54E3" w:rsidP="0063704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5C4381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9</w:t>
            </w:r>
            <w:r w:rsidRPr="005C4381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6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BB0394" w:rsidRDefault="00CD54E3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CD54E3" w:rsidRPr="00C63839" w:rsidRDefault="00CD54E3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710"/>
        <w:gridCol w:w="272"/>
      </w:tblGrid>
      <w:tr w:rsidR="00CD54E3" w:rsidRPr="00CD02A1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BB0394" w:rsidRDefault="00CD54E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BB0394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BB0394" w:rsidRDefault="00CD54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0394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5C4381" w:rsidRDefault="00CD54E3" w:rsidP="0063704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C4381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9</w:t>
            </w:r>
            <w:r w:rsidRPr="005C4381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F6143F" w:rsidRDefault="00CD54E3" w:rsidP="005E0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6143F">
              <w:rPr>
                <w:rFonts w:ascii="Arial Narrow" w:hAnsi="Arial Narrow"/>
                <w:sz w:val="22"/>
                <w:szCs w:val="22"/>
              </w:rPr>
              <w:t>Словаковић Маријана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F6143F" w:rsidRDefault="00CD54E3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43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F6143F" w:rsidRDefault="00CD54E3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43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F6143F" w:rsidRDefault="00CD54E3" w:rsidP="005E0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6143F">
              <w:rPr>
                <w:rFonts w:ascii="Arial Narrow" w:hAnsi="Arial Narrow"/>
                <w:sz w:val="22"/>
                <w:szCs w:val="22"/>
              </w:rPr>
              <w:t>Елез Радмила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F6143F" w:rsidRDefault="00CD54E3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43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F6143F" w:rsidRDefault="00CD54E3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43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D025A1" w:rsidRDefault="00CD54E3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F6143F" w:rsidRDefault="00CD54E3" w:rsidP="005E0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6143F">
              <w:rPr>
                <w:rFonts w:ascii="Arial Narrow" w:hAnsi="Arial Narrow"/>
                <w:sz w:val="22"/>
                <w:szCs w:val="22"/>
              </w:rPr>
              <w:t>Јовковић Анастасија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F6143F" w:rsidRDefault="00CD54E3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43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F6143F" w:rsidRDefault="00CD54E3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43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D025A1" w:rsidRDefault="00CD54E3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F6143F" w:rsidRDefault="00CD54E3" w:rsidP="005E0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6143F">
              <w:rPr>
                <w:rFonts w:ascii="Arial Narrow" w:hAnsi="Arial Narrow"/>
                <w:sz w:val="22"/>
                <w:szCs w:val="22"/>
              </w:rPr>
              <w:t>Мартиновић Александра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F6143F" w:rsidRDefault="00CD54E3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43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F6143F" w:rsidRDefault="00CD54E3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43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93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DC03F5" w:rsidRDefault="00CD54E3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053613" w:rsidRDefault="00CD54E3" w:rsidP="005E0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53613">
              <w:rPr>
                <w:rFonts w:ascii="Arial Narrow" w:hAnsi="Arial Narrow"/>
                <w:sz w:val="22"/>
                <w:szCs w:val="22"/>
              </w:rPr>
              <w:t>Лазаревић Катарина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053613" w:rsidRDefault="00CD54E3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53613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053613" w:rsidRDefault="00CD54E3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5361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DC03F5" w:rsidRDefault="00CD54E3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5E020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Миа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5E020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5E020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DC03F5" w:rsidRDefault="00CD54E3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5E0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Регоје Милица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2B4051" w:rsidRDefault="00CD54E3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571415" w:rsidRDefault="00CD54E3" w:rsidP="005E020F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Ковачевић Уна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Default="00CD54E3" w:rsidP="005E020F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571415" w:rsidRDefault="00CD54E3" w:rsidP="005E020F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2B4051" w:rsidRDefault="00CD54E3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053613" w:rsidRDefault="00CD54E3" w:rsidP="005E020F">
            <w:pPr>
              <w:rPr>
                <w:rFonts w:ascii="Arial Narrow" w:hAnsi="Arial Narrow"/>
                <w:sz w:val="22"/>
                <w:szCs w:val="22"/>
              </w:rPr>
            </w:pPr>
            <w:r w:rsidRPr="00053613">
              <w:rPr>
                <w:rFonts w:ascii="Arial Narrow" w:hAnsi="Arial Narrow"/>
                <w:sz w:val="22"/>
                <w:szCs w:val="22"/>
              </w:rPr>
              <w:t>Делић Јована  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053613" w:rsidRDefault="00CD54E3" w:rsidP="005E020F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5361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053613" w:rsidRDefault="00CD54E3" w:rsidP="005E020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5361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2B4051" w:rsidRDefault="00CD54E3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65D31" w:rsidRDefault="00CD54E3" w:rsidP="005E0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65D31">
              <w:rPr>
                <w:rFonts w:ascii="Arial Narrow" w:hAnsi="Arial Narrow"/>
                <w:sz w:val="22"/>
                <w:szCs w:val="22"/>
              </w:rPr>
              <w:t>ДенићТања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65D31" w:rsidRDefault="00CD54E3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65D31" w:rsidRDefault="00CD54E3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2B4051" w:rsidRDefault="00CD54E3" w:rsidP="005E020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2B4051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65D31" w:rsidRDefault="00CD54E3" w:rsidP="005E0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БуквићМарија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65D31" w:rsidRDefault="00CD54E3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65D31" w:rsidRDefault="00CD54E3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2B4051" w:rsidRDefault="00CD54E3" w:rsidP="005E020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2B4051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2B4051" w:rsidRDefault="00CD54E3" w:rsidP="005E020F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B4051">
              <w:rPr>
                <w:rFonts w:ascii="Arial Narrow" w:hAnsi="Arial Narrow"/>
                <w:sz w:val="22"/>
                <w:szCs w:val="22"/>
              </w:rPr>
              <w:t>Стефановић Јована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2B4051" w:rsidRDefault="00CD54E3" w:rsidP="005E020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405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2B4051" w:rsidRDefault="00CD54E3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405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2B4051" w:rsidRDefault="00CD54E3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2B4051" w:rsidRDefault="00CD54E3" w:rsidP="005E020F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B4051">
              <w:rPr>
                <w:rFonts w:ascii="Arial Narrow" w:hAnsi="Arial Narrow"/>
                <w:sz w:val="22"/>
                <w:szCs w:val="22"/>
              </w:rPr>
              <w:t>Коларевић Нина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2B4051" w:rsidRDefault="00CD54E3" w:rsidP="005E020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4051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2B4051" w:rsidRDefault="00CD54E3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405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2B4051" w:rsidRDefault="00CD54E3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65D31" w:rsidRDefault="00CD54E3" w:rsidP="005E0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ПантовићТијана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65D31" w:rsidRDefault="00CD54E3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65D31" w:rsidRDefault="00CD54E3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2B4051" w:rsidRDefault="00CD54E3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65D31" w:rsidRDefault="00CD54E3" w:rsidP="005E0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ВидојевићМаријана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65D31" w:rsidRDefault="00CD54E3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65D31" w:rsidRDefault="00CD54E3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2B4051" w:rsidRDefault="00CD54E3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E3E19" w:rsidRDefault="00CD54E3" w:rsidP="005E020F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E3E19">
              <w:rPr>
                <w:rFonts w:ascii="Arial Narrow" w:hAnsi="Arial Narrow"/>
                <w:sz w:val="22"/>
                <w:szCs w:val="22"/>
              </w:rPr>
              <w:t>Крачковић 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6E3E19" w:rsidRDefault="00CD54E3" w:rsidP="005E020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3E19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E3E19" w:rsidRDefault="00CD54E3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3E1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2B4051" w:rsidRDefault="00CD54E3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65D31" w:rsidRDefault="00CD54E3" w:rsidP="005E0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ПетровићБојана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65D31" w:rsidRDefault="00CD54E3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65D31" w:rsidRDefault="00CD54E3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2B4051" w:rsidRDefault="00CD54E3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F6143F" w:rsidRDefault="00CD54E3" w:rsidP="005E0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6143F">
              <w:rPr>
                <w:rFonts w:ascii="Arial Narrow" w:hAnsi="Arial Narrow"/>
                <w:sz w:val="22"/>
                <w:szCs w:val="22"/>
              </w:rPr>
              <w:t>Лукић Ања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F6143F" w:rsidRDefault="00CD54E3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43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F6143F" w:rsidRDefault="00CD54E3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43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D54E3" w:rsidRPr="000B6BD0" w:rsidRDefault="00CD54E3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710"/>
        <w:gridCol w:w="272"/>
      </w:tblGrid>
      <w:tr w:rsidR="00CD54E3" w:rsidRPr="00CD02A1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CD02A1" w:rsidRDefault="00CD54E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CD02A1" w:rsidRDefault="00CD54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5C4381" w:rsidRDefault="00CD54E3" w:rsidP="001B544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20:55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D025A1" w:rsidRDefault="00CD54E3" w:rsidP="00D0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A302C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A302C">
              <w:rPr>
                <w:rFonts w:ascii="Arial Narrow" w:hAnsi="Arial Narrow"/>
                <w:sz w:val="22"/>
                <w:szCs w:val="22"/>
              </w:rPr>
              <w:t>Јовковић Ђорђе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A302C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302C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A302C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302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D025A1" w:rsidRDefault="00CD54E3" w:rsidP="00D0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A302C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A302C">
              <w:rPr>
                <w:rFonts w:ascii="Arial Narrow" w:hAnsi="Arial Narrow"/>
                <w:sz w:val="22"/>
                <w:szCs w:val="22"/>
              </w:rPr>
              <w:t>Стојсављевић Лука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A302C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302C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9A302C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302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D025A1" w:rsidRDefault="00CD54E3" w:rsidP="00D0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F7B9C" w:rsidRDefault="00CD54E3" w:rsidP="008E7B73">
            <w:pPr>
              <w:rPr>
                <w:rFonts w:ascii="Arial Narrow" w:hAnsi="Arial Narrow"/>
                <w:sz w:val="22"/>
                <w:szCs w:val="22"/>
              </w:rPr>
            </w:pPr>
            <w:r w:rsidRPr="006F7B9C">
              <w:rPr>
                <w:rFonts w:ascii="Arial Narrow" w:hAnsi="Arial Narrow"/>
                <w:sz w:val="22"/>
                <w:szCs w:val="22"/>
              </w:rPr>
              <w:t xml:space="preserve">Стаменковић Ђорђе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F7B9C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99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F7B9C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D025A1" w:rsidRDefault="00CD54E3" w:rsidP="00D0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F7B9C" w:rsidRDefault="00CD54E3" w:rsidP="008E7B73">
            <w:pPr>
              <w:rPr>
                <w:rFonts w:ascii="Arial Narrow" w:hAnsi="Arial Narrow"/>
                <w:sz w:val="22"/>
                <w:szCs w:val="22"/>
              </w:rPr>
            </w:pPr>
            <w:r w:rsidRPr="006F7B9C">
              <w:rPr>
                <w:rFonts w:ascii="Arial Narrow" w:hAnsi="Arial Narrow"/>
                <w:sz w:val="22"/>
                <w:szCs w:val="22"/>
              </w:rPr>
              <w:t>Бабић Лука  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F7B9C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7B9C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6F7B9C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791207" w:rsidRDefault="00CD54E3" w:rsidP="00D0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204CB3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ИсаиловићТомислав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204CB3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204CB3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791207" w:rsidRDefault="00CD54E3" w:rsidP="008E7B7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204CB3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4CB3">
              <w:rPr>
                <w:rFonts w:ascii="Arial Narrow" w:hAnsi="Arial Narrow"/>
                <w:sz w:val="22"/>
                <w:szCs w:val="22"/>
              </w:rPr>
              <w:t>ШиндикДушан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204CB3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204CB3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791207" w:rsidRDefault="00CD54E3" w:rsidP="008E7B7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F77D2D" w:rsidRDefault="00CD54E3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Кртенић Борис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Default="00CD54E3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F77D2D" w:rsidRDefault="00CD54E3" w:rsidP="007C1A8F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715679" w:rsidRDefault="00CD54E3" w:rsidP="0071567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715679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715679" w:rsidRDefault="00CD54E3" w:rsidP="007156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15679">
              <w:rPr>
                <w:rFonts w:ascii="Arial Narrow" w:hAnsi="Arial Narrow"/>
                <w:sz w:val="22"/>
                <w:szCs w:val="22"/>
              </w:rPr>
              <w:t>Ајра Ељвир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715679" w:rsidRDefault="00CD54E3" w:rsidP="007156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1567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715679" w:rsidRDefault="00CD54E3" w:rsidP="007156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1567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9C2068" w:rsidRDefault="00CD54E3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НоваковићДимитрије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F717CA" w:rsidRDefault="00CD54E3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9C2068" w:rsidRDefault="00CD54E3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204CB3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ЈурошевићДушан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204CB3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204CB3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715679" w:rsidRDefault="00CD54E3" w:rsidP="00D0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94A69" w:rsidRDefault="00CD54E3" w:rsidP="008E7B73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МирковићЛазар</w:t>
            </w:r>
            <w:r w:rsidRPr="00694A69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694A69" w:rsidRDefault="00CD54E3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D54E3" w:rsidRDefault="00CD54E3" w:rsidP="00522717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710"/>
        <w:gridCol w:w="272"/>
      </w:tblGrid>
      <w:tr w:rsidR="00CD54E3" w:rsidRPr="00CD02A1" w:rsidTr="00A50A9B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B87727" w:rsidRDefault="00CD54E3" w:rsidP="00A50A9B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Троскок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B87727" w:rsidRDefault="00CD54E3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8377E9" w:rsidRDefault="00CD54E3" w:rsidP="00A50A9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21</w:t>
            </w:r>
            <w:r w:rsidRPr="005C4381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A50A9B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9141B7" w:rsidRDefault="00CD54E3" w:rsidP="005E020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B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7269A5" w:rsidRDefault="00CD54E3" w:rsidP="005E0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69A5">
              <w:rPr>
                <w:rFonts w:ascii="Arial Narrow" w:hAnsi="Arial Narrow"/>
                <w:sz w:val="22"/>
                <w:szCs w:val="22"/>
              </w:rPr>
              <w:t>Плавшић Анђела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7269A5" w:rsidRDefault="00CD54E3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69A5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7269A5" w:rsidRDefault="00CD54E3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69A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9141B7" w:rsidRDefault="00CD54E3" w:rsidP="005E020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B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5E020F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СтевчићАлександра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BD7CC2" w:rsidRDefault="00CD54E3" w:rsidP="005E020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5E020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3E32A0" w:rsidRDefault="00CD54E3" w:rsidP="005E020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5E020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lang w:eastAsia="ar-SA"/>
              </w:rPr>
            </w:pPr>
            <w:r w:rsidRPr="00D51B19">
              <w:rPr>
                <w:rFonts w:ascii="Arial Narrow" w:hAnsi="Arial Narrow"/>
                <w:sz w:val="22"/>
                <w:szCs w:val="22"/>
              </w:rPr>
              <w:t>Крачковић 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Default="00CD54E3" w:rsidP="005E020F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1"/>
                <w:lang w:eastAsia="ar-SA"/>
              </w:rPr>
            </w:pPr>
            <w:r w:rsidRPr="00D51B19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5E020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3E32A0" w:rsidRDefault="00CD54E3" w:rsidP="005E020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5E020F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ВидојевићМаријана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BD7CC2" w:rsidRDefault="00CD54E3" w:rsidP="005E020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5E020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8E7B7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3E32A0" w:rsidRDefault="00CD54E3" w:rsidP="005E020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5E020F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НешевићМара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BD7CC2" w:rsidRDefault="00CD54E3" w:rsidP="005E020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5E020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5E020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3E32A0" w:rsidRDefault="00CD54E3" w:rsidP="008E7B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4841DF" w:rsidRDefault="00CD54E3" w:rsidP="005E020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РадовићНађа</w:t>
            </w:r>
            <w:r w:rsidRPr="004841DF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4841DF" w:rsidRDefault="00CD54E3" w:rsidP="005E020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5E020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D54E3" w:rsidRDefault="00CD54E3" w:rsidP="00522717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710"/>
        <w:gridCol w:w="272"/>
      </w:tblGrid>
      <w:tr w:rsidR="00CD54E3" w:rsidRPr="00CD02A1" w:rsidTr="00A50A9B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B87727" w:rsidRDefault="00CD54E3" w:rsidP="00A50A9B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Троскок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CD02A1" w:rsidRDefault="00CD54E3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4E3" w:rsidRPr="000C09AD" w:rsidRDefault="00CD54E3" w:rsidP="00A50A9B">
            <w:pPr>
              <w:pStyle w:val="Standard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21:15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A50A9B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D54E3" w:rsidRPr="00CD02A1" w:rsidTr="00A50A9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5F0B9F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B9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B713F5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713F5">
              <w:rPr>
                <w:rFonts w:ascii="Arial Narrow" w:hAnsi="Arial Narrow"/>
                <w:sz w:val="22"/>
                <w:szCs w:val="22"/>
              </w:rPr>
              <w:t>АндријевићЂорђе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B713F5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B713F5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A50A9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5F0B9F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B9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B713F5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713F5">
              <w:rPr>
                <w:rFonts w:ascii="Arial Narrow" w:hAnsi="Arial Narrow"/>
                <w:sz w:val="22"/>
                <w:szCs w:val="22"/>
              </w:rPr>
              <w:t>СавићПавле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B713F5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B713F5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7018AB" w:rsidRDefault="00CD54E3" w:rsidP="00A50A9B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A50A9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5F0B9F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B9F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Ступаревић Сава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7018AB" w:rsidRDefault="00CD54E3" w:rsidP="00A50A9B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A50A9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3E32A0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B713F5" w:rsidRDefault="00CD54E3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ВлаховићМарко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B713F5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B713F5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7018AB" w:rsidRDefault="00CD54E3" w:rsidP="00A50A9B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A50A9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3E32A0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ШкиљоПавле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D3556B" w:rsidRDefault="00CD54E3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7018AB" w:rsidRDefault="00CD54E3" w:rsidP="00A50A9B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4E3" w:rsidRPr="00CD02A1" w:rsidTr="00A50A9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3E32A0" w:rsidRDefault="00CD54E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ЈурошевићДушан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D3556B" w:rsidRDefault="00CD54E3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Default="00CD54E3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7018AB" w:rsidRDefault="00CD54E3" w:rsidP="00A50A9B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E3" w:rsidRPr="00CD02A1" w:rsidRDefault="00CD54E3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D54E3" w:rsidRDefault="00CD54E3" w:rsidP="00522717">
      <w:pPr>
        <w:pStyle w:val="Standard"/>
      </w:pPr>
    </w:p>
    <w:sectPr w:rsidR="00CD54E3" w:rsidSect="009B12D8">
      <w:type w:val="continuous"/>
      <w:pgSz w:w="12240" w:h="15840"/>
      <w:pgMar w:top="567" w:right="567" w:bottom="709" w:left="851" w:header="720" w:footer="113" w:gutter="0"/>
      <w:cols w:num="2" w:space="720" w:equalWidth="0">
        <w:col w:w="5057" w:space="708"/>
        <w:col w:w="505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4E3" w:rsidRDefault="00CD54E3">
      <w:r>
        <w:separator/>
      </w:r>
    </w:p>
  </w:endnote>
  <w:endnote w:type="continuationSeparator" w:id="0">
    <w:p w:rsidR="00CD54E3" w:rsidRDefault="00CD5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E3" w:rsidRDefault="00CD54E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4E3" w:rsidRDefault="00CD54E3">
      <w:r>
        <w:rPr>
          <w:color w:val="000000"/>
        </w:rPr>
        <w:separator/>
      </w:r>
    </w:p>
  </w:footnote>
  <w:footnote w:type="continuationSeparator" w:id="0">
    <w:p w:rsidR="00CD54E3" w:rsidRDefault="00CD5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17"/>
    <w:rsid w:val="00002CA3"/>
    <w:rsid w:val="00011298"/>
    <w:rsid w:val="00012311"/>
    <w:rsid w:val="0001363A"/>
    <w:rsid w:val="00014297"/>
    <w:rsid w:val="00017347"/>
    <w:rsid w:val="00026207"/>
    <w:rsid w:val="00034916"/>
    <w:rsid w:val="000432F9"/>
    <w:rsid w:val="00053557"/>
    <w:rsid w:val="00053613"/>
    <w:rsid w:val="00057055"/>
    <w:rsid w:val="00061226"/>
    <w:rsid w:val="00066A08"/>
    <w:rsid w:val="00074CF4"/>
    <w:rsid w:val="000760E0"/>
    <w:rsid w:val="00082047"/>
    <w:rsid w:val="00084AC9"/>
    <w:rsid w:val="00090579"/>
    <w:rsid w:val="000972C4"/>
    <w:rsid w:val="000A1D50"/>
    <w:rsid w:val="000B6AE7"/>
    <w:rsid w:val="000B6BD0"/>
    <w:rsid w:val="000C03B6"/>
    <w:rsid w:val="000C09AD"/>
    <w:rsid w:val="000D6E13"/>
    <w:rsid w:val="000E2028"/>
    <w:rsid w:val="000E3EA8"/>
    <w:rsid w:val="000E5A0D"/>
    <w:rsid w:val="000E5EA6"/>
    <w:rsid w:val="000F1A51"/>
    <w:rsid w:val="000F3BFA"/>
    <w:rsid w:val="000F632E"/>
    <w:rsid w:val="001111AE"/>
    <w:rsid w:val="001147D5"/>
    <w:rsid w:val="0013124D"/>
    <w:rsid w:val="00131AC8"/>
    <w:rsid w:val="0013429E"/>
    <w:rsid w:val="00136F06"/>
    <w:rsid w:val="00137A89"/>
    <w:rsid w:val="00145BDF"/>
    <w:rsid w:val="00162FD2"/>
    <w:rsid w:val="00172E8B"/>
    <w:rsid w:val="001917EA"/>
    <w:rsid w:val="00196F76"/>
    <w:rsid w:val="001A67EC"/>
    <w:rsid w:val="001B1DF9"/>
    <w:rsid w:val="001B36BA"/>
    <w:rsid w:val="001B4C0C"/>
    <w:rsid w:val="001B5443"/>
    <w:rsid w:val="001C2502"/>
    <w:rsid w:val="001E6625"/>
    <w:rsid w:val="001E7758"/>
    <w:rsid w:val="001F7C38"/>
    <w:rsid w:val="00204CB3"/>
    <w:rsid w:val="00205FFC"/>
    <w:rsid w:val="0021763F"/>
    <w:rsid w:val="002206BB"/>
    <w:rsid w:val="0022174B"/>
    <w:rsid w:val="0022235F"/>
    <w:rsid w:val="00225D33"/>
    <w:rsid w:val="00225E24"/>
    <w:rsid w:val="0022767E"/>
    <w:rsid w:val="0023047F"/>
    <w:rsid w:val="00240545"/>
    <w:rsid w:val="00254A1F"/>
    <w:rsid w:val="002637C9"/>
    <w:rsid w:val="002812A0"/>
    <w:rsid w:val="002931CD"/>
    <w:rsid w:val="00296206"/>
    <w:rsid w:val="002A1E68"/>
    <w:rsid w:val="002A43CF"/>
    <w:rsid w:val="002A48E2"/>
    <w:rsid w:val="002B4051"/>
    <w:rsid w:val="002D7FE9"/>
    <w:rsid w:val="003022F3"/>
    <w:rsid w:val="00314D7D"/>
    <w:rsid w:val="003238DE"/>
    <w:rsid w:val="00331742"/>
    <w:rsid w:val="00334396"/>
    <w:rsid w:val="00334742"/>
    <w:rsid w:val="0034722B"/>
    <w:rsid w:val="003564C3"/>
    <w:rsid w:val="00372A01"/>
    <w:rsid w:val="00375429"/>
    <w:rsid w:val="003860B3"/>
    <w:rsid w:val="0039065B"/>
    <w:rsid w:val="003A3764"/>
    <w:rsid w:val="003B2F20"/>
    <w:rsid w:val="003D58A0"/>
    <w:rsid w:val="003D63B6"/>
    <w:rsid w:val="003E0263"/>
    <w:rsid w:val="003E32A0"/>
    <w:rsid w:val="003F46D0"/>
    <w:rsid w:val="003F6745"/>
    <w:rsid w:val="0040345D"/>
    <w:rsid w:val="00404860"/>
    <w:rsid w:val="00405A5F"/>
    <w:rsid w:val="0041707F"/>
    <w:rsid w:val="00421492"/>
    <w:rsid w:val="0042613E"/>
    <w:rsid w:val="00434EE5"/>
    <w:rsid w:val="004426D6"/>
    <w:rsid w:val="004458D1"/>
    <w:rsid w:val="00450288"/>
    <w:rsid w:val="0045225D"/>
    <w:rsid w:val="004621EA"/>
    <w:rsid w:val="0046603F"/>
    <w:rsid w:val="00472D02"/>
    <w:rsid w:val="004841DF"/>
    <w:rsid w:val="00484F44"/>
    <w:rsid w:val="0048529F"/>
    <w:rsid w:val="0049321C"/>
    <w:rsid w:val="004A7B16"/>
    <w:rsid w:val="004C1637"/>
    <w:rsid w:val="004C396B"/>
    <w:rsid w:val="004D0A8F"/>
    <w:rsid w:val="004D0BC3"/>
    <w:rsid w:val="004D404A"/>
    <w:rsid w:val="004D76E9"/>
    <w:rsid w:val="004F0246"/>
    <w:rsid w:val="00505BC4"/>
    <w:rsid w:val="00522717"/>
    <w:rsid w:val="00522B6C"/>
    <w:rsid w:val="00532B9E"/>
    <w:rsid w:val="00532BB2"/>
    <w:rsid w:val="005351FA"/>
    <w:rsid w:val="0053654A"/>
    <w:rsid w:val="00540F8B"/>
    <w:rsid w:val="00563068"/>
    <w:rsid w:val="00571415"/>
    <w:rsid w:val="00575683"/>
    <w:rsid w:val="00575CAE"/>
    <w:rsid w:val="0058168B"/>
    <w:rsid w:val="0058196F"/>
    <w:rsid w:val="005A1DC4"/>
    <w:rsid w:val="005A6926"/>
    <w:rsid w:val="005B0C67"/>
    <w:rsid w:val="005C4381"/>
    <w:rsid w:val="005E020F"/>
    <w:rsid w:val="005E2710"/>
    <w:rsid w:val="005E2EFE"/>
    <w:rsid w:val="005F0B9F"/>
    <w:rsid w:val="005F1764"/>
    <w:rsid w:val="0060443C"/>
    <w:rsid w:val="00612E1E"/>
    <w:rsid w:val="006161DC"/>
    <w:rsid w:val="00630D29"/>
    <w:rsid w:val="00635B01"/>
    <w:rsid w:val="0063704E"/>
    <w:rsid w:val="00637730"/>
    <w:rsid w:val="0065799B"/>
    <w:rsid w:val="00665D31"/>
    <w:rsid w:val="00677B24"/>
    <w:rsid w:val="00681D96"/>
    <w:rsid w:val="00692CBE"/>
    <w:rsid w:val="00692FCA"/>
    <w:rsid w:val="00694A69"/>
    <w:rsid w:val="006A586A"/>
    <w:rsid w:val="006B7F9F"/>
    <w:rsid w:val="006C4B03"/>
    <w:rsid w:val="006D5518"/>
    <w:rsid w:val="006E3E19"/>
    <w:rsid w:val="006E649C"/>
    <w:rsid w:val="006F16BB"/>
    <w:rsid w:val="006F3203"/>
    <w:rsid w:val="006F3FD2"/>
    <w:rsid w:val="006F798F"/>
    <w:rsid w:val="006F7B9C"/>
    <w:rsid w:val="007018AB"/>
    <w:rsid w:val="00705241"/>
    <w:rsid w:val="007067F1"/>
    <w:rsid w:val="00715679"/>
    <w:rsid w:val="00720939"/>
    <w:rsid w:val="007252BE"/>
    <w:rsid w:val="007269A5"/>
    <w:rsid w:val="007269D5"/>
    <w:rsid w:val="0075030C"/>
    <w:rsid w:val="007626B1"/>
    <w:rsid w:val="00770F69"/>
    <w:rsid w:val="0077100B"/>
    <w:rsid w:val="00781A18"/>
    <w:rsid w:val="00791207"/>
    <w:rsid w:val="007916A4"/>
    <w:rsid w:val="007A1B2D"/>
    <w:rsid w:val="007A2D8C"/>
    <w:rsid w:val="007B10EE"/>
    <w:rsid w:val="007C1A8F"/>
    <w:rsid w:val="007C27BC"/>
    <w:rsid w:val="007D6561"/>
    <w:rsid w:val="007E3229"/>
    <w:rsid w:val="007E4FD5"/>
    <w:rsid w:val="007F1BA5"/>
    <w:rsid w:val="00801654"/>
    <w:rsid w:val="0080223E"/>
    <w:rsid w:val="008124FA"/>
    <w:rsid w:val="0081476A"/>
    <w:rsid w:val="00822751"/>
    <w:rsid w:val="008377E9"/>
    <w:rsid w:val="00850D69"/>
    <w:rsid w:val="00857CDC"/>
    <w:rsid w:val="00863A56"/>
    <w:rsid w:val="00864C0B"/>
    <w:rsid w:val="008726A3"/>
    <w:rsid w:val="0088169E"/>
    <w:rsid w:val="0088400D"/>
    <w:rsid w:val="008864ED"/>
    <w:rsid w:val="00886FAC"/>
    <w:rsid w:val="00891AE1"/>
    <w:rsid w:val="008A5C05"/>
    <w:rsid w:val="008B14E0"/>
    <w:rsid w:val="008B5114"/>
    <w:rsid w:val="008C27BB"/>
    <w:rsid w:val="008C38B4"/>
    <w:rsid w:val="008C7294"/>
    <w:rsid w:val="008D2DBB"/>
    <w:rsid w:val="008D3CBA"/>
    <w:rsid w:val="008D6F4A"/>
    <w:rsid w:val="008E725F"/>
    <w:rsid w:val="008E7B73"/>
    <w:rsid w:val="008F30D1"/>
    <w:rsid w:val="008F7E90"/>
    <w:rsid w:val="009001BB"/>
    <w:rsid w:val="00905465"/>
    <w:rsid w:val="009141B7"/>
    <w:rsid w:val="00923015"/>
    <w:rsid w:val="009232CE"/>
    <w:rsid w:val="00927762"/>
    <w:rsid w:val="00952684"/>
    <w:rsid w:val="00956F8E"/>
    <w:rsid w:val="00963629"/>
    <w:rsid w:val="0096425A"/>
    <w:rsid w:val="0097057A"/>
    <w:rsid w:val="009709BB"/>
    <w:rsid w:val="009937C3"/>
    <w:rsid w:val="009A302C"/>
    <w:rsid w:val="009A64E8"/>
    <w:rsid w:val="009B12D8"/>
    <w:rsid w:val="009B30B8"/>
    <w:rsid w:val="009B6021"/>
    <w:rsid w:val="009C00C0"/>
    <w:rsid w:val="009C144F"/>
    <w:rsid w:val="009C2068"/>
    <w:rsid w:val="009C6DCA"/>
    <w:rsid w:val="009D4233"/>
    <w:rsid w:val="009E3278"/>
    <w:rsid w:val="00A21004"/>
    <w:rsid w:val="00A23FB2"/>
    <w:rsid w:val="00A303A2"/>
    <w:rsid w:val="00A372A0"/>
    <w:rsid w:val="00A50A9B"/>
    <w:rsid w:val="00A5385E"/>
    <w:rsid w:val="00A54897"/>
    <w:rsid w:val="00A604F5"/>
    <w:rsid w:val="00A86D2E"/>
    <w:rsid w:val="00A93917"/>
    <w:rsid w:val="00A96C70"/>
    <w:rsid w:val="00AB4556"/>
    <w:rsid w:val="00AB7E6D"/>
    <w:rsid w:val="00AC3A6F"/>
    <w:rsid w:val="00AC4833"/>
    <w:rsid w:val="00AE1708"/>
    <w:rsid w:val="00AE1C0E"/>
    <w:rsid w:val="00AE3776"/>
    <w:rsid w:val="00AF4135"/>
    <w:rsid w:val="00AF4444"/>
    <w:rsid w:val="00B0141E"/>
    <w:rsid w:val="00B04BF6"/>
    <w:rsid w:val="00B05A81"/>
    <w:rsid w:val="00B05B50"/>
    <w:rsid w:val="00B07917"/>
    <w:rsid w:val="00B10028"/>
    <w:rsid w:val="00B104EF"/>
    <w:rsid w:val="00B16373"/>
    <w:rsid w:val="00B21500"/>
    <w:rsid w:val="00B26676"/>
    <w:rsid w:val="00B31922"/>
    <w:rsid w:val="00B43481"/>
    <w:rsid w:val="00B5351C"/>
    <w:rsid w:val="00B557A2"/>
    <w:rsid w:val="00B57951"/>
    <w:rsid w:val="00B67B9E"/>
    <w:rsid w:val="00B702B6"/>
    <w:rsid w:val="00B713F5"/>
    <w:rsid w:val="00B71953"/>
    <w:rsid w:val="00B73772"/>
    <w:rsid w:val="00B759C2"/>
    <w:rsid w:val="00B848FF"/>
    <w:rsid w:val="00B87727"/>
    <w:rsid w:val="00BA51F2"/>
    <w:rsid w:val="00BB0394"/>
    <w:rsid w:val="00BB1346"/>
    <w:rsid w:val="00BB5DD5"/>
    <w:rsid w:val="00BB6885"/>
    <w:rsid w:val="00BC5F18"/>
    <w:rsid w:val="00BD7CC2"/>
    <w:rsid w:val="00BE4063"/>
    <w:rsid w:val="00BF1137"/>
    <w:rsid w:val="00BF70EC"/>
    <w:rsid w:val="00C013BE"/>
    <w:rsid w:val="00C06737"/>
    <w:rsid w:val="00C134E2"/>
    <w:rsid w:val="00C3377D"/>
    <w:rsid w:val="00C43A0D"/>
    <w:rsid w:val="00C44181"/>
    <w:rsid w:val="00C4784D"/>
    <w:rsid w:val="00C51F9B"/>
    <w:rsid w:val="00C63839"/>
    <w:rsid w:val="00C664EC"/>
    <w:rsid w:val="00C6738E"/>
    <w:rsid w:val="00C729F7"/>
    <w:rsid w:val="00C91687"/>
    <w:rsid w:val="00C91B4D"/>
    <w:rsid w:val="00CA3559"/>
    <w:rsid w:val="00CA38C0"/>
    <w:rsid w:val="00CA6198"/>
    <w:rsid w:val="00CB459A"/>
    <w:rsid w:val="00CC2254"/>
    <w:rsid w:val="00CD02A1"/>
    <w:rsid w:val="00CD54E3"/>
    <w:rsid w:val="00CD5601"/>
    <w:rsid w:val="00CE4327"/>
    <w:rsid w:val="00CE6C21"/>
    <w:rsid w:val="00CF5EF4"/>
    <w:rsid w:val="00D025A1"/>
    <w:rsid w:val="00D039BE"/>
    <w:rsid w:val="00D21495"/>
    <w:rsid w:val="00D27EF6"/>
    <w:rsid w:val="00D31239"/>
    <w:rsid w:val="00D350E5"/>
    <w:rsid w:val="00D3556B"/>
    <w:rsid w:val="00D36D31"/>
    <w:rsid w:val="00D51602"/>
    <w:rsid w:val="00D5160B"/>
    <w:rsid w:val="00D51B19"/>
    <w:rsid w:val="00D544F7"/>
    <w:rsid w:val="00D71609"/>
    <w:rsid w:val="00D77F96"/>
    <w:rsid w:val="00D80720"/>
    <w:rsid w:val="00D83FD6"/>
    <w:rsid w:val="00D91F41"/>
    <w:rsid w:val="00D94629"/>
    <w:rsid w:val="00DA65B0"/>
    <w:rsid w:val="00DB3C56"/>
    <w:rsid w:val="00DB5902"/>
    <w:rsid w:val="00DB7F98"/>
    <w:rsid w:val="00DC03F5"/>
    <w:rsid w:val="00DD6BE1"/>
    <w:rsid w:val="00DE0D7A"/>
    <w:rsid w:val="00DF16ED"/>
    <w:rsid w:val="00E0092E"/>
    <w:rsid w:val="00E043E6"/>
    <w:rsid w:val="00E0640B"/>
    <w:rsid w:val="00E11824"/>
    <w:rsid w:val="00E149F4"/>
    <w:rsid w:val="00E203ED"/>
    <w:rsid w:val="00E40C0E"/>
    <w:rsid w:val="00E410ED"/>
    <w:rsid w:val="00E45656"/>
    <w:rsid w:val="00E46FAB"/>
    <w:rsid w:val="00E47774"/>
    <w:rsid w:val="00E604E0"/>
    <w:rsid w:val="00E72417"/>
    <w:rsid w:val="00E75BA5"/>
    <w:rsid w:val="00E84B7D"/>
    <w:rsid w:val="00E86C03"/>
    <w:rsid w:val="00EA53CC"/>
    <w:rsid w:val="00EB0AE9"/>
    <w:rsid w:val="00EB5512"/>
    <w:rsid w:val="00EB5B93"/>
    <w:rsid w:val="00EC32AB"/>
    <w:rsid w:val="00EC7815"/>
    <w:rsid w:val="00ED1C7E"/>
    <w:rsid w:val="00ED5A62"/>
    <w:rsid w:val="00EE2BE5"/>
    <w:rsid w:val="00EF7D67"/>
    <w:rsid w:val="00EF7E05"/>
    <w:rsid w:val="00F01F34"/>
    <w:rsid w:val="00F342F8"/>
    <w:rsid w:val="00F3566B"/>
    <w:rsid w:val="00F428EB"/>
    <w:rsid w:val="00F45D45"/>
    <w:rsid w:val="00F52A3D"/>
    <w:rsid w:val="00F565D4"/>
    <w:rsid w:val="00F6143F"/>
    <w:rsid w:val="00F635D3"/>
    <w:rsid w:val="00F717CA"/>
    <w:rsid w:val="00F75204"/>
    <w:rsid w:val="00F77D2D"/>
    <w:rsid w:val="00F82754"/>
    <w:rsid w:val="00F83D61"/>
    <w:rsid w:val="00F854EC"/>
    <w:rsid w:val="00FB2B43"/>
    <w:rsid w:val="00FB2D48"/>
    <w:rsid w:val="00FB6A17"/>
    <w:rsid w:val="00FC68E4"/>
    <w:rsid w:val="00FC7288"/>
    <w:rsid w:val="00FD17C7"/>
    <w:rsid w:val="00FD4170"/>
    <w:rsid w:val="00FD7592"/>
    <w:rsid w:val="00FE1F47"/>
    <w:rsid w:val="00FE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E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paragraph" w:styleId="Heading1">
    <w:name w:val="heading 1"/>
    <w:basedOn w:val="Standard"/>
    <w:next w:val="Textbody"/>
    <w:link w:val="Heading1Char"/>
    <w:uiPriority w:val="99"/>
    <w:qFormat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link w:val="Heading2Char"/>
    <w:uiPriority w:val="99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link w:val="Heading3Char"/>
    <w:uiPriority w:val="99"/>
    <w:qFormat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link w:val="Heading4Char"/>
    <w:uiPriority w:val="99"/>
    <w:qFormat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uiPriority w:val="99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link w:val="Heading6Char"/>
    <w:uiPriority w:val="99"/>
    <w:qFormat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link w:val="Heading7Char"/>
    <w:uiPriority w:val="99"/>
    <w:qFormat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link w:val="Heading8Char"/>
    <w:uiPriority w:val="99"/>
    <w:qFormat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link w:val="Heading9Char"/>
    <w:uiPriority w:val="99"/>
    <w:qFormat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6738E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00B9"/>
    <w:rPr>
      <w:rFonts w:asciiTheme="majorHAnsi" w:eastAsiaTheme="majorEastAsia" w:hAnsiTheme="majorHAnsi" w:cstheme="majorBidi"/>
      <w:b/>
      <w:bCs/>
      <w:i/>
      <w:iCs/>
      <w:kern w:val="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00B9"/>
    <w:rPr>
      <w:rFonts w:asciiTheme="majorHAnsi" w:eastAsiaTheme="majorEastAsia" w:hAnsiTheme="majorHAnsi" w:cstheme="majorBidi"/>
      <w:b/>
      <w:bCs/>
      <w:kern w:val="3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00B9"/>
    <w:rPr>
      <w:rFonts w:asciiTheme="minorHAnsi" w:eastAsiaTheme="minorEastAsia" w:hAnsiTheme="minorHAnsi" w:cstheme="minorBidi"/>
      <w:b/>
      <w:bCs/>
      <w:kern w:val="3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F7E05"/>
    <w:rPr>
      <w:rFonts w:ascii="CHelvPlain" w:hAnsi="CHelvPlain" w:cs="CHelvPlain"/>
      <w:b/>
      <w:sz w:val="21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00B9"/>
    <w:rPr>
      <w:rFonts w:asciiTheme="minorHAnsi" w:eastAsiaTheme="minorEastAsia" w:hAnsiTheme="minorHAnsi" w:cstheme="minorBidi"/>
      <w:b/>
      <w:bCs/>
      <w:kern w:val="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00B9"/>
    <w:rPr>
      <w:rFonts w:asciiTheme="minorHAnsi" w:eastAsiaTheme="minorEastAsia" w:hAnsiTheme="minorHAnsi" w:cstheme="minorBidi"/>
      <w:kern w:val="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00B9"/>
    <w:rPr>
      <w:rFonts w:asciiTheme="minorHAnsi" w:eastAsiaTheme="minorEastAsia" w:hAnsiTheme="minorHAnsi" w:cstheme="minorBidi"/>
      <w:i/>
      <w:iCs/>
      <w:kern w:val="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00B9"/>
    <w:rPr>
      <w:rFonts w:asciiTheme="majorHAnsi" w:eastAsiaTheme="majorEastAsia" w:hAnsiTheme="majorHAnsi" w:cstheme="majorBidi"/>
      <w:kern w:val="3"/>
    </w:rPr>
  </w:style>
  <w:style w:type="paragraph" w:customStyle="1" w:styleId="Standard">
    <w:name w:val="Standard"/>
    <w:uiPriority w:val="99"/>
    <w:rsid w:val="00C6738E"/>
    <w:pPr>
      <w:suppressAutoHyphens/>
      <w:autoSpaceDN w:val="0"/>
      <w:textAlignment w:val="baseline"/>
    </w:pPr>
    <w:rPr>
      <w:rFonts w:ascii="Arial" w:hAnsi="Arial" w:cs="Arial"/>
      <w:kern w:val="3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uiPriority w:val="99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C6738E"/>
    <w:pPr>
      <w:spacing w:after="120"/>
    </w:pPr>
  </w:style>
  <w:style w:type="paragraph" w:styleId="List">
    <w:name w:val="List"/>
    <w:basedOn w:val="Textbody"/>
    <w:uiPriority w:val="99"/>
    <w:rsid w:val="00C6738E"/>
    <w:rPr>
      <w:rFonts w:cs="Mangal"/>
    </w:rPr>
  </w:style>
  <w:style w:type="paragraph" w:styleId="Caption">
    <w:name w:val="caption"/>
    <w:basedOn w:val="Standard"/>
    <w:uiPriority w:val="99"/>
    <w:qFormat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link w:val="HTMLPreformattedChar"/>
    <w:uiPriority w:val="99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00B9"/>
    <w:rPr>
      <w:rFonts w:ascii="Courier New" w:hAnsi="Courier New" w:cs="Courier New"/>
      <w:kern w:val="3"/>
      <w:sz w:val="20"/>
      <w:szCs w:val="20"/>
    </w:rPr>
  </w:style>
  <w:style w:type="paragraph" w:styleId="Header">
    <w:name w:val="header"/>
    <w:basedOn w:val="Standard"/>
    <w:link w:val="HeaderChar"/>
    <w:uiPriority w:val="99"/>
    <w:rsid w:val="00C6738E"/>
    <w:pPr>
      <w:suppressLineNumbers/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38E"/>
    <w:rPr>
      <w:sz w:val="24"/>
      <w:lang w:val="en-US" w:eastAsia="ar-SA" w:bidi="ar-SA"/>
    </w:rPr>
  </w:style>
  <w:style w:type="paragraph" w:styleId="Footer">
    <w:name w:val="footer"/>
    <w:basedOn w:val="Standard"/>
    <w:link w:val="FooterChar"/>
    <w:uiPriority w:val="99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0B9"/>
    <w:rPr>
      <w:kern w:val="3"/>
      <w:sz w:val="20"/>
      <w:szCs w:val="20"/>
    </w:rPr>
  </w:style>
  <w:style w:type="paragraph" w:customStyle="1" w:styleId="TableContents">
    <w:name w:val="Table Contents"/>
    <w:basedOn w:val="Standard"/>
    <w:uiPriority w:val="99"/>
    <w:rsid w:val="00C6738E"/>
    <w:pPr>
      <w:suppressLineNumbers/>
    </w:pPr>
  </w:style>
  <w:style w:type="paragraph" w:customStyle="1" w:styleId="TableHeading">
    <w:name w:val="Table Heading"/>
    <w:basedOn w:val="TableContents"/>
    <w:uiPriority w:val="99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link w:val="BalloonTextChar"/>
    <w:uiPriority w:val="99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738E"/>
    <w:rPr>
      <w:rFonts w:ascii="Tahoma" w:eastAsia="SimSun" w:hAnsi="Tahoma"/>
      <w:kern w:val="3"/>
      <w:sz w:val="16"/>
      <w:lang w:val="en-US" w:eastAsia="en-US"/>
    </w:rPr>
  </w:style>
  <w:style w:type="paragraph" w:styleId="ListParagraph">
    <w:name w:val="List Paragraph"/>
    <w:basedOn w:val="Standard"/>
    <w:uiPriority w:val="99"/>
    <w:qFormat/>
    <w:rsid w:val="00C6738E"/>
    <w:pPr>
      <w:suppressAutoHyphens w:val="0"/>
      <w:spacing w:line="276" w:lineRule="auto"/>
      <w:ind w:left="720"/>
    </w:pPr>
    <w:rPr>
      <w:rFonts w:ascii="Century Gothic" w:hAnsi="Century Gothic"/>
      <w:lang w:eastAsia="en-US"/>
    </w:rPr>
  </w:style>
  <w:style w:type="character" w:customStyle="1" w:styleId="WW8Num2z0">
    <w:name w:val="WW8Num2z0"/>
    <w:uiPriority w:val="99"/>
    <w:rsid w:val="00C6738E"/>
    <w:rPr>
      <w:rFonts w:ascii="Arial Narrow" w:hAnsi="Arial Narrow"/>
    </w:rPr>
  </w:style>
  <w:style w:type="character" w:customStyle="1" w:styleId="WW8Num2z1">
    <w:name w:val="WW8Num2z1"/>
    <w:uiPriority w:val="99"/>
    <w:rsid w:val="00C6738E"/>
    <w:rPr>
      <w:rFonts w:ascii="Courier New" w:hAnsi="Courier New"/>
    </w:rPr>
  </w:style>
  <w:style w:type="character" w:customStyle="1" w:styleId="WW8Num2z2">
    <w:name w:val="WW8Num2z2"/>
    <w:uiPriority w:val="99"/>
    <w:rsid w:val="00C6738E"/>
    <w:rPr>
      <w:rFonts w:ascii="Wingdings" w:hAnsi="Wingdings"/>
    </w:rPr>
  </w:style>
  <w:style w:type="character" w:customStyle="1" w:styleId="WW8Num2z3">
    <w:name w:val="WW8Num2z3"/>
    <w:uiPriority w:val="99"/>
    <w:rsid w:val="00C6738E"/>
    <w:rPr>
      <w:rFonts w:ascii="Symbol" w:hAnsi="Symbol"/>
    </w:rPr>
  </w:style>
  <w:style w:type="character" w:customStyle="1" w:styleId="WW8Num3z0">
    <w:name w:val="WW8Num3z0"/>
    <w:uiPriority w:val="99"/>
    <w:rsid w:val="00C6738E"/>
    <w:rPr>
      <w:rFonts w:ascii="Arial Narrow" w:hAnsi="Arial Narrow"/>
    </w:rPr>
  </w:style>
  <w:style w:type="character" w:customStyle="1" w:styleId="WW8Num3z1">
    <w:name w:val="WW8Num3z1"/>
    <w:uiPriority w:val="99"/>
    <w:rsid w:val="00C6738E"/>
    <w:rPr>
      <w:rFonts w:ascii="Courier New" w:hAnsi="Courier New"/>
    </w:rPr>
  </w:style>
  <w:style w:type="character" w:customStyle="1" w:styleId="WW8Num3z2">
    <w:name w:val="WW8Num3z2"/>
    <w:uiPriority w:val="99"/>
    <w:rsid w:val="00C6738E"/>
    <w:rPr>
      <w:rFonts w:ascii="Wingdings" w:hAnsi="Wingdings"/>
    </w:rPr>
  </w:style>
  <w:style w:type="character" w:customStyle="1" w:styleId="WW8Num3z3">
    <w:name w:val="WW8Num3z3"/>
    <w:uiPriority w:val="99"/>
    <w:rsid w:val="00C6738E"/>
    <w:rPr>
      <w:rFonts w:ascii="Symbol" w:hAnsi="Symbol"/>
    </w:rPr>
  </w:style>
  <w:style w:type="character" w:customStyle="1" w:styleId="WW8Num4z0">
    <w:name w:val="WW8Num4z0"/>
    <w:uiPriority w:val="99"/>
    <w:rsid w:val="00C6738E"/>
    <w:rPr>
      <w:rFonts w:ascii="Arial Narrow" w:hAnsi="Arial Narrow"/>
    </w:rPr>
  </w:style>
  <w:style w:type="character" w:customStyle="1" w:styleId="WW8Num4z1">
    <w:name w:val="WW8Num4z1"/>
    <w:uiPriority w:val="99"/>
    <w:rsid w:val="00C6738E"/>
    <w:rPr>
      <w:rFonts w:ascii="Courier New" w:hAnsi="Courier New"/>
    </w:rPr>
  </w:style>
  <w:style w:type="character" w:customStyle="1" w:styleId="WW8Num4z2">
    <w:name w:val="WW8Num4z2"/>
    <w:uiPriority w:val="99"/>
    <w:rsid w:val="00C6738E"/>
    <w:rPr>
      <w:rFonts w:ascii="Wingdings" w:hAnsi="Wingdings"/>
    </w:rPr>
  </w:style>
  <w:style w:type="character" w:customStyle="1" w:styleId="WW8Num4z3">
    <w:name w:val="WW8Num4z3"/>
    <w:uiPriority w:val="99"/>
    <w:rsid w:val="00C6738E"/>
    <w:rPr>
      <w:rFonts w:ascii="Symbol" w:hAnsi="Symbol"/>
    </w:rPr>
  </w:style>
  <w:style w:type="character" w:customStyle="1" w:styleId="DefaultParagraphFont1">
    <w:name w:val="Default Paragraph Font1"/>
    <w:uiPriority w:val="99"/>
    <w:rsid w:val="00C6738E"/>
  </w:style>
  <w:style w:type="character" w:styleId="PageNumber">
    <w:name w:val="page number"/>
    <w:basedOn w:val="DefaultParagraphFont1"/>
    <w:uiPriority w:val="99"/>
    <w:rsid w:val="00C6738E"/>
    <w:rPr>
      <w:rFonts w:cs="Times New Roman"/>
    </w:rPr>
  </w:style>
  <w:style w:type="character" w:customStyle="1" w:styleId="apple-style-span">
    <w:name w:val="apple-style-span"/>
    <w:basedOn w:val="DefaultParagraphFont1"/>
    <w:uiPriority w:val="99"/>
    <w:rsid w:val="00C6738E"/>
    <w:rPr>
      <w:rFonts w:cs="Times New Roman"/>
    </w:rPr>
  </w:style>
  <w:style w:type="character" w:customStyle="1" w:styleId="apple-converted-space">
    <w:name w:val="apple-converted-space"/>
    <w:basedOn w:val="DefaultParagraphFont1"/>
    <w:uiPriority w:val="99"/>
    <w:rsid w:val="00C6738E"/>
    <w:rPr>
      <w:rFonts w:cs="Times New Roman"/>
    </w:rPr>
  </w:style>
  <w:style w:type="character" w:customStyle="1" w:styleId="Internetlink">
    <w:name w:val="Internet link"/>
    <w:uiPriority w:val="99"/>
    <w:rsid w:val="00C6738E"/>
    <w:rPr>
      <w:color w:val="0000FF"/>
      <w:u w:val="single"/>
    </w:rPr>
  </w:style>
  <w:style w:type="character" w:customStyle="1" w:styleId="Heading1Char1">
    <w:name w:val="Heading 1 Char1"/>
    <w:uiPriority w:val="99"/>
    <w:rsid w:val="00C6738E"/>
    <w:rPr>
      <w:b/>
      <w:sz w:val="32"/>
      <w:lang w:eastAsia="ar-SA" w:bidi="ar-SA"/>
    </w:rPr>
  </w:style>
  <w:style w:type="character" w:customStyle="1" w:styleId="WW8Num18z1">
    <w:name w:val="WW8Num18z1"/>
    <w:uiPriority w:val="99"/>
    <w:rsid w:val="00C6738E"/>
    <w:rPr>
      <w:rFonts w:ascii="Courier New" w:hAnsi="Courier New"/>
    </w:rPr>
  </w:style>
  <w:style w:type="character" w:customStyle="1" w:styleId="ListLabel1">
    <w:name w:val="ListLabel 1"/>
    <w:uiPriority w:val="99"/>
    <w:rsid w:val="00C6738E"/>
    <w:rPr>
      <w:rFonts w:eastAsia="Batang"/>
    </w:rPr>
  </w:style>
  <w:style w:type="character" w:styleId="Hyperlink">
    <w:name w:val="Hyperlink"/>
    <w:basedOn w:val="DefaultParagraphFont"/>
    <w:uiPriority w:val="99"/>
    <w:rsid w:val="00B557A2"/>
    <w:rPr>
      <w:rFonts w:cs="Times New Roman"/>
      <w:color w:val="0000FF"/>
      <w:u w:val="single"/>
    </w:rPr>
  </w:style>
  <w:style w:type="numbering" w:customStyle="1" w:styleId="WWNum1">
    <w:name w:val="WWNum1"/>
    <w:rsid w:val="004200B9"/>
    <w:pPr>
      <w:numPr>
        <w:numId w:val="1"/>
      </w:numPr>
    </w:pPr>
  </w:style>
  <w:style w:type="numbering" w:customStyle="1" w:styleId="WWNum2">
    <w:name w:val="WWNum2"/>
    <w:rsid w:val="004200B9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782</Words>
  <Characters>4462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Prvenstvo BGD</dc:title>
  <dc:subject/>
  <dc:creator>SMM</dc:creator>
  <cp:keywords/>
  <dc:description/>
  <cp:lastModifiedBy>Branko Momić</cp:lastModifiedBy>
  <cp:revision>2</cp:revision>
  <cp:lastPrinted>2016-02-17T17:13:00Z</cp:lastPrinted>
  <dcterms:created xsi:type="dcterms:W3CDTF">2016-02-18T09:26:00Z</dcterms:created>
  <dcterms:modified xsi:type="dcterms:W3CDTF">2016-02-18T09:26:00Z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4.78183505088288E-302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