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9B7B8C" w:rsidTr="00CD5601">
        <w:trPr>
          <w:trHeight w:val="725"/>
          <w:jc w:val="center"/>
        </w:trPr>
        <w:tc>
          <w:tcPr>
            <w:tcW w:w="2376" w:type="dxa"/>
          </w:tcPr>
          <w:p w:rsidR="009B7B8C" w:rsidRDefault="009B7B8C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57.6pt" o:ole="">
                  <v:imagedata r:id="rId7" o:title="" cropright="51594f"/>
                </v:shape>
                <o:OLEObject Type="Embed" ProgID="CorelDraw.Graphic.6" ShapeID="_x0000_i1025" DrawAspect="Content" ObjectID="_1519246052" r:id="rId8"/>
              </w:object>
            </w:r>
          </w:p>
        </w:tc>
        <w:tc>
          <w:tcPr>
            <w:tcW w:w="6875" w:type="dxa"/>
          </w:tcPr>
          <w:p w:rsidR="009B7B8C" w:rsidRDefault="009B7B8C" w:rsidP="00CD5601">
            <w:r>
              <w:object w:dxaOrig="10586" w:dyaOrig="1151">
                <v:shape id="_x0000_i1026" type="#_x0000_t75" style="width:328.8pt;height:39.6pt" o:ole="">
                  <v:imagedata r:id="rId7" o:title="" cropbottom="19359f" cropleft="14041f"/>
                </v:shape>
                <o:OLEObject Type="Embed" ProgID="CorelDraw.Graphic.6" ShapeID="_x0000_i1026" DrawAspect="Content" ObjectID="_1519246053" r:id="rId9"/>
              </w:object>
            </w:r>
          </w:p>
        </w:tc>
      </w:tr>
    </w:tbl>
    <w:p w:rsidR="009B7B8C" w:rsidRDefault="009B7B8C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9B7B8C" w:rsidRPr="002814CF" w:rsidRDefault="009B7B8C">
      <w:pPr>
        <w:pStyle w:val="Standard"/>
        <w:jc w:val="center"/>
        <w:rPr>
          <w:lang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Београда у 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дворани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/>
        </w:rPr>
        <w:t>АШ А и Б</w:t>
      </w:r>
    </w:p>
    <w:p w:rsidR="009B7B8C" w:rsidRPr="0041707F" w:rsidRDefault="009B7B8C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b/>
          <w:sz w:val="28"/>
          <w:szCs w:val="28"/>
          <w:lang w:val="ru-RU"/>
        </w:rPr>
        <w:t>13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 март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2016</w:t>
      </w:r>
      <w:r>
        <w:rPr>
          <w:rFonts w:ascii="Arial Narrow" w:hAnsi="Arial Narrow" w:cs="Arial Narrow"/>
          <w:b/>
          <w:sz w:val="28"/>
          <w:szCs w:val="28"/>
          <w:lang w:val="ru-RU"/>
        </w:rPr>
        <w:t>. године, Атлетска дворана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ru-RU"/>
        </w:rPr>
        <w:t>– Војна академија</w:t>
      </w:r>
    </w:p>
    <w:p w:rsidR="009B7B8C" w:rsidRDefault="009B7B8C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9B7B8C" w:rsidRDefault="009B7B8C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9B7B8C" w:rsidRDefault="009B7B8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/>
        </w:rPr>
        <w:t>Недеља</w:t>
      </w:r>
      <w:r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/>
        </w:rPr>
        <w:t>13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  <w:lang/>
        </w:rPr>
        <w:t>3</w:t>
      </w:r>
      <w:r>
        <w:rPr>
          <w:rFonts w:ascii="Arial Narrow" w:hAnsi="Arial Narrow"/>
          <w:b/>
          <w:sz w:val="28"/>
          <w:szCs w:val="28"/>
        </w:rPr>
        <w:t>.2016.</w:t>
      </w:r>
      <w:r>
        <w:rPr>
          <w:rFonts w:ascii="Arial Narrow" w:hAnsi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/>
          <w:b/>
          <w:sz w:val="28"/>
          <w:szCs w:val="28"/>
        </w:rPr>
        <w:t>године</w:t>
      </w:r>
    </w:p>
    <w:p w:rsidR="009B7B8C" w:rsidRDefault="009B7B8C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9B7B8C" w:rsidRDefault="009B7B8C">
      <w:pPr>
        <w:sectPr w:rsidR="009B7B8C">
          <w:footerReference w:type="default" r:id="rId10"/>
          <w:pgSz w:w="12240" w:h="15840"/>
          <w:pgMar w:top="567" w:right="567" w:bottom="567" w:left="851" w:header="720" w:footer="113" w:gutter="0"/>
          <w:cols w:space="720"/>
        </w:sectPr>
      </w:pPr>
    </w:p>
    <w:p w:rsidR="009B7B8C" w:rsidRDefault="009B7B8C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"/>
        <w:gridCol w:w="2410"/>
        <w:gridCol w:w="468"/>
        <w:gridCol w:w="713"/>
        <w:gridCol w:w="716"/>
        <w:gridCol w:w="256"/>
      </w:tblGrid>
      <w:tr w:rsidR="009B7B8C" w:rsidRPr="00CD02A1" w:rsidTr="006667BA">
        <w:trPr>
          <w:trHeight w:val="293"/>
        </w:trPr>
        <w:tc>
          <w:tcPr>
            <w:tcW w:w="33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B5443" w:rsidRDefault="009B7B8C" w:rsidP="00CD56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56FF" w:rsidRDefault="009B7B8C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B7B8C" w:rsidRPr="00CD02A1" w:rsidRDefault="009B7B8C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Балаћ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23B4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Ћук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Режак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Милојевић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FD17C7">
        <w:trPr>
          <w:trHeight w:val="281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FD17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2174B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Видаковић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Jањић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23B4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372FA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8372FA">
              <w:rPr>
                <w:rFonts w:ascii="Arial Narrow" w:hAnsi="Arial Narrow"/>
                <w:sz w:val="22"/>
                <w:szCs w:val="22"/>
                <w:lang/>
              </w:rPr>
              <w:t>Марковић Вида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372F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372FA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372F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372FA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64C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F6497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Самарџић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81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FD17C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2174B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FD17C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6339C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6339C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Косовац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F752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6339C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2BE5">
        <w:trPr>
          <w:trHeight w:val="281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D6231B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2174B" w:rsidRDefault="009B7B8C" w:rsidP="00EE2BE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E2BE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EE2B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E2BE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D6231B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A12DD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Тарбук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A12DD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Стојадиновић</w:t>
            </w:r>
            <w:r w:rsidRPr="005C0574">
              <w:rPr>
                <w:rFonts w:ascii="Arial Narrow" w:hAnsi="Arial Narrow"/>
                <w:sz w:val="22"/>
                <w:szCs w:val="22"/>
                <w:lang/>
              </w:rPr>
              <w:t xml:space="preserve"> Teo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5C0574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C0574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C0574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D6231B">
        <w:trPr>
          <w:trHeight w:val="28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A12DD" w:rsidRDefault="009B7B8C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Илић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</w:t>
            </w:r>
            <w:r w:rsidRPr="002B079B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079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B079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5518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8726A3" w:rsidRDefault="009B7B8C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9B7B8C" w:rsidRPr="00CD02A1" w:rsidTr="006667BA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B5443" w:rsidRDefault="009B7B8C" w:rsidP="007B6D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B6D29" w:rsidRDefault="009B7B8C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5EA6" w:rsidRDefault="009B7B8C" w:rsidP="006667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F4444" w:rsidRDefault="009B7B8C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8400D" w:rsidRDefault="009B7B8C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Плескоњић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Пилиповић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06737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5385E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5385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B8C" w:rsidRPr="00372A01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Рацковић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Петровић Данило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11E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311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5385E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5385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A5385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B8C" w:rsidRPr="00372A01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A27BF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Шпањевић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A27BF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A27BF" w:rsidRDefault="009B7B8C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C3B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6C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8E7B7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9B7B8C" w:rsidRPr="00CD02A1" w:rsidTr="00EB72C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B5443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B6D29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Ж /А/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921E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 w:rsidP="00EB72CC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F4444" w:rsidRDefault="009B7B8C" w:rsidP="00EB72C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8400D" w:rsidRDefault="009B7B8C" w:rsidP="00EB72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526F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Адамовић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8400D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Маринковић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06737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5B09" w:rsidRDefault="009B7B8C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Шапић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Савићевић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85E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Станишић Невена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85E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Бурић 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5385E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Радојковић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Бабић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E725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E725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E725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E7F4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A5C6A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E7F4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Луна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E7F4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Чукановић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E7F4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7057A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E725F" w:rsidRDefault="009B7B8C" w:rsidP="00AE7F4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E725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E725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E7F4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Пејовић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E7F4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Богићевић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5C6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3242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E7F4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C152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152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9B7B8C" w:rsidRPr="00CD02A1" w:rsidTr="00EB72C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B5443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0м препоне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B6D29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921E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12:10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 w:rsidP="00EB72CC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F4444" w:rsidRDefault="009B7B8C" w:rsidP="00EB72C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8400D" w:rsidRDefault="009B7B8C" w:rsidP="00EB72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Самарџић Леон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67249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C56510">
              <w:rPr>
                <w:rFonts w:ascii="Arial Narrow" w:hAnsi="Arial Narrow"/>
                <w:sz w:val="22"/>
                <w:szCs w:val="22"/>
                <w:lang/>
              </w:rPr>
              <w:t>Глушица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56510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06737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Којовић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67249C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C56510">
              <w:rPr>
                <w:rFonts w:ascii="Arial Narrow" w:hAnsi="Arial Narrow"/>
                <w:sz w:val="22"/>
                <w:szCs w:val="22"/>
                <w:lang/>
              </w:rPr>
              <w:t>Шукало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5651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5651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B8C" w:rsidRPr="00372A01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Мура Матеја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67249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5651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5651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0F24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3B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Ћулумовић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7249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67249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7249C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72A01" w:rsidRDefault="009B7B8C" w:rsidP="00EB72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A076F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9B7B8C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F0BA1" w:rsidRDefault="009B7B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8A43A7" w:rsidRDefault="009B7B8C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Mиjaлкoвић Aњa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Кудра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F59C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Ердељанин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Лукић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Ускоковић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Аћимовић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Савић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Вељковић Сaрa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Зец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Дoрцић Aњa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Брчин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Пандуровић Jaна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Марковић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Недељковић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Жикић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Haђа Таназевић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Николић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Ристић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Торњански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Петровић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Вукомановић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Милосављевић Eленa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ГАК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Анђелић Вишња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F59C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Матовић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Радовић Валентина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Трифуновић Калина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Чормаковић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Mилojкић Maшa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contextualSpacing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Секулић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Воденичар Јања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F59C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Липовац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Трајковић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Шушић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Рацковић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Брадач Барбара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Милутиновић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СОВ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 xml:space="preserve">ВК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8E7B73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Живановић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Коњевић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Бујишић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3873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Калазовић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Ћук Анђа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Мања Келечевић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Станисављевић Ђурђа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B73873">
              <w:rPr>
                <w:rFonts w:ascii="Arial Narrow" w:hAnsi="Arial Narrow"/>
                <w:sz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Чолић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Васиљковић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Гавриловић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Анастасија Крндија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Триван Бјанка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Нововић Ирис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Спајић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410E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410E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Јеремић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Шарић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Јовановић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Нинковић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Вучковић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lang/>
              </w:rPr>
            </w:pPr>
            <w:r w:rsidRPr="00AD6B2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pStyle w:val="Heading1"/>
              <w:tabs>
                <w:tab w:val="left" w:pos="284"/>
              </w:tabs>
              <w:contextualSpacing/>
              <w:rPr>
                <w:rFonts w:ascii="Arial Narrow" w:hAnsi="Arial Narrow"/>
                <w:b w:val="0"/>
                <w:bCs/>
                <w:kern w:val="0"/>
                <w:sz w:val="22"/>
                <w:szCs w:val="24"/>
                <w:lang w:eastAsia="sr-Latn-CS"/>
              </w:rPr>
            </w:pPr>
            <w:r w:rsidRPr="00AD6B27">
              <w:rPr>
                <w:rFonts w:ascii="Arial Narrow" w:hAnsi="Arial Narrow"/>
                <w:b w:val="0"/>
                <w:kern w:val="0"/>
                <w:sz w:val="22"/>
                <w:szCs w:val="24"/>
                <w:lang w:eastAsia="sr-Latn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Стојковић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Бућковић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Joксимовић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contextualSpacing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Јанковић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Топаловић Ирина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pStyle w:val="Heading1"/>
              <w:tabs>
                <w:tab w:val="left" w:pos="284"/>
              </w:tabs>
              <w:contextualSpacing/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eastAsia="sr-Latn-CS"/>
              </w:rPr>
            </w:pPr>
            <w:r w:rsidRPr="00AD6B27">
              <w:rPr>
                <w:rFonts w:ascii="Arial Narrow" w:hAnsi="Arial Narrow"/>
                <w:b w:val="0"/>
                <w:kern w:val="0"/>
                <w:sz w:val="22"/>
                <w:szCs w:val="22"/>
                <w:lang w:eastAsia="sr-Latn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Стојковић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Пантић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Зарић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Ристић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D6B27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D6B27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AD6B27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410E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E410E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E043E6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Манојловић 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Калинић 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Стојменовић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Стевиловић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Глоговац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tabs>
                <w:tab w:val="left" w:pos="284"/>
              </w:tabs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7B359D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73873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73873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B73873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7B10EE" w:rsidRDefault="009B7B8C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318"/>
        <w:gridCol w:w="580"/>
        <w:gridCol w:w="714"/>
        <w:gridCol w:w="719"/>
        <w:gridCol w:w="257"/>
      </w:tblGrid>
      <w:tr w:rsidR="009B7B8C" w:rsidRPr="00CD02A1" w:rsidTr="005E020F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F0BA1" w:rsidRDefault="009B7B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8A43A7" w:rsidRDefault="009B7B8C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8A43A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A43A7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</w:t>
            </w:r>
            <w:r w:rsidRPr="008A43A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5E020F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Братић Михајло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Димитријевић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Ступар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A1410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Тошић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Чолић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364DC" w:rsidRDefault="009B7B8C" w:rsidP="007B359D">
            <w:pPr>
              <w:snapToGrid w:val="0"/>
              <w:rPr>
                <w:rFonts w:ascii="Arial Narrow" w:hAnsi="Arial Narrow"/>
                <w:sz w:val="21"/>
                <w:szCs w:val="21"/>
                <w:lang/>
              </w:rPr>
            </w:pPr>
            <w:r>
              <w:rPr>
                <w:rFonts w:ascii="Arial Narrow" w:hAnsi="Arial Narrow"/>
                <w:sz w:val="21"/>
                <w:szCs w:val="21"/>
                <w:lang/>
              </w:rPr>
              <w:t xml:space="preserve">Стефановић </w:t>
            </w:r>
            <w:r w:rsidRPr="005364DC">
              <w:rPr>
                <w:rFonts w:ascii="Arial Narrow" w:hAnsi="Arial Narrow"/>
                <w:sz w:val="21"/>
                <w:szCs w:val="21"/>
                <w:lang/>
              </w:rPr>
              <w:t>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Тодоровић Андреја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Ћулумовић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Димковски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Миловановић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Бабаљ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Несторовић Мијат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Поповић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Наумовски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56972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Недељковић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6899" w:rsidRDefault="009B7B8C" w:rsidP="0045689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56899">
              <w:rPr>
                <w:rFonts w:ascii="Arial Narrow" w:hAnsi="Arial Narrow"/>
                <w:b w:val="0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Лазић Дино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6899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Страхиња Костић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Топаловић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565D4" w:rsidRDefault="009B7B8C" w:rsidP="00D5160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Јовановић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A141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Браћиловић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Атанасов Борис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56972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Дражен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Ивановић</w:t>
            </w:r>
            <w:r w:rsidRPr="00A97DF1">
              <w:rPr>
                <w:rFonts w:ascii="Arial Narrow" w:hAnsi="Arial Narrow"/>
                <w:sz w:val="22"/>
                <w:szCs w:val="22"/>
                <w:lang/>
              </w:rPr>
              <w:t xml:space="preserve"> O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C5B8C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C1F46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C5B8C" w:rsidRDefault="009B7B8C" w:rsidP="007B35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Зец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4568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Стефановић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4568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Ивановић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4568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Вучковић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4568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Илић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4568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Пухар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4568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56972" w:rsidRDefault="009B7B8C" w:rsidP="0045689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Унтербергер</w:t>
            </w:r>
            <w:r w:rsidRPr="00A97DF1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Мирко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45689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45689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6899" w:rsidRDefault="009B7B8C" w:rsidP="0045689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45689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E7172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Милановић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Калинић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Потић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Симоновић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Јаношевић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F598D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Триван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Петковић Растко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Алфировић</w:t>
            </w:r>
            <w:r w:rsidRPr="00A97DF1">
              <w:rPr>
                <w:rFonts w:ascii="Arial Narrow" w:hAnsi="Arial Narrow"/>
                <w:sz w:val="22"/>
                <w:szCs w:val="22"/>
                <w:lang/>
              </w:rPr>
              <w:t xml:space="preserve"> O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C5B8C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6899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C5B8C" w:rsidRDefault="009B7B8C" w:rsidP="007B35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36D31" w:rsidRDefault="009B7B8C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705C0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Јевтић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7B359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C5B8C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C1F46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C5B8C" w:rsidRDefault="009B7B8C" w:rsidP="007B359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Деура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Перишић Миша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Сунајко Дамјан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Масоничић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5530F">
              <w:rPr>
                <w:rFonts w:ascii="Arial Narrow" w:hAnsi="Arial Narrow"/>
                <w:sz w:val="22"/>
                <w:szCs w:val="22"/>
                <w:lang/>
              </w:rPr>
              <w:t>Острогонац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15530F">
              <w:rPr>
                <w:rFonts w:ascii="Arial Narrow" w:hAnsi="Arial Narrow"/>
                <w:sz w:val="22"/>
                <w:szCs w:val="22"/>
                <w:lang/>
              </w:rPr>
              <w:t xml:space="preserve"> Димитрије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Димитријевић Милун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Крга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36D31" w:rsidRDefault="009B7B8C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36D31" w:rsidRDefault="009B7B8C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Гвозденац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Радишић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Богдановић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Јовановић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53C0" w:rsidRDefault="009B7B8C" w:rsidP="007B359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53C0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7B359D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Савићевић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7DF1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97D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5"/>
        <w:gridCol w:w="2293"/>
        <w:gridCol w:w="580"/>
        <w:gridCol w:w="714"/>
        <w:gridCol w:w="719"/>
        <w:gridCol w:w="257"/>
      </w:tblGrid>
      <w:tr w:rsidR="009B7B8C" w:rsidRPr="00CD02A1" w:rsidTr="00EB72CC"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F0B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Ж /А/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6A4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Поповић Ема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E56D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Вучковић Георгина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B784E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Латин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421C1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Јекић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</w:t>
            </w:r>
            <w:r w:rsidRPr="009D3903">
              <w:rPr>
                <w:rFonts w:ascii="Arial Narrow" w:hAnsi="Arial Narrow"/>
                <w:b w:val="0"/>
                <w:kern w:val="0"/>
                <w:sz w:val="18"/>
                <w:szCs w:val="22"/>
                <w:lang w:val="sr-Latn-CS" w:eastAsia="sr-Latn-CS"/>
              </w:rPr>
              <w:t>ШК</w:t>
            </w: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6980" w:rsidRDefault="009B7B8C" w:rsidP="00CD652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Спасојевић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CD652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Јовановић-Лекић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E56D1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23743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Стојадиновић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3E1B1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Павлов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Аћимовић Ленка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Куљић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565D4" w:rsidRDefault="009B7B8C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23743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Лакићевић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Ивовић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6980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Гајић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Стевановић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6413D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Миљковић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Ђорђевић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Несторовић Мајда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Стојановски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E56D1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Лолић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6980" w:rsidRDefault="009B7B8C" w:rsidP="008A0449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Терзић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Арежина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421C1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Кокановић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9D3903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EB72CC">
            <w:pPr>
              <w:tabs>
                <w:tab w:val="left" w:pos="284"/>
              </w:tabs>
              <w:jc w:val="center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3917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698E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Ђорђевић Марта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Ђурковић Марта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Карапанџић Бојана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05B50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Стојановски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E56D1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Ступар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pStyle w:val="Heading1"/>
              <w:tabs>
                <w:tab w:val="left" w:pos="284"/>
              </w:tabs>
              <w:snapToGrid w:val="0"/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E67967">
              <w:rPr>
                <w:rFonts w:ascii="Arial Narrow" w:hAnsi="Arial Narrow"/>
                <w:b w:val="0"/>
                <w:kern w:val="0"/>
                <w:sz w:val="22"/>
                <w:szCs w:val="22"/>
                <w:lang w:val="sr-Latn-CS" w:eastAsia="sr-Latn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Пристовшек Соња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36D31" w:rsidRDefault="009B7B8C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698E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B784E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9B784E">
              <w:rPr>
                <w:rFonts w:ascii="Arial Narrow" w:hAnsi="Arial Narrow"/>
                <w:sz w:val="22"/>
                <w:szCs w:val="22"/>
                <w:lang/>
              </w:rPr>
              <w:t>Стетић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7931" w:rsidRDefault="009B7B8C" w:rsidP="008A044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8793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Поповић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Делибашић Василиса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Савић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Минић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Николић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421C1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Ковачевић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val="sr-Latn-CS" w:eastAsia="sr-Latn-CS"/>
              </w:rPr>
            </w:pPr>
            <w:r w:rsidRPr="00BB6AB6">
              <w:rPr>
                <w:rFonts w:ascii="Arial Narrow" w:hAnsi="Arial Narrow"/>
                <w:b w:val="0"/>
                <w:kern w:val="0"/>
                <w:sz w:val="20"/>
                <w:szCs w:val="22"/>
                <w:lang w:val="sr-Latn-CS"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36D31" w:rsidRDefault="009B7B8C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36D31" w:rsidRDefault="009B7B8C" w:rsidP="00EB72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D3CB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421C1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pStyle w:val="Heading1"/>
              <w:tabs>
                <w:tab w:val="left" w:pos="284"/>
              </w:tabs>
              <w:rPr>
                <w:rFonts w:ascii="Arial Narrow" w:hAnsi="Arial Narrow"/>
                <w:b w:val="0"/>
                <w:bCs/>
                <w:kern w:val="0"/>
                <w:sz w:val="22"/>
                <w:szCs w:val="22"/>
                <w:lang w:eastAsia="sr-Latn-CS"/>
              </w:rPr>
            </w:pPr>
            <w:r w:rsidRPr="00BB6AB6">
              <w:rPr>
                <w:rFonts w:ascii="Arial Narrow" w:hAnsi="Arial Narrow"/>
                <w:b w:val="0"/>
                <w:kern w:val="0"/>
                <w:sz w:val="20"/>
                <w:szCs w:val="22"/>
                <w:lang w:eastAsia="sr-Latn-CS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E4147" w:rsidRDefault="009B7B8C" w:rsidP="008A044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E414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Пухар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Кам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6796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7967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Гавриловић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Шарић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Џигал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Шкобић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F7E9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6980">
              <w:rPr>
                <w:rFonts w:ascii="Arial Narrow" w:hAnsi="Arial Narrow"/>
                <w:szCs w:val="22"/>
              </w:rPr>
              <w:t>Шовљански Миа 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Брајовић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Петковић Антонина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Рајковић Јелић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Славковић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Петровић Љубица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Шафрадин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410ED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C1A8F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F7E9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10214">
              <w:rPr>
                <w:rFonts w:ascii="Arial Narrow" w:hAnsi="Arial Narrow"/>
                <w:sz w:val="22"/>
                <w:szCs w:val="22"/>
                <w:lang/>
              </w:rPr>
              <w:t>Пашић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10214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keepNext/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A6BFB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Максимовић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Масјторовић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E0B17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85AB4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54912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91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185AB4">
        <w:trPr>
          <w:trHeight w:val="239"/>
        </w:trPr>
        <w:tc>
          <w:tcPr>
            <w:tcW w:w="50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185AB4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16373" w:rsidRDefault="009B7B8C" w:rsidP="00185A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1637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1637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A586A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Лолић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Беара Мија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A7943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Вејновић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25982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259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Ракић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10214">
              <w:rPr>
                <w:rFonts w:ascii="Arial Narrow" w:hAnsi="Arial Narrow"/>
                <w:sz w:val="22"/>
                <w:szCs w:val="22"/>
                <w:lang/>
              </w:rPr>
              <w:t>Мирковић Бојана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10214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keepNext/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A6BFB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10214" w:rsidRDefault="009B7B8C" w:rsidP="008A0449">
            <w:pPr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318"/>
        <w:gridCol w:w="580"/>
        <w:gridCol w:w="714"/>
        <w:gridCol w:w="719"/>
        <w:gridCol w:w="257"/>
      </w:tblGrid>
      <w:tr w:rsidR="009B7B8C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F0B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71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F5025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14:45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Обрадовић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Костић Гаврило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Милетић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Tрисић Koста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Скенџић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Сергеј Лукић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Петровић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1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Весић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0440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44095">
              <w:rPr>
                <w:rFonts w:ascii="Arial Narrow" w:hAnsi="Arial Narrow"/>
                <w:sz w:val="22"/>
                <w:szCs w:val="22"/>
                <w:lang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D146D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F7830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C26AE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C26AE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C26AE" w:rsidRDefault="009B7B8C" w:rsidP="00CD652C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8C26AE">
              <w:rPr>
                <w:rFonts w:ascii="Arial Narrow" w:hAnsi="Arial Narrow"/>
                <w:sz w:val="22"/>
                <w:szCs w:val="22"/>
                <w:lang/>
              </w:rPr>
              <w:t>Ћирић Миливој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C26AE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C26AE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C26AE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C26AE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C26AE" w:rsidRDefault="009B7B8C" w:rsidP="00CD652C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8C26AE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Средојевић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Минић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Туркмановић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Опачић Игор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960CD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Љујић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B838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Бараћ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02CA3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Банић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4409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Jевтић Oгњен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124FA" w:rsidRDefault="009B7B8C" w:rsidP="00EB72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Joсић Данилo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autoSpaceDE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Вујић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Лазаревић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44095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B14E0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Хирцл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EB72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Живковић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ГАК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44095" w:rsidRDefault="009B7B8C" w:rsidP="00CD652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44095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B8C" w:rsidRPr="00CD02A1" w:rsidRDefault="009B7B8C" w:rsidP="00EB72CC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1106C9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9E4C1F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F5025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 w:rsidRPr="001F5025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15</w:t>
            </w:r>
            <w:r w:rsidRPr="001F502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9E4C1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9E4C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Ковачевић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CD652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Вучковић Taра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Илијевски Ивона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Тепша Татјана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9E4C1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9E4C1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9E4C1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Радовановић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146D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6D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9E4C1F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9E4C1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9E4C1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36D31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Поповић 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Вучковић Ангелина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Продановић 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Гојковић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ПРЋ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8A0449">
            <w:pPr>
              <w:snapToGrid w:val="0"/>
              <w:jc w:val="right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10681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1068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81068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Перишић 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Берар Зорана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Хроват Матеа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C33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Милановић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center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ПРЋ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146D7" w:rsidRDefault="009B7B8C" w:rsidP="00CD652C">
            <w:pPr>
              <w:snapToGrid w:val="0"/>
              <w:jc w:val="right"/>
              <w:rPr>
                <w:rFonts w:ascii="Arial Narrow" w:hAnsi="Arial Narrow"/>
                <w:sz w:val="22"/>
                <w:lang/>
              </w:rPr>
            </w:pPr>
            <w:r w:rsidRPr="00D146D7">
              <w:rPr>
                <w:rFonts w:ascii="Arial Narrow" w:hAnsi="Arial Narrow"/>
                <w:sz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0E1988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М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44348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  <w:r w:rsidRPr="0094434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0E198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0E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Недимовић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Лолић Михаило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Крстић Вељко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Јанковић Михаило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Петровић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0E1988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Петрић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E19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E198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E198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0E198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37808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Марковић Немања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0E1988">
            <w:pPr>
              <w:pStyle w:val="Standard"/>
              <w:tabs>
                <w:tab w:val="left" w:pos="284"/>
              </w:tabs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Дамњановић Aнтонио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Штулић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336D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Ердељановић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336D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F336D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0E1988">
            <w:pPr>
              <w:pStyle w:val="Standard"/>
              <w:tabs>
                <w:tab w:val="left" w:pos="284"/>
              </w:tabs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Мијатовић Бојан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13780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570CE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Смиљанић 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jc w:val="center"/>
              <w:rPr>
                <w:rFonts w:ascii="Arial Narrow" w:hAnsi="Arial Narrow"/>
                <w:szCs w:val="22"/>
              </w:rPr>
            </w:pPr>
            <w:r w:rsidRPr="0013780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37808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3780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AF5785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600м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8A0449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AF578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AF578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Миленковић</w:t>
            </w:r>
            <w:r w:rsidRPr="00873DCA">
              <w:rPr>
                <w:rFonts w:ascii="Arial Narrow" w:hAnsi="Arial Narrow"/>
                <w:sz w:val="22"/>
                <w:szCs w:val="22"/>
              </w:rPr>
              <w:t xml:space="preserve"> К</w:t>
            </w:r>
            <w:r w:rsidRPr="00623DDF">
              <w:rPr>
                <w:rFonts w:ascii="Arial Narrow" w:hAnsi="Arial Narrow"/>
                <w:sz w:val="22"/>
                <w:szCs w:val="22"/>
              </w:rPr>
              <w:t>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022E3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DC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962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962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50A92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850A92">
              <w:rPr>
                <w:rFonts w:ascii="Arial Narrow" w:hAnsi="Arial Narrow"/>
                <w:sz w:val="22"/>
                <w:szCs w:val="22"/>
                <w:lang/>
              </w:rPr>
              <w:t>Кртенић Андријана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50A92" w:rsidRDefault="009B7B8C" w:rsidP="008A044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50A9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882B86" w:rsidRDefault="009B7B8C" w:rsidP="008A044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962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05091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Матијаш Ирис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962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81A44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Стевановић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96236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F578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AF5785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841DF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F578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81A44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F578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F578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623DDF">
              <w:rPr>
                <w:rFonts w:ascii="Arial Narrow" w:hAnsi="Arial Narrow"/>
                <w:sz w:val="22"/>
                <w:szCs w:val="22"/>
              </w:rPr>
              <w:t xml:space="preserve">урјак </w:t>
            </w:r>
            <w:r w:rsidRPr="00873DCA">
              <w:rPr>
                <w:rFonts w:ascii="Arial Narrow" w:hAnsi="Arial Narrow"/>
                <w:sz w:val="22"/>
                <w:szCs w:val="22"/>
              </w:rPr>
              <w:t>А</w:t>
            </w:r>
            <w:r w:rsidRPr="00623DDF">
              <w:rPr>
                <w:rFonts w:ascii="Arial Narrow" w:hAnsi="Arial Narrow"/>
                <w:sz w:val="22"/>
                <w:szCs w:val="22"/>
              </w:rPr>
              <w:t>ндријана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022E3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DC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F578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81A44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Јеремић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F578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0619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E09B2">
              <w:rPr>
                <w:rFonts w:ascii="Arial Narrow" w:hAnsi="Arial Narrow"/>
                <w:sz w:val="22"/>
                <w:szCs w:val="22"/>
              </w:rPr>
              <w:t>Станић Ленка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061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B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23DDF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3DD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F578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F81A44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Стојковић Тамара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129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68D8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F57F8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F57F8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600м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М /А/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106C9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 w:rsidRPr="008A044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16</w:t>
            </w:r>
            <w:r w:rsidRPr="008A044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00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Кресовић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0102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Симић Дамњан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1D2FE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0102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Чворков Александар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30B6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30B6B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101025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B1DD9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Ранђеловић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B1DD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B1DD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991F42" w:rsidRDefault="009B7B8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BB0394" w:rsidRDefault="009B7B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55688" w:rsidRDefault="009B7B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F42016" w:rsidRDefault="009B7B8C" w:rsidP="00F4201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Алексић Ирина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Миљанић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025A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Живковић Анђелка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025A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Чокић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C03F5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33D9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Ступаревић</w:t>
            </w:r>
            <w:r w:rsidRPr="002568F6">
              <w:rPr>
                <w:rFonts w:ascii="Arial Narrow" w:hAnsi="Arial Narrow"/>
                <w:sz w:val="22"/>
                <w:szCs w:val="22"/>
              </w:rPr>
              <w:t xml:space="preserve"> M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C03F5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Ивановић Ива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C03F5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Илић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Булатовић Емилија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Јанковић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B40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633D9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Ka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личанин Зариа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B405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Рачки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Митровић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0F59C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Митровић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0F59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0F59C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Милетић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2568F6">
              <w:rPr>
                <w:rFonts w:ascii="Arial Narrow" w:hAnsi="Arial Narrow"/>
                <w:sz w:val="22"/>
                <w:szCs w:val="22"/>
              </w:rPr>
              <w:t>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B4051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Павловић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Наталија Лазаревић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A9619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Пресбергер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Вукић Владица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Јарић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6D3A7B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A04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8A044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197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19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F59C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Бозиловић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6D3A7B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3A7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8A044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9F6B9E" w:rsidRDefault="009B7B8C" w:rsidP="008A044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Продановић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193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2568F6" w:rsidRDefault="009B7B8C" w:rsidP="008A0449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68F6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0B6BD0" w:rsidRDefault="009B7B8C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55688" w:rsidRDefault="009B7B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41994" w:rsidRDefault="009B7B8C" w:rsidP="001B544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Радишић Матеја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Стефановић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8E7B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Рајић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15679" w:rsidRDefault="009B7B8C" w:rsidP="007156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201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C2068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Радаковић Михајло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C2068" w:rsidRDefault="009B7B8C" w:rsidP="005E02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15679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Бачанин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Ненадић Реља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201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Узуновић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2676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Милојевић Димитрије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Стевчић 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Каратошић Виктор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8E7B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92676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492676">
              <w:rPr>
                <w:rFonts w:ascii="Arial Narrow" w:hAnsi="Arial Narrow"/>
                <w:sz w:val="22"/>
                <w:szCs w:val="22"/>
              </w:rPr>
              <w:t>итровић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3F2A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80B20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80B20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 w:rsidP="00522717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556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Ж /А/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41994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146E7">
              <w:rPr>
                <w:rFonts w:ascii="Arial Narrow" w:hAnsi="Arial Narrow"/>
                <w:sz w:val="22"/>
                <w:szCs w:val="22"/>
                <w:lang/>
              </w:rPr>
              <w:t>Стевановић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Радић Вања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Симић Надица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Драгојевић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146E7">
              <w:rPr>
                <w:rFonts w:ascii="Arial Narrow" w:hAnsi="Arial Narrow"/>
                <w:sz w:val="22"/>
                <w:szCs w:val="22"/>
                <w:lang/>
              </w:rPr>
              <w:t>Оцокољић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Џунић Леа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Стојановић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15679" w:rsidRDefault="009B7B8C" w:rsidP="003205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Лазовић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C2068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Првановић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15679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Роквић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31ADA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Мирковић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Вуковић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Жечевић Јелена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A146E7">
              <w:rPr>
                <w:rFonts w:ascii="Arial Narrow" w:hAnsi="Arial Narrow"/>
                <w:sz w:val="22"/>
                <w:szCs w:val="22"/>
                <w:lang/>
              </w:rPr>
              <w:t>Ристић Срна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Кеџић Сара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Васовић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Ђуровић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Јовановић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Боберић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Родић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31ADA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Станимировић Вања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Савић Анђелија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Лалић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Љубеновић </w:t>
            </w:r>
            <w:r w:rsidRPr="00310C40">
              <w:rPr>
                <w:rFonts w:ascii="Arial Narrow" w:hAnsi="Arial Narrow"/>
                <w:sz w:val="22"/>
                <w:szCs w:val="22"/>
                <w:lang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настасија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31ADA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Миладиновић Душица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Петричић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55E62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55E6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Секулић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3205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Максимовић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AF" w:rsidRDefault="009B7B8C" w:rsidP="003205D9">
            <w:pPr>
              <w:snapToGrid w:val="0"/>
              <w:jc w:val="center"/>
              <w:rPr>
                <w:rFonts w:ascii="Arial Narrow" w:hAnsi="Arial Narrow"/>
                <w:szCs w:val="22"/>
                <w:lang/>
              </w:rPr>
            </w:pPr>
            <w:r w:rsidRPr="00CC4EAF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M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иловановић С</w:t>
            </w:r>
            <w:r w:rsidRPr="00310C40">
              <w:rPr>
                <w:rFonts w:ascii="Arial Narrow" w:hAnsi="Arial Narrow"/>
                <w:sz w:val="22"/>
                <w:szCs w:val="22"/>
                <w:lang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AF" w:rsidRDefault="009B7B8C" w:rsidP="003205D9">
            <w:pPr>
              <w:snapToGrid w:val="0"/>
              <w:jc w:val="center"/>
              <w:rPr>
                <w:rFonts w:ascii="Arial Narrow" w:hAnsi="Arial Narrow"/>
                <w:szCs w:val="22"/>
                <w:lang/>
              </w:rPr>
            </w:pPr>
            <w:r w:rsidRPr="00CC4EAF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Марковић Драгана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СОВ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CC4EA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K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нежевић</w:t>
            </w:r>
            <w:r w:rsidRPr="00310C40">
              <w:rPr>
                <w:rFonts w:ascii="Arial Narrow" w:hAnsi="Arial Narrow"/>
                <w:sz w:val="22"/>
                <w:szCs w:val="22"/>
                <w:lang/>
              </w:rPr>
              <w:t xml:space="preserve"> M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AF" w:rsidRDefault="009B7B8C" w:rsidP="003205D9">
            <w:pPr>
              <w:snapToGrid w:val="0"/>
              <w:jc w:val="center"/>
              <w:rPr>
                <w:rFonts w:ascii="Arial Narrow" w:hAnsi="Arial Narrow"/>
                <w:szCs w:val="22"/>
                <w:lang/>
              </w:rPr>
            </w:pPr>
            <w:r w:rsidRPr="00CC4EAF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Грујић</w:t>
            </w:r>
            <w:r w:rsidRPr="00310C40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C4EAF" w:rsidRDefault="009B7B8C" w:rsidP="003205D9">
            <w:pPr>
              <w:snapToGrid w:val="0"/>
              <w:jc w:val="center"/>
              <w:rPr>
                <w:rFonts w:ascii="Arial Narrow" w:hAnsi="Arial Narrow"/>
                <w:szCs w:val="22"/>
                <w:lang/>
              </w:rPr>
            </w:pPr>
            <w:r w:rsidRPr="00CC4EAF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10C40" w:rsidRDefault="009B7B8C" w:rsidP="003205D9">
            <w:pPr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310C4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 w:rsidP="00522717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D02A1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5568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A41994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16:15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Шкиљевић Иван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Милановић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Павловић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B48B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D025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Стевиловић Милан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Боројевић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91207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Чанак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15679" w:rsidRDefault="009B7B8C" w:rsidP="00EB72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Аранђеловић Тодор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C206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Комненић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C2068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Здравковић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15679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Вујовић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Слијепчевић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Лаћарак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Симић Момчило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Радојчић Илија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13B05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13B0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Илић Михаило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520E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0520E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Пауновић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3FDF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E25EF1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Радојевић Урош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520E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0520E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358C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Јововић Бата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520E0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0520E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25EF1" w:rsidRDefault="009B7B8C" w:rsidP="003205D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  <w:r w:rsidRPr="00E358C0"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1E35BC" w:rsidRDefault="009B7B8C" w:rsidP="00522717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A50A9B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F42016" w:rsidRDefault="009B7B8C" w:rsidP="00A50A9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16DAF">
              <w:rPr>
                <w:rFonts w:ascii="Arial Narrow" w:hAnsi="Arial Narrow"/>
                <w:sz w:val="22"/>
                <w:szCs w:val="22"/>
              </w:rPr>
              <w:t>Бајић Исидора</w:t>
            </w:r>
            <w:r w:rsidRPr="00716DAF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16DAF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6DA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5E0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4551D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Стаменковић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4551D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4551D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5E020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4551D" w:rsidRDefault="009B7B8C" w:rsidP="005E020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Максимовић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0F59C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C4551D" w:rsidRDefault="009B7B8C" w:rsidP="005E020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0F59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289C">
              <w:rPr>
                <w:rFonts w:ascii="Arial Narrow" w:hAnsi="Arial Narrow"/>
                <w:sz w:val="22"/>
                <w:szCs w:val="22"/>
              </w:rPr>
              <w:t>Пређа Тара</w:t>
            </w:r>
            <w:r w:rsidRPr="009A289C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289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269A5" w:rsidRDefault="009B7B8C" w:rsidP="000F5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289C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A50A9B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/Б/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863AC" w:rsidRDefault="009B7B8C" w:rsidP="00A50A9B">
            <w:pPr>
              <w:pStyle w:val="Standard"/>
              <w:jc w:val="right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C29C7">
              <w:rPr>
                <w:rFonts w:ascii="Arial Narrow" w:hAnsi="Arial Narrow"/>
                <w:b/>
                <w:sz w:val="22"/>
                <w:szCs w:val="22"/>
                <w:lang/>
              </w:rPr>
              <w:t>12</w:t>
            </w:r>
            <w:r w:rsidRPr="008C29C7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8C29C7">
              <w:rPr>
                <w:rFonts w:ascii="Arial Narrow" w:hAnsi="Arial Narrow"/>
                <w:b/>
                <w:sz w:val="22"/>
                <w:szCs w:val="22"/>
                <w:lang/>
              </w:rPr>
              <w:t>00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0B9F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A0B54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A0B54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A0B54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0B9F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B690C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90C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B690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90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B690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90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018AB" w:rsidRDefault="009B7B8C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5F0B9F" w:rsidRDefault="009B7B8C" w:rsidP="008E7B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A0B54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A0B54">
              <w:rPr>
                <w:rFonts w:ascii="Arial Narrow" w:hAnsi="Arial Narrow"/>
                <w:sz w:val="22"/>
                <w:szCs w:val="22"/>
              </w:rPr>
              <w:t>Николић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3B690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A0B54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7018AB" w:rsidRDefault="009B7B8C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 w:rsidP="00522717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710"/>
        <w:gridCol w:w="272"/>
      </w:tblGrid>
      <w:tr w:rsidR="009B7B8C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863AC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Плесник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D9196C">
              <w:rPr>
                <w:rFonts w:ascii="Arial Narrow" w:hAnsi="Arial Narrow"/>
                <w:sz w:val="22"/>
                <w:szCs w:val="22"/>
              </w:rPr>
              <w:t>Валентина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E32A0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64866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Јанковић Анђелија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6486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B6486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E32A0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Тимотић Аја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E32A0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Раденковић Петра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E32A0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Јулијана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A96C70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64866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Ковач Катарина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6486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B64866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48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E053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D9196C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96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Default="009B7B8C" w:rsidP="00522717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9B7B8C" w:rsidRPr="00CD02A1" w:rsidTr="00EB72C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4F337A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М /А/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7863AC" w:rsidRDefault="009B7B8C" w:rsidP="00EB72C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  <w:lang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E053B" w:rsidRDefault="009B7B8C" w:rsidP="00EB72C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E053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E053B" w:rsidRDefault="009B7B8C" w:rsidP="00EB72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9141B7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Default="009B7B8C" w:rsidP="00EB72CC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Андрејевић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E053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EE053B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3205D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E32A0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A7B79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BA7B79">
              <w:rPr>
                <w:rFonts w:ascii="Arial Narrow" w:hAnsi="Arial Narrow"/>
                <w:sz w:val="22"/>
                <w:szCs w:val="22"/>
                <w:lang/>
              </w:rPr>
              <w:t>Жарковић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A7B7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A7B7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A7B79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7B8C" w:rsidRPr="00CD02A1" w:rsidTr="00EB72C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C" w:rsidRPr="003E32A0" w:rsidRDefault="009B7B8C" w:rsidP="00EB72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A7B79" w:rsidRDefault="009B7B8C" w:rsidP="003205D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A7B7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BA7B79" w:rsidRDefault="009B7B8C" w:rsidP="003205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C" w:rsidRPr="00CD02A1" w:rsidRDefault="009B7B8C" w:rsidP="00EB72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7B8C" w:rsidRPr="00D41FB0" w:rsidRDefault="009B7B8C" w:rsidP="00522717">
      <w:pPr>
        <w:pStyle w:val="Standard"/>
        <w:rPr>
          <w:lang/>
        </w:rPr>
      </w:pPr>
    </w:p>
    <w:sectPr w:rsidR="009B7B8C" w:rsidRPr="00D41FB0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8C" w:rsidRDefault="009B7B8C">
      <w:r>
        <w:separator/>
      </w:r>
    </w:p>
  </w:endnote>
  <w:endnote w:type="continuationSeparator" w:id="0">
    <w:p w:rsidR="009B7B8C" w:rsidRDefault="009B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8C" w:rsidRDefault="009B7B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8C" w:rsidRDefault="009B7B8C">
      <w:r>
        <w:rPr>
          <w:color w:val="000000"/>
        </w:rPr>
        <w:separator/>
      </w:r>
    </w:p>
  </w:footnote>
  <w:footnote w:type="continuationSeparator" w:id="0">
    <w:p w:rsidR="009B7B8C" w:rsidRDefault="009B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17"/>
    <w:rsid w:val="00002CA3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32F9"/>
    <w:rsid w:val="00044095"/>
    <w:rsid w:val="000520E0"/>
    <w:rsid w:val="00053557"/>
    <w:rsid w:val="0005445F"/>
    <w:rsid w:val="00057055"/>
    <w:rsid w:val="00061226"/>
    <w:rsid w:val="000633D9"/>
    <w:rsid w:val="000653C0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7BF"/>
    <w:rsid w:val="000B6AE7"/>
    <w:rsid w:val="000B6BD0"/>
    <w:rsid w:val="000C03B6"/>
    <w:rsid w:val="000C09AD"/>
    <w:rsid w:val="000C303D"/>
    <w:rsid w:val="000C3336"/>
    <w:rsid w:val="000D6E13"/>
    <w:rsid w:val="000D79D7"/>
    <w:rsid w:val="000E1988"/>
    <w:rsid w:val="000E3EA8"/>
    <w:rsid w:val="000E5A0D"/>
    <w:rsid w:val="000E5EA6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8"/>
    <w:rsid w:val="00137A89"/>
    <w:rsid w:val="00145BDF"/>
    <w:rsid w:val="00150E17"/>
    <w:rsid w:val="001526FB"/>
    <w:rsid w:val="0015530F"/>
    <w:rsid w:val="00162FD2"/>
    <w:rsid w:val="00172E8B"/>
    <w:rsid w:val="00185AB4"/>
    <w:rsid w:val="00187931"/>
    <w:rsid w:val="001917EA"/>
    <w:rsid w:val="0019402A"/>
    <w:rsid w:val="00196F76"/>
    <w:rsid w:val="001A3C72"/>
    <w:rsid w:val="001A67EC"/>
    <w:rsid w:val="001B1DF9"/>
    <w:rsid w:val="001B36BA"/>
    <w:rsid w:val="001B4C0C"/>
    <w:rsid w:val="001B5443"/>
    <w:rsid w:val="001C2502"/>
    <w:rsid w:val="001D2FE1"/>
    <w:rsid w:val="001E35BC"/>
    <w:rsid w:val="001E6625"/>
    <w:rsid w:val="001E7758"/>
    <w:rsid w:val="001F5025"/>
    <w:rsid w:val="001F7C38"/>
    <w:rsid w:val="00205091"/>
    <w:rsid w:val="00210214"/>
    <w:rsid w:val="0021763F"/>
    <w:rsid w:val="0022174B"/>
    <w:rsid w:val="0022235F"/>
    <w:rsid w:val="00225D33"/>
    <w:rsid w:val="00225E24"/>
    <w:rsid w:val="0022767E"/>
    <w:rsid w:val="0023047F"/>
    <w:rsid w:val="00240545"/>
    <w:rsid w:val="00254A1F"/>
    <w:rsid w:val="002568F6"/>
    <w:rsid w:val="002637C9"/>
    <w:rsid w:val="002812A0"/>
    <w:rsid w:val="002814CF"/>
    <w:rsid w:val="00295DDB"/>
    <w:rsid w:val="00296206"/>
    <w:rsid w:val="002A1E68"/>
    <w:rsid w:val="002A43CF"/>
    <w:rsid w:val="002A48E2"/>
    <w:rsid w:val="002B079B"/>
    <w:rsid w:val="002B4051"/>
    <w:rsid w:val="002D7FE9"/>
    <w:rsid w:val="002F7830"/>
    <w:rsid w:val="00310C40"/>
    <w:rsid w:val="00314D7D"/>
    <w:rsid w:val="00315B09"/>
    <w:rsid w:val="00320162"/>
    <w:rsid w:val="003205D9"/>
    <w:rsid w:val="00322A91"/>
    <w:rsid w:val="003238DE"/>
    <w:rsid w:val="00325027"/>
    <w:rsid w:val="0032586D"/>
    <w:rsid w:val="00331742"/>
    <w:rsid w:val="00334396"/>
    <w:rsid w:val="0034722B"/>
    <w:rsid w:val="00352D7F"/>
    <w:rsid w:val="003564C3"/>
    <w:rsid w:val="00372A01"/>
    <w:rsid w:val="00375429"/>
    <w:rsid w:val="00380B20"/>
    <w:rsid w:val="003860B3"/>
    <w:rsid w:val="0039065B"/>
    <w:rsid w:val="003921E4"/>
    <w:rsid w:val="003A1410"/>
    <w:rsid w:val="003A3764"/>
    <w:rsid w:val="003A3E7C"/>
    <w:rsid w:val="003B2F20"/>
    <w:rsid w:val="003B690C"/>
    <w:rsid w:val="003C1F46"/>
    <w:rsid w:val="003E0263"/>
    <w:rsid w:val="003E0B17"/>
    <w:rsid w:val="003E1B10"/>
    <w:rsid w:val="003E1DA0"/>
    <w:rsid w:val="003E32A0"/>
    <w:rsid w:val="003F46D0"/>
    <w:rsid w:val="003F6745"/>
    <w:rsid w:val="0040345D"/>
    <w:rsid w:val="00404860"/>
    <w:rsid w:val="00413B05"/>
    <w:rsid w:val="0041707F"/>
    <w:rsid w:val="00421492"/>
    <w:rsid w:val="0042613E"/>
    <w:rsid w:val="00431ADA"/>
    <w:rsid w:val="00434EE5"/>
    <w:rsid w:val="004421C1"/>
    <w:rsid w:val="004426D6"/>
    <w:rsid w:val="004458D1"/>
    <w:rsid w:val="00450288"/>
    <w:rsid w:val="0045225D"/>
    <w:rsid w:val="00455E62"/>
    <w:rsid w:val="00456899"/>
    <w:rsid w:val="004570CE"/>
    <w:rsid w:val="004621EA"/>
    <w:rsid w:val="00463882"/>
    <w:rsid w:val="00465451"/>
    <w:rsid w:val="0046603F"/>
    <w:rsid w:val="00472D02"/>
    <w:rsid w:val="004841DF"/>
    <w:rsid w:val="0048529F"/>
    <w:rsid w:val="00492676"/>
    <w:rsid w:val="0049321C"/>
    <w:rsid w:val="004A7B16"/>
    <w:rsid w:val="004B0728"/>
    <w:rsid w:val="004B68D8"/>
    <w:rsid w:val="004C1637"/>
    <w:rsid w:val="004C396B"/>
    <w:rsid w:val="004C5B8C"/>
    <w:rsid w:val="004D0A8F"/>
    <w:rsid w:val="004D0BC3"/>
    <w:rsid w:val="004D404A"/>
    <w:rsid w:val="004D6A5D"/>
    <w:rsid w:val="004D76E9"/>
    <w:rsid w:val="004E05FC"/>
    <w:rsid w:val="004E56D1"/>
    <w:rsid w:val="004F337A"/>
    <w:rsid w:val="004F57F8"/>
    <w:rsid w:val="00505BC4"/>
    <w:rsid w:val="00512B1B"/>
    <w:rsid w:val="00515F33"/>
    <w:rsid w:val="00522717"/>
    <w:rsid w:val="00522B6C"/>
    <w:rsid w:val="00532B9E"/>
    <w:rsid w:val="00532BB2"/>
    <w:rsid w:val="005351FA"/>
    <w:rsid w:val="005364DC"/>
    <w:rsid w:val="0053654A"/>
    <w:rsid w:val="00540F8B"/>
    <w:rsid w:val="00563068"/>
    <w:rsid w:val="00575683"/>
    <w:rsid w:val="0058168B"/>
    <w:rsid w:val="005A1DC4"/>
    <w:rsid w:val="005A4D43"/>
    <w:rsid w:val="005A5C6A"/>
    <w:rsid w:val="005A6926"/>
    <w:rsid w:val="005B0C67"/>
    <w:rsid w:val="005C0574"/>
    <w:rsid w:val="005C4381"/>
    <w:rsid w:val="005D25A5"/>
    <w:rsid w:val="005E020F"/>
    <w:rsid w:val="005E0DC7"/>
    <w:rsid w:val="005E2710"/>
    <w:rsid w:val="005E2EFE"/>
    <w:rsid w:val="005F0B9F"/>
    <w:rsid w:val="005F1764"/>
    <w:rsid w:val="005F336D"/>
    <w:rsid w:val="0060443C"/>
    <w:rsid w:val="00612064"/>
    <w:rsid w:val="00612E1E"/>
    <w:rsid w:val="0061462A"/>
    <w:rsid w:val="006161DC"/>
    <w:rsid w:val="006172DC"/>
    <w:rsid w:val="00623DDF"/>
    <w:rsid w:val="00630D29"/>
    <w:rsid w:val="00635B01"/>
    <w:rsid w:val="0063704E"/>
    <w:rsid w:val="00637730"/>
    <w:rsid w:val="0064506D"/>
    <w:rsid w:val="00646D59"/>
    <w:rsid w:val="0065799B"/>
    <w:rsid w:val="00662352"/>
    <w:rsid w:val="006667BA"/>
    <w:rsid w:val="006714EF"/>
    <w:rsid w:val="0067249C"/>
    <w:rsid w:val="0067326B"/>
    <w:rsid w:val="00677B24"/>
    <w:rsid w:val="006802C3"/>
    <w:rsid w:val="00681D96"/>
    <w:rsid w:val="00692CBE"/>
    <w:rsid w:val="00692FCA"/>
    <w:rsid w:val="006A1295"/>
    <w:rsid w:val="006A270D"/>
    <w:rsid w:val="006A586A"/>
    <w:rsid w:val="006A6888"/>
    <w:rsid w:val="006B0F2E"/>
    <w:rsid w:val="006B7F9F"/>
    <w:rsid w:val="006C0ED6"/>
    <w:rsid w:val="006C4B03"/>
    <w:rsid w:val="006D0F24"/>
    <w:rsid w:val="006D3A7B"/>
    <w:rsid w:val="006D3E36"/>
    <w:rsid w:val="006D5518"/>
    <w:rsid w:val="006D6A02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5241"/>
    <w:rsid w:val="007067F1"/>
    <w:rsid w:val="00715679"/>
    <w:rsid w:val="00716DAF"/>
    <w:rsid w:val="00720939"/>
    <w:rsid w:val="007239D3"/>
    <w:rsid w:val="007252BE"/>
    <w:rsid w:val="007269A5"/>
    <w:rsid w:val="007269D5"/>
    <w:rsid w:val="00726C3B"/>
    <w:rsid w:val="00731F95"/>
    <w:rsid w:val="0074298B"/>
    <w:rsid w:val="0075030C"/>
    <w:rsid w:val="007510DB"/>
    <w:rsid w:val="007626B1"/>
    <w:rsid w:val="007705C0"/>
    <w:rsid w:val="00770F69"/>
    <w:rsid w:val="0077100B"/>
    <w:rsid w:val="007779A5"/>
    <w:rsid w:val="00781A18"/>
    <w:rsid w:val="007863AC"/>
    <w:rsid w:val="00791207"/>
    <w:rsid w:val="007916A4"/>
    <w:rsid w:val="0079545B"/>
    <w:rsid w:val="007A1B2D"/>
    <w:rsid w:val="007A2D8C"/>
    <w:rsid w:val="007A3FDF"/>
    <w:rsid w:val="007A7943"/>
    <w:rsid w:val="007B10EE"/>
    <w:rsid w:val="007B359D"/>
    <w:rsid w:val="007B470E"/>
    <w:rsid w:val="007B5A78"/>
    <w:rsid w:val="007B6D29"/>
    <w:rsid w:val="007C1A8F"/>
    <w:rsid w:val="007C27BC"/>
    <w:rsid w:val="007D10E0"/>
    <w:rsid w:val="007D6561"/>
    <w:rsid w:val="007D7EC7"/>
    <w:rsid w:val="007E3229"/>
    <w:rsid w:val="007E4147"/>
    <w:rsid w:val="007E4FD5"/>
    <w:rsid w:val="007E7EF3"/>
    <w:rsid w:val="007F1BA5"/>
    <w:rsid w:val="007F598D"/>
    <w:rsid w:val="007F65E8"/>
    <w:rsid w:val="0080223E"/>
    <w:rsid w:val="00810681"/>
    <w:rsid w:val="008124FA"/>
    <w:rsid w:val="00822751"/>
    <w:rsid w:val="008372FA"/>
    <w:rsid w:val="008377E9"/>
    <w:rsid w:val="00850A92"/>
    <w:rsid w:val="00850D69"/>
    <w:rsid w:val="00856972"/>
    <w:rsid w:val="00857CDC"/>
    <w:rsid w:val="00864C0B"/>
    <w:rsid w:val="0086552F"/>
    <w:rsid w:val="008726A3"/>
    <w:rsid w:val="00873DCA"/>
    <w:rsid w:val="0088169E"/>
    <w:rsid w:val="00882B86"/>
    <w:rsid w:val="0088400D"/>
    <w:rsid w:val="008864ED"/>
    <w:rsid w:val="00886FAC"/>
    <w:rsid w:val="00891AE1"/>
    <w:rsid w:val="008A0449"/>
    <w:rsid w:val="008A12DD"/>
    <w:rsid w:val="008A43A7"/>
    <w:rsid w:val="008A5C05"/>
    <w:rsid w:val="008B14E0"/>
    <w:rsid w:val="008B5114"/>
    <w:rsid w:val="008C26AE"/>
    <w:rsid w:val="008C27BB"/>
    <w:rsid w:val="008C28F9"/>
    <w:rsid w:val="008C29C7"/>
    <w:rsid w:val="008C38B4"/>
    <w:rsid w:val="008C7294"/>
    <w:rsid w:val="008D3CBA"/>
    <w:rsid w:val="008D6F4A"/>
    <w:rsid w:val="008E725F"/>
    <w:rsid w:val="008E7B73"/>
    <w:rsid w:val="008F30D1"/>
    <w:rsid w:val="008F7E90"/>
    <w:rsid w:val="009001BB"/>
    <w:rsid w:val="00905465"/>
    <w:rsid w:val="009141B7"/>
    <w:rsid w:val="00923015"/>
    <w:rsid w:val="009232CE"/>
    <w:rsid w:val="00925982"/>
    <w:rsid w:val="00927762"/>
    <w:rsid w:val="00930B6B"/>
    <w:rsid w:val="00935DF5"/>
    <w:rsid w:val="00944348"/>
    <w:rsid w:val="00955688"/>
    <w:rsid w:val="00960CDF"/>
    <w:rsid w:val="0096339C"/>
    <w:rsid w:val="00963629"/>
    <w:rsid w:val="0096425A"/>
    <w:rsid w:val="0097057A"/>
    <w:rsid w:val="00982646"/>
    <w:rsid w:val="00985A7E"/>
    <w:rsid w:val="00991F42"/>
    <w:rsid w:val="009937C3"/>
    <w:rsid w:val="009A289C"/>
    <w:rsid w:val="009A64E8"/>
    <w:rsid w:val="009B12D8"/>
    <w:rsid w:val="009B1DD9"/>
    <w:rsid w:val="009B784E"/>
    <w:rsid w:val="009B7B8C"/>
    <w:rsid w:val="009C00C0"/>
    <w:rsid w:val="009C144F"/>
    <w:rsid w:val="009C2068"/>
    <w:rsid w:val="009C6DCA"/>
    <w:rsid w:val="009D3903"/>
    <w:rsid w:val="009E3278"/>
    <w:rsid w:val="009E4C1F"/>
    <w:rsid w:val="009F6B9E"/>
    <w:rsid w:val="00A076FC"/>
    <w:rsid w:val="00A146E7"/>
    <w:rsid w:val="00A21004"/>
    <w:rsid w:val="00A23FB2"/>
    <w:rsid w:val="00A303A2"/>
    <w:rsid w:val="00A41994"/>
    <w:rsid w:val="00A50A9B"/>
    <w:rsid w:val="00A5311E"/>
    <w:rsid w:val="00A5385E"/>
    <w:rsid w:val="00A54897"/>
    <w:rsid w:val="00A604F5"/>
    <w:rsid w:val="00A66401"/>
    <w:rsid w:val="00A86D2E"/>
    <w:rsid w:val="00A93917"/>
    <w:rsid w:val="00A96197"/>
    <w:rsid w:val="00A96236"/>
    <w:rsid w:val="00A96C70"/>
    <w:rsid w:val="00A97DF1"/>
    <w:rsid w:val="00AA0B54"/>
    <w:rsid w:val="00AA6BFB"/>
    <w:rsid w:val="00AB4556"/>
    <w:rsid w:val="00AB48B9"/>
    <w:rsid w:val="00AB6308"/>
    <w:rsid w:val="00AB7E6D"/>
    <w:rsid w:val="00AC3A6F"/>
    <w:rsid w:val="00AC4833"/>
    <w:rsid w:val="00AD6B27"/>
    <w:rsid w:val="00AE1708"/>
    <w:rsid w:val="00AE1C0E"/>
    <w:rsid w:val="00AE3776"/>
    <w:rsid w:val="00AE7F4C"/>
    <w:rsid w:val="00AF4135"/>
    <w:rsid w:val="00AF4444"/>
    <w:rsid w:val="00AF5785"/>
    <w:rsid w:val="00B0141E"/>
    <w:rsid w:val="00B05A81"/>
    <w:rsid w:val="00B05B50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4912"/>
    <w:rsid w:val="00B557A2"/>
    <w:rsid w:val="00B55B3F"/>
    <w:rsid w:val="00B57951"/>
    <w:rsid w:val="00B61D3F"/>
    <w:rsid w:val="00B64866"/>
    <w:rsid w:val="00B67B9E"/>
    <w:rsid w:val="00B702B6"/>
    <w:rsid w:val="00B73772"/>
    <w:rsid w:val="00B73873"/>
    <w:rsid w:val="00B82522"/>
    <w:rsid w:val="00B8381B"/>
    <w:rsid w:val="00B848FF"/>
    <w:rsid w:val="00B87727"/>
    <w:rsid w:val="00B87D7B"/>
    <w:rsid w:val="00BA51F2"/>
    <w:rsid w:val="00BA7B79"/>
    <w:rsid w:val="00BB0394"/>
    <w:rsid w:val="00BB0E71"/>
    <w:rsid w:val="00BB1346"/>
    <w:rsid w:val="00BB5DD5"/>
    <w:rsid w:val="00BB6885"/>
    <w:rsid w:val="00BB6AB6"/>
    <w:rsid w:val="00BC286E"/>
    <w:rsid w:val="00BC3B1B"/>
    <w:rsid w:val="00BC5F18"/>
    <w:rsid w:val="00BE4063"/>
    <w:rsid w:val="00BF1137"/>
    <w:rsid w:val="00BF70EC"/>
    <w:rsid w:val="00C013BE"/>
    <w:rsid w:val="00C06737"/>
    <w:rsid w:val="00C134E2"/>
    <w:rsid w:val="00C232E2"/>
    <w:rsid w:val="00C2330B"/>
    <w:rsid w:val="00C3377D"/>
    <w:rsid w:val="00C43A0D"/>
    <w:rsid w:val="00C4551D"/>
    <w:rsid w:val="00C4784D"/>
    <w:rsid w:val="00C51F9B"/>
    <w:rsid w:val="00C56510"/>
    <w:rsid w:val="00C63839"/>
    <w:rsid w:val="00C664EC"/>
    <w:rsid w:val="00C6738E"/>
    <w:rsid w:val="00C729F7"/>
    <w:rsid w:val="00C91687"/>
    <w:rsid w:val="00CA38C0"/>
    <w:rsid w:val="00CA5CFE"/>
    <w:rsid w:val="00CA6198"/>
    <w:rsid w:val="00CB459A"/>
    <w:rsid w:val="00CC0619"/>
    <w:rsid w:val="00CC2254"/>
    <w:rsid w:val="00CC4E3B"/>
    <w:rsid w:val="00CC4EAF"/>
    <w:rsid w:val="00CD02A1"/>
    <w:rsid w:val="00CD4A51"/>
    <w:rsid w:val="00CD5601"/>
    <w:rsid w:val="00CD56FF"/>
    <w:rsid w:val="00CD652C"/>
    <w:rsid w:val="00CE4327"/>
    <w:rsid w:val="00CE4986"/>
    <w:rsid w:val="00CE6C21"/>
    <w:rsid w:val="00CF0BA1"/>
    <w:rsid w:val="00CF5EF4"/>
    <w:rsid w:val="00D022E3"/>
    <w:rsid w:val="00D025A1"/>
    <w:rsid w:val="00D039BE"/>
    <w:rsid w:val="00D146D7"/>
    <w:rsid w:val="00D21495"/>
    <w:rsid w:val="00D23B4F"/>
    <w:rsid w:val="00D350E5"/>
    <w:rsid w:val="00D36D31"/>
    <w:rsid w:val="00D41FB0"/>
    <w:rsid w:val="00D51602"/>
    <w:rsid w:val="00D5160B"/>
    <w:rsid w:val="00D51B19"/>
    <w:rsid w:val="00D602B1"/>
    <w:rsid w:val="00D6231B"/>
    <w:rsid w:val="00D71609"/>
    <w:rsid w:val="00D73DBB"/>
    <w:rsid w:val="00D74AE9"/>
    <w:rsid w:val="00D77F96"/>
    <w:rsid w:val="00D80720"/>
    <w:rsid w:val="00D83F2A"/>
    <w:rsid w:val="00D83FD6"/>
    <w:rsid w:val="00D9196C"/>
    <w:rsid w:val="00D91F41"/>
    <w:rsid w:val="00D94629"/>
    <w:rsid w:val="00D96980"/>
    <w:rsid w:val="00DA65B0"/>
    <w:rsid w:val="00DB1D53"/>
    <w:rsid w:val="00DB3C56"/>
    <w:rsid w:val="00DB5902"/>
    <w:rsid w:val="00DB7F98"/>
    <w:rsid w:val="00DC03F5"/>
    <w:rsid w:val="00DC650D"/>
    <w:rsid w:val="00DD61A5"/>
    <w:rsid w:val="00DD6BE1"/>
    <w:rsid w:val="00DE09B2"/>
    <w:rsid w:val="00DE0D7A"/>
    <w:rsid w:val="00DE7172"/>
    <w:rsid w:val="00DF0763"/>
    <w:rsid w:val="00DF16ED"/>
    <w:rsid w:val="00E0092E"/>
    <w:rsid w:val="00E043E6"/>
    <w:rsid w:val="00E0640B"/>
    <w:rsid w:val="00E11824"/>
    <w:rsid w:val="00E149F4"/>
    <w:rsid w:val="00E203ED"/>
    <w:rsid w:val="00E25EF1"/>
    <w:rsid w:val="00E322C0"/>
    <w:rsid w:val="00E358C0"/>
    <w:rsid w:val="00E40C0E"/>
    <w:rsid w:val="00E410ED"/>
    <w:rsid w:val="00E45656"/>
    <w:rsid w:val="00E46FAB"/>
    <w:rsid w:val="00E47774"/>
    <w:rsid w:val="00E604E0"/>
    <w:rsid w:val="00E67967"/>
    <w:rsid w:val="00E84B7D"/>
    <w:rsid w:val="00EA53CC"/>
    <w:rsid w:val="00EB0AE9"/>
    <w:rsid w:val="00EB5512"/>
    <w:rsid w:val="00EB5B93"/>
    <w:rsid w:val="00EB72CC"/>
    <w:rsid w:val="00EC32AB"/>
    <w:rsid w:val="00EC7815"/>
    <w:rsid w:val="00ED1C7E"/>
    <w:rsid w:val="00ED22E2"/>
    <w:rsid w:val="00EE017B"/>
    <w:rsid w:val="00EE053B"/>
    <w:rsid w:val="00EE2BE5"/>
    <w:rsid w:val="00EE6193"/>
    <w:rsid w:val="00EE7E16"/>
    <w:rsid w:val="00EF7D67"/>
    <w:rsid w:val="00EF7E05"/>
    <w:rsid w:val="00F01F34"/>
    <w:rsid w:val="00F13242"/>
    <w:rsid w:val="00F16A1C"/>
    <w:rsid w:val="00F23743"/>
    <w:rsid w:val="00F2459A"/>
    <w:rsid w:val="00F3271D"/>
    <w:rsid w:val="00F342F8"/>
    <w:rsid w:val="00F3566B"/>
    <w:rsid w:val="00F42016"/>
    <w:rsid w:val="00F428EB"/>
    <w:rsid w:val="00F45D45"/>
    <w:rsid w:val="00F52A3D"/>
    <w:rsid w:val="00F565D4"/>
    <w:rsid w:val="00F635D3"/>
    <w:rsid w:val="00F6413D"/>
    <w:rsid w:val="00F64A58"/>
    <w:rsid w:val="00F75204"/>
    <w:rsid w:val="00F81A44"/>
    <w:rsid w:val="00F82754"/>
    <w:rsid w:val="00F83D61"/>
    <w:rsid w:val="00F848CC"/>
    <w:rsid w:val="00F854EC"/>
    <w:rsid w:val="00FB2B43"/>
    <w:rsid w:val="00FB2BF2"/>
    <w:rsid w:val="00FB2D48"/>
    <w:rsid w:val="00FB63C8"/>
    <w:rsid w:val="00FB6A17"/>
    <w:rsid w:val="00FC152C"/>
    <w:rsid w:val="00FC68E4"/>
    <w:rsid w:val="00FC7288"/>
    <w:rsid w:val="00FD17C7"/>
    <w:rsid w:val="00FD4170"/>
    <w:rsid w:val="00FD7592"/>
    <w:rsid w:val="00FE1F47"/>
    <w:rsid w:val="00FE57DD"/>
    <w:rsid w:val="00FF0EFD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E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link w:val="Heading4Char"/>
    <w:uiPriority w:val="99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uiPriority w:val="99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link w:val="Heading7Char"/>
    <w:uiPriority w:val="99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38E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BF1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BF1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BF1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E05"/>
    <w:rPr>
      <w:rFonts w:ascii="CHelvPlain" w:hAnsi="CHelvPlain" w:cs="CHelvPlain"/>
      <w:b/>
      <w:sz w:val="21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BF1"/>
    <w:rPr>
      <w:rFonts w:asciiTheme="minorHAnsi" w:eastAsiaTheme="minorEastAsia" w:hAnsiTheme="minorHAnsi" w:cstheme="minorBidi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BF1"/>
    <w:rPr>
      <w:rFonts w:asciiTheme="minorHAnsi" w:eastAsiaTheme="minorEastAsia" w:hAnsiTheme="minorHAnsi" w:cstheme="minorBidi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BF1"/>
    <w:rPr>
      <w:rFonts w:asciiTheme="minorHAnsi" w:eastAsiaTheme="minorEastAsia" w:hAnsiTheme="minorHAnsi" w:cstheme="minorBidi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BF1"/>
    <w:rPr>
      <w:rFonts w:asciiTheme="majorHAnsi" w:eastAsiaTheme="majorEastAsia" w:hAnsiTheme="majorHAnsi" w:cstheme="majorBidi"/>
      <w:kern w:val="3"/>
    </w:rPr>
  </w:style>
  <w:style w:type="paragraph" w:customStyle="1" w:styleId="Standard">
    <w:name w:val="Standard"/>
    <w:uiPriority w:val="99"/>
    <w:rsid w:val="00C6738E"/>
    <w:pPr>
      <w:suppressAutoHyphens/>
      <w:autoSpaceDN w:val="0"/>
      <w:textAlignment w:val="baseline"/>
    </w:pPr>
    <w:rPr>
      <w:rFonts w:ascii="Arial" w:hAnsi="Arial" w:cs="Arial"/>
      <w:kern w:val="3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6738E"/>
    <w:pPr>
      <w:spacing w:after="120"/>
    </w:pPr>
  </w:style>
  <w:style w:type="paragraph" w:styleId="List">
    <w:name w:val="List"/>
    <w:basedOn w:val="Textbody"/>
    <w:uiPriority w:val="99"/>
    <w:rsid w:val="00C6738E"/>
    <w:rPr>
      <w:rFonts w:cs="Mangal"/>
    </w:rPr>
  </w:style>
  <w:style w:type="paragraph" w:styleId="Caption">
    <w:name w:val="caption"/>
    <w:basedOn w:val="Standard"/>
    <w:uiPriority w:val="99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link w:val="HTMLPreformattedChar"/>
    <w:uiPriority w:val="99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BF1"/>
    <w:rPr>
      <w:rFonts w:ascii="Courier New" w:hAnsi="Courier New" w:cs="Courier New"/>
      <w:kern w:val="3"/>
      <w:sz w:val="20"/>
      <w:szCs w:val="20"/>
    </w:rPr>
  </w:style>
  <w:style w:type="paragraph" w:styleId="Header">
    <w:name w:val="header"/>
    <w:basedOn w:val="Standard"/>
    <w:link w:val="HeaderChar"/>
    <w:uiPriority w:val="99"/>
    <w:rsid w:val="00C6738E"/>
    <w:pPr>
      <w:suppressLineNumbers/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8E"/>
    <w:rPr>
      <w:sz w:val="24"/>
      <w:lang w:val="en-US" w:eastAsia="ar-SA" w:bidi="ar-SA"/>
    </w:rPr>
  </w:style>
  <w:style w:type="paragraph" w:styleId="Footer">
    <w:name w:val="footer"/>
    <w:basedOn w:val="Standard"/>
    <w:link w:val="FooterChar"/>
    <w:uiPriority w:val="99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0BF1"/>
    <w:rPr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C6738E"/>
    <w:pPr>
      <w:suppressLineNumbers/>
    </w:pPr>
  </w:style>
  <w:style w:type="paragraph" w:customStyle="1" w:styleId="TableHeading">
    <w:name w:val="Table Heading"/>
    <w:basedOn w:val="TableContents"/>
    <w:uiPriority w:val="99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738E"/>
    <w:rPr>
      <w:rFonts w:ascii="Tahoma" w:eastAsia="SimSun" w:hAnsi="Tahoma"/>
      <w:kern w:val="3"/>
      <w:sz w:val="16"/>
      <w:lang w:val="en-US" w:eastAsia="en-US"/>
    </w:rPr>
  </w:style>
  <w:style w:type="paragraph" w:styleId="ListParagraph">
    <w:name w:val="List Paragraph"/>
    <w:basedOn w:val="Standard"/>
    <w:uiPriority w:val="99"/>
    <w:qFormat/>
    <w:rsid w:val="00C6738E"/>
    <w:pPr>
      <w:suppressAutoHyphens w:val="0"/>
      <w:spacing w:line="276" w:lineRule="auto"/>
      <w:ind w:left="720"/>
    </w:pPr>
    <w:rPr>
      <w:rFonts w:ascii="Century Gothic" w:hAnsi="Century Gothic"/>
      <w:lang w:eastAsia="en-US"/>
    </w:rPr>
  </w:style>
  <w:style w:type="character" w:customStyle="1" w:styleId="WW8Num2z0">
    <w:name w:val="WW8Num2z0"/>
    <w:uiPriority w:val="99"/>
    <w:rsid w:val="00C6738E"/>
    <w:rPr>
      <w:rFonts w:ascii="Arial Narrow" w:hAnsi="Arial Narrow"/>
    </w:rPr>
  </w:style>
  <w:style w:type="character" w:customStyle="1" w:styleId="WW8Num2z1">
    <w:name w:val="WW8Num2z1"/>
    <w:uiPriority w:val="99"/>
    <w:rsid w:val="00C6738E"/>
    <w:rPr>
      <w:rFonts w:ascii="Courier New" w:hAnsi="Courier New"/>
    </w:rPr>
  </w:style>
  <w:style w:type="character" w:customStyle="1" w:styleId="WW8Num2z2">
    <w:name w:val="WW8Num2z2"/>
    <w:uiPriority w:val="99"/>
    <w:rsid w:val="00C6738E"/>
    <w:rPr>
      <w:rFonts w:ascii="Wingdings" w:hAnsi="Wingdings"/>
    </w:rPr>
  </w:style>
  <w:style w:type="character" w:customStyle="1" w:styleId="WW8Num2z3">
    <w:name w:val="WW8Num2z3"/>
    <w:uiPriority w:val="99"/>
    <w:rsid w:val="00C6738E"/>
    <w:rPr>
      <w:rFonts w:ascii="Symbol" w:hAnsi="Symbol"/>
    </w:rPr>
  </w:style>
  <w:style w:type="character" w:customStyle="1" w:styleId="WW8Num3z0">
    <w:name w:val="WW8Num3z0"/>
    <w:uiPriority w:val="99"/>
    <w:rsid w:val="00C6738E"/>
    <w:rPr>
      <w:rFonts w:ascii="Arial Narrow" w:hAnsi="Arial Narrow"/>
    </w:rPr>
  </w:style>
  <w:style w:type="character" w:customStyle="1" w:styleId="WW8Num3z1">
    <w:name w:val="WW8Num3z1"/>
    <w:uiPriority w:val="99"/>
    <w:rsid w:val="00C6738E"/>
    <w:rPr>
      <w:rFonts w:ascii="Courier New" w:hAnsi="Courier New"/>
    </w:rPr>
  </w:style>
  <w:style w:type="character" w:customStyle="1" w:styleId="WW8Num3z2">
    <w:name w:val="WW8Num3z2"/>
    <w:uiPriority w:val="99"/>
    <w:rsid w:val="00C6738E"/>
    <w:rPr>
      <w:rFonts w:ascii="Wingdings" w:hAnsi="Wingdings"/>
    </w:rPr>
  </w:style>
  <w:style w:type="character" w:customStyle="1" w:styleId="WW8Num3z3">
    <w:name w:val="WW8Num3z3"/>
    <w:uiPriority w:val="99"/>
    <w:rsid w:val="00C6738E"/>
    <w:rPr>
      <w:rFonts w:ascii="Symbol" w:hAnsi="Symbol"/>
    </w:rPr>
  </w:style>
  <w:style w:type="character" w:customStyle="1" w:styleId="WW8Num4z0">
    <w:name w:val="WW8Num4z0"/>
    <w:uiPriority w:val="99"/>
    <w:rsid w:val="00C6738E"/>
    <w:rPr>
      <w:rFonts w:ascii="Arial Narrow" w:hAnsi="Arial Narrow"/>
    </w:rPr>
  </w:style>
  <w:style w:type="character" w:customStyle="1" w:styleId="WW8Num4z1">
    <w:name w:val="WW8Num4z1"/>
    <w:uiPriority w:val="99"/>
    <w:rsid w:val="00C6738E"/>
    <w:rPr>
      <w:rFonts w:ascii="Courier New" w:hAnsi="Courier New"/>
    </w:rPr>
  </w:style>
  <w:style w:type="character" w:customStyle="1" w:styleId="WW8Num4z2">
    <w:name w:val="WW8Num4z2"/>
    <w:uiPriority w:val="99"/>
    <w:rsid w:val="00C6738E"/>
    <w:rPr>
      <w:rFonts w:ascii="Wingdings" w:hAnsi="Wingdings"/>
    </w:rPr>
  </w:style>
  <w:style w:type="character" w:customStyle="1" w:styleId="WW8Num4z3">
    <w:name w:val="WW8Num4z3"/>
    <w:uiPriority w:val="99"/>
    <w:rsid w:val="00C6738E"/>
    <w:rPr>
      <w:rFonts w:ascii="Symbol" w:hAnsi="Symbol"/>
    </w:rPr>
  </w:style>
  <w:style w:type="character" w:customStyle="1" w:styleId="DefaultParagraphFont1">
    <w:name w:val="Default Paragraph Font1"/>
    <w:uiPriority w:val="99"/>
    <w:rsid w:val="00C6738E"/>
  </w:style>
  <w:style w:type="character" w:styleId="PageNumber">
    <w:name w:val="page number"/>
    <w:basedOn w:val="DefaultParagraphFont1"/>
    <w:uiPriority w:val="99"/>
    <w:rsid w:val="00C6738E"/>
    <w:rPr>
      <w:rFonts w:cs="Times New Roman"/>
    </w:rPr>
  </w:style>
  <w:style w:type="character" w:customStyle="1" w:styleId="apple-style-span">
    <w:name w:val="apple-style-span"/>
    <w:basedOn w:val="DefaultParagraphFont1"/>
    <w:uiPriority w:val="99"/>
    <w:rsid w:val="00C6738E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C6738E"/>
    <w:rPr>
      <w:rFonts w:cs="Times New Roman"/>
    </w:rPr>
  </w:style>
  <w:style w:type="character" w:customStyle="1" w:styleId="Internetlink">
    <w:name w:val="Internet link"/>
    <w:uiPriority w:val="99"/>
    <w:rsid w:val="00C6738E"/>
    <w:rPr>
      <w:color w:val="0000FF"/>
      <w:u w:val="single"/>
    </w:rPr>
  </w:style>
  <w:style w:type="character" w:customStyle="1" w:styleId="Heading1Char1">
    <w:name w:val="Heading 1 Char1"/>
    <w:uiPriority w:val="99"/>
    <w:rsid w:val="00C6738E"/>
    <w:rPr>
      <w:b/>
      <w:sz w:val="32"/>
      <w:lang w:eastAsia="ar-SA" w:bidi="ar-SA"/>
    </w:rPr>
  </w:style>
  <w:style w:type="character" w:customStyle="1" w:styleId="WW8Num18z1">
    <w:name w:val="WW8Num18z1"/>
    <w:uiPriority w:val="99"/>
    <w:rsid w:val="00C6738E"/>
    <w:rPr>
      <w:rFonts w:ascii="Courier New" w:hAnsi="Courier New"/>
    </w:rPr>
  </w:style>
  <w:style w:type="character" w:customStyle="1" w:styleId="ListLabel1">
    <w:name w:val="ListLabel 1"/>
    <w:uiPriority w:val="99"/>
    <w:rsid w:val="00C6738E"/>
    <w:rPr>
      <w:rFonts w:eastAsia="Batang"/>
    </w:rPr>
  </w:style>
  <w:style w:type="character" w:styleId="Hyperlink">
    <w:name w:val="Hyperlink"/>
    <w:basedOn w:val="DefaultParagraphFont"/>
    <w:uiPriority w:val="99"/>
    <w:rsid w:val="00B557A2"/>
    <w:rPr>
      <w:rFonts w:cs="Times New Roman"/>
      <w:color w:val="0000FF"/>
      <w:u w:val="single"/>
    </w:rPr>
  </w:style>
  <w:style w:type="numbering" w:customStyle="1" w:styleId="WWNum1">
    <w:name w:val="WWNum1"/>
    <w:rsid w:val="00790BF1"/>
    <w:pPr>
      <w:numPr>
        <w:numId w:val="1"/>
      </w:numPr>
    </w:pPr>
  </w:style>
  <w:style w:type="numbering" w:customStyle="1" w:styleId="WWNum2">
    <w:name w:val="WWNum2"/>
    <w:rsid w:val="00790BF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2084</Words>
  <Characters>11879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subject/>
  <dc:creator>SMM</dc:creator>
  <cp:keywords/>
  <dc:description/>
  <cp:lastModifiedBy>Branko Momić</cp:lastModifiedBy>
  <cp:revision>2</cp:revision>
  <cp:lastPrinted>2016-02-17T17:13:00Z</cp:lastPrinted>
  <dcterms:created xsi:type="dcterms:W3CDTF">2016-03-11T23:01:00Z</dcterms:created>
  <dcterms:modified xsi:type="dcterms:W3CDTF">2016-03-11T23:01:00Z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1.37171496100493E-300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