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F50FC5" w:rsidTr="00CD5601">
        <w:trPr>
          <w:trHeight w:val="725"/>
          <w:jc w:val="center"/>
        </w:trPr>
        <w:tc>
          <w:tcPr>
            <w:tcW w:w="2376" w:type="dxa"/>
          </w:tcPr>
          <w:p w:rsidR="00F50FC5" w:rsidRDefault="00F50FC5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6pt;height:57.6pt" o:ole="">
                  <v:imagedata r:id="rId7" o:title="" cropright="51594f"/>
                </v:shape>
                <o:OLEObject Type="Embed" ProgID="CorelDraw.Graphic.6" ShapeID="_x0000_i1025" DrawAspect="Content" ObjectID="_1520442842" r:id="rId8"/>
              </w:object>
            </w:r>
          </w:p>
        </w:tc>
        <w:tc>
          <w:tcPr>
            <w:tcW w:w="6875" w:type="dxa"/>
          </w:tcPr>
          <w:p w:rsidR="00F50FC5" w:rsidRDefault="00F50FC5" w:rsidP="00CD5601">
            <w:r>
              <w:object w:dxaOrig="10586" w:dyaOrig="1151">
                <v:shape id="_x0000_i1026" type="#_x0000_t75" style="width:328.8pt;height:39.6pt" o:ole="">
                  <v:imagedata r:id="rId7" o:title="" cropbottom="19359f" cropleft="14041f"/>
                </v:shape>
                <o:OLEObject Type="Embed" ProgID="CorelDraw.Graphic.6" ShapeID="_x0000_i1026" DrawAspect="Content" ObjectID="_1520442843" r:id="rId9"/>
              </w:object>
            </w:r>
          </w:p>
        </w:tc>
      </w:tr>
    </w:tbl>
    <w:p w:rsidR="00F50FC5" w:rsidRDefault="00F50FC5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50FC5" w:rsidRPr="00F70DBE" w:rsidRDefault="00F50FC5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КРОС ЛИГА „МЕМОРИЈАЛ ФРАЊО МИХАЛИЋ“</w:t>
      </w:r>
    </w:p>
    <w:p w:rsidR="00F50FC5" w:rsidRDefault="00F50FC5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I КОЛО</w:t>
      </w:r>
    </w:p>
    <w:p w:rsidR="00F50FC5" w:rsidRPr="0041707F" w:rsidRDefault="00F50FC5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Младеновац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ru-RU"/>
        </w:rPr>
        <w:t>26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val="ru-RU"/>
        </w:rPr>
        <w:t>март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2016. </w:t>
      </w:r>
      <w:r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 w:rsidRPr="005F00BC">
        <w:rPr>
          <w:rFonts w:ascii="Arial Narrow" w:hAnsi="Arial Narrow" w:cs="Arial Narrow"/>
          <w:b/>
          <w:sz w:val="28"/>
          <w:szCs w:val="28"/>
          <w:lang w:val="ru-RU"/>
        </w:rPr>
        <w:t>Парк (Селтерс Бања)</w:t>
      </w:r>
    </w:p>
    <w:p w:rsidR="00F50FC5" w:rsidRDefault="00F50FC5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50FC5" w:rsidRDefault="00F50FC5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F50FC5" w:rsidRDefault="00F50FC5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/>
        </w:rPr>
        <w:t>Субот</w:t>
      </w:r>
      <w:r>
        <w:rPr>
          <w:rFonts w:ascii="Arial Narrow" w:hAnsi="Arial Narrow"/>
          <w:b/>
          <w:sz w:val="28"/>
          <w:szCs w:val="28"/>
        </w:rPr>
        <w:t xml:space="preserve">а, </w:t>
      </w:r>
      <w:r>
        <w:rPr>
          <w:rFonts w:ascii="Arial Narrow" w:hAnsi="Arial Narrow"/>
          <w:b/>
          <w:sz w:val="28"/>
          <w:szCs w:val="28"/>
          <w:lang/>
        </w:rPr>
        <w:t>26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  <w:lang/>
        </w:rPr>
        <w:t>3</w:t>
      </w:r>
      <w:r>
        <w:rPr>
          <w:rFonts w:ascii="Arial Narrow" w:hAnsi="Arial Narrow"/>
          <w:b/>
          <w:sz w:val="28"/>
          <w:szCs w:val="28"/>
        </w:rPr>
        <w:t>.2016. године</w:t>
      </w:r>
    </w:p>
    <w:p w:rsidR="00F50FC5" w:rsidRDefault="00F50FC5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F50FC5" w:rsidRDefault="00F50FC5">
      <w:pPr>
        <w:sectPr w:rsidR="00F50FC5">
          <w:footerReference w:type="default" r:id="rId10"/>
          <w:pgSz w:w="12240" w:h="15840"/>
          <w:pgMar w:top="567" w:right="567" w:bottom="567" w:left="851" w:header="720" w:footer="113" w:gutter="0"/>
          <w:cols w:space="720"/>
        </w:sectPr>
      </w:pPr>
    </w:p>
    <w:p w:rsidR="00F50FC5" w:rsidRDefault="00F50FC5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2A43C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9D16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500 м                                           АШ Б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Ковачевић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Продановић 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Кудра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Митић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Берар Зорана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Гајловић Ђурђа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4676A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F7B61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Гајловић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Нинковић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Радојковић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Стевановић Анђа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Ивона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Марковић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Живковић Горана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Пандуровић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Вељковић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Стевиловић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Ристић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Алексић Ирина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Топаловић Ирина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Стојковић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Шарић Петра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Мићановић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Шешлија Зоја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Шемсовић Дина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Рацковић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Јанковић Христина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Бујишић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Ћук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Жикић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Ћук Анђа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Самарџић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Лалић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Билановић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Тарбук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Манојловић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Рапајић Лаура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Ђенић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2FD4"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Триван Бјанка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Гавриловић Ивона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Чолић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2FD4">
              <w:rPr>
                <w:rFonts w:ascii="Arial Narrow" w:hAnsi="Arial Narrow"/>
                <w:sz w:val="22"/>
                <w:szCs w:val="22"/>
                <w:lang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Илић Гала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2FD4">
              <w:rPr>
                <w:rFonts w:ascii="Arial Narrow" w:hAnsi="Arial Narrow"/>
                <w:sz w:val="22"/>
                <w:szCs w:val="22"/>
                <w:lang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Илић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2FD4">
              <w:rPr>
                <w:rFonts w:ascii="Arial Narrow" w:hAnsi="Arial Narrow"/>
                <w:sz w:val="22"/>
                <w:szCs w:val="22"/>
                <w:lang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Ердељанин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2FD4">
              <w:rPr>
                <w:rFonts w:ascii="Arial Narrow" w:hAnsi="Arial Narrow"/>
                <w:sz w:val="22"/>
                <w:szCs w:val="22"/>
                <w:lang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2FD4">
              <w:rPr>
                <w:rFonts w:ascii="Arial Narrow" w:hAnsi="Arial Narrow"/>
                <w:sz w:val="22"/>
                <w:szCs w:val="22"/>
                <w:lang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Ристић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2FD4">
              <w:rPr>
                <w:rFonts w:ascii="Arial Narrow" w:hAnsi="Arial Narrow"/>
                <w:sz w:val="22"/>
                <w:szCs w:val="22"/>
                <w:lang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Радовић Валентина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87EA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D2FD4" w:rsidRDefault="00F50FC5" w:rsidP="00487EA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D2FD4">
              <w:rPr>
                <w:rFonts w:ascii="Arial Narrow" w:hAnsi="Arial Narrow"/>
                <w:sz w:val="22"/>
                <w:szCs w:val="22"/>
                <w:lang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Мићановић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4D96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34D96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500 м                                           АШ Б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92A1B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92A1B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A92A1B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Јанковић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A92A1B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Штулић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A92A1B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02CD5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Тошић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02CD5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02CD5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A92A1B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Недимовић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A92A1B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Радивојевић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A92A1B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Братић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F25B9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8F25B9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F7B61" w:rsidRDefault="00F50FC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Илић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92C3A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Живковић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307C5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Јаношевић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307C5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Гвозденац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Деура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Пухар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Милановић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Рацковић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Ћулумовић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Браћиловић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Јаношевић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Потић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Димитријевић Милун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Сунајко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Шпањевић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Богдановић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Димитријевић Коста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Пилиповић Василије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Петровић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Петровић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Којовић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Триван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Топаловић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Јовковић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Стошић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Ћоровић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Чолић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Вучковић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Стефановић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A92A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Поповић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</w:t>
            </w:r>
            <w:r w:rsidRPr="004C42AB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42AB" w:rsidRDefault="00F50FC5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42AB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500 м                                           АШ А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9C153D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Милосављевић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9C153D" w:rsidRDefault="00F50FC5" w:rsidP="00F44039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9C153D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ЈСП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484F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6484F">
              <w:rPr>
                <w:rFonts w:ascii="Arial Narrow" w:hAnsi="Arial Narrow"/>
                <w:sz w:val="22"/>
                <w:szCs w:val="22"/>
                <w:lang/>
              </w:rPr>
              <w:t>Шћекић Селена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E3E9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Драгојевић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E3E9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Драгојевић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E3E9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Стојановски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F7B61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E3E9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Стојановски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03531A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3531A">
              <w:rPr>
                <w:rFonts w:ascii="Arial Narrow" w:hAnsi="Arial Narrow"/>
                <w:sz w:val="22"/>
                <w:szCs w:val="22"/>
                <w:lang/>
              </w:rPr>
              <w:t>Курјак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03531A">
              <w:rPr>
                <w:rFonts w:ascii="Arial Narrow" w:hAnsi="Arial Narrow"/>
                <w:sz w:val="22"/>
                <w:szCs w:val="22"/>
                <w:lang/>
              </w:rPr>
              <w:t xml:space="preserve">Андријана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03531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3531A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03531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3531A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03531A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3531A">
              <w:rPr>
                <w:rFonts w:ascii="Arial Narrow" w:hAnsi="Arial Narrow"/>
                <w:sz w:val="22"/>
                <w:szCs w:val="22"/>
                <w:lang/>
              </w:rPr>
              <w:t xml:space="preserve">Миленковић Катарина 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03531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3531A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03531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3531A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Зеленовић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03531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Гајловић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03531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DF46AC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Илић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DF46AC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F46AC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03531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F46AC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Терзић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F46AC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F46AC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F46AC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Јеремић Христина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F46AC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F46AC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F46AC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Спасојевић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F46AC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F46AC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Гајић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Пејовић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Стевановић Христина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Матић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Вејновић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Кеџић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Вуковић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Станимировић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Славковић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</w:t>
            </w:r>
            <w:r w:rsidRPr="00A12A49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Радић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Шарић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Пухар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Бабић Симона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Петровић Љубица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Брајовић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Минић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Јанковић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Гавриловић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Алексић Леонора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Џигал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Ковач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Петричић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A12A4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12A49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500 м                                           АШ А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35F46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92A1B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B270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B270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B270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ЈСП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B270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Давидовић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B270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B270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ЈСП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Симић Момчило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Петровић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Милић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Милованковић Марјан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8279C1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F7B61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Превић Ивица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8279C1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Ђорђевић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0B4CB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Дамњановић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Милетић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Симић Дамњан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Чанак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Самарџић Леон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Шкиљевић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Ђурђевић Марио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Стевиловић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Лаћарак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Рајковић Часлав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Комненић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Скенџић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Којовић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Минић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Лазаревић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Банић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Мура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Ћулумовић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Радојчић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Вујовић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86E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586E83" w:rsidRDefault="00F50FC5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D929F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1000 м                           мл. пионирке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935F4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Митровић Милена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935F4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935F4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ЈСП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935F4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Димић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935F4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935F4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ЈСП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7BE8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E07BE8">
              <w:rPr>
                <w:rFonts w:ascii="Arial Narrow" w:hAnsi="Arial Narrow"/>
                <w:sz w:val="22"/>
                <w:szCs w:val="22"/>
                <w:lang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7BE8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0E0F67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0E0F67" w:rsidRDefault="00F50FC5" w:rsidP="00D929F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0E0F67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D7C26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DD7C26">
              <w:rPr>
                <w:rFonts w:ascii="Arial Narrow" w:hAnsi="Arial Narrow"/>
                <w:sz w:val="22"/>
                <w:szCs w:val="22"/>
                <w:lang/>
              </w:rPr>
              <w:t>Курјак Викторија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D7C26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DD7C26"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D7C26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D7C26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F7B61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D7C26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DD7C26">
              <w:rPr>
                <w:rFonts w:ascii="Arial Narrow" w:hAnsi="Arial Narrow"/>
                <w:sz w:val="22"/>
                <w:szCs w:val="22"/>
                <w:lang/>
              </w:rPr>
              <w:t>Панић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D7C26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DD7C26"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D7C26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D7C26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Микић Викторија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768F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Васиљевић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33B1E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Бојанић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Стојановић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Катић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Стојковић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D929F3">
            <w:pPr>
              <w:snapToGrid w:val="0"/>
              <w:jc w:val="center"/>
              <w:rPr>
                <w:rFonts w:ascii="Arial Narrow" w:hAnsi="Arial Narrow"/>
                <w:szCs w:val="22"/>
                <w:lang/>
              </w:rPr>
            </w:pPr>
            <w:r w:rsidRPr="00D929F3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D929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27CCF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7CC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Савић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10CFD" w:rsidRDefault="00F50FC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10CFD"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D929F3">
            <w:pPr>
              <w:snapToGrid w:val="0"/>
              <w:jc w:val="center"/>
              <w:rPr>
                <w:rFonts w:ascii="Arial Narrow" w:hAnsi="Arial Narrow"/>
                <w:szCs w:val="22"/>
                <w:lang/>
              </w:rPr>
            </w:pPr>
            <w:r w:rsidRPr="00D929F3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1000 м                             мл. пионири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4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03F9B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Вучковић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03F9B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03F9B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E6ED7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9C6EA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619F9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Ерић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9C6EA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Цветковић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Рогић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F7B61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E4EF8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FE4EF8">
              <w:rPr>
                <w:rFonts w:ascii="Arial Narrow" w:hAnsi="Arial Narrow"/>
                <w:sz w:val="22"/>
                <w:szCs w:val="22"/>
                <w:lang/>
              </w:rPr>
              <w:t>Недимивић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E4EF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E4EF8"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E4EF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E4EF8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FE4EF8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Николић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FE4EF8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E4EF8"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E4EF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E4EF8"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FE4EF8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Антић Теодор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FE4EF8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E4EF8"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E4EF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D12FF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FB78D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1500 м                            ст. пионирке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9C6EA5" w:rsidRDefault="00F50FC5" w:rsidP="004B60C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Михајловић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2DDF" w:rsidRDefault="00F50FC5" w:rsidP="004B60C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Томић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D72D6" w:rsidRDefault="00F50FC5" w:rsidP="004B60C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4B60C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Радишић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Џaмбасевић</w:t>
            </w:r>
            <w:r w:rsidRPr="00265FCF">
              <w:rPr>
                <w:rFonts w:ascii="Arial Narrow" w:hAnsi="Arial Narrow"/>
                <w:sz w:val="22"/>
                <w:szCs w:val="22"/>
                <w:lang/>
              </w:rPr>
              <w:t xml:space="preserve"> T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Ђоковић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Дуканац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Јанковић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Базић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Стојковић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B60CD" w:rsidRDefault="00F50FC5" w:rsidP="004B60CD">
            <w:pPr>
              <w:jc w:val="center"/>
              <w:rPr>
                <w:rFonts w:ascii="Arial Narrow" w:hAnsi="Arial Narrow"/>
                <w:szCs w:val="22"/>
                <w:lang/>
              </w:rPr>
            </w:pPr>
            <w:r w:rsidRPr="004B60CD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Мандић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B60CD" w:rsidRDefault="00F50FC5" w:rsidP="004B60CD">
            <w:pPr>
              <w:jc w:val="center"/>
              <w:rPr>
                <w:rFonts w:ascii="Arial Narrow" w:hAnsi="Arial Narrow"/>
                <w:szCs w:val="22"/>
                <w:lang/>
              </w:rPr>
            </w:pPr>
            <w:r w:rsidRPr="004B60CD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Дамњановић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B60CD" w:rsidRDefault="00F50FC5" w:rsidP="004B60CD">
            <w:pPr>
              <w:jc w:val="center"/>
              <w:rPr>
                <w:rFonts w:ascii="Arial Narrow" w:hAnsi="Arial Narrow"/>
                <w:szCs w:val="22"/>
                <w:lang/>
              </w:rPr>
            </w:pPr>
            <w:r w:rsidRPr="004B60CD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Словаковић Маријана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65FCF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65FCF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1500 м                              ст. пионири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F3467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Дражић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5934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Станишић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 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Остојин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4B60C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4B60C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Грковић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B60CD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Сталевић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20602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F7B61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Аџић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0602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20602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06025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2000 м                            мл. јуниорке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5934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Куриџа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12D16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Брајковски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2A28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Милосављевић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2A28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C2A28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F44039">
            <w:pPr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Јапунџић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F7B61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F4403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Давидовић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F4403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Давидовић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547F24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Васић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A5869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0A586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0A5869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1482" w:rsidRDefault="00F50FC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B1482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2000 м                              мл. јуниори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2C11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3E04F8">
              <w:rPr>
                <w:rFonts w:ascii="Arial Narrow" w:hAnsi="Arial Narrow"/>
                <w:sz w:val="22"/>
                <w:szCs w:val="22"/>
                <w:lang/>
              </w:rPr>
              <w:t>Старчевић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E04F8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E04F8">
              <w:rPr>
                <w:rFonts w:ascii="Arial Narrow" w:hAnsi="Arial Narrow"/>
                <w:sz w:val="22"/>
                <w:szCs w:val="22"/>
                <w:lang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3E04F8">
              <w:rPr>
                <w:rFonts w:ascii="Arial Narrow" w:hAnsi="Arial Narrow"/>
                <w:sz w:val="22"/>
                <w:szCs w:val="22"/>
                <w:lang/>
              </w:rPr>
              <w:t>Марковић Игор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92E48" w:rsidRDefault="00F50FC5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92E48" w:rsidRDefault="00F50FC5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2C111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Трикић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2C111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Солдатовић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2C111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E04F8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031EB" w:rsidRDefault="00F50FC5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2C111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Планко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2C111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E04F8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C1116" w:rsidRDefault="00F50FC5" w:rsidP="002C1116">
            <w:pPr>
              <w:jc w:val="center"/>
              <w:rPr>
                <w:rFonts w:ascii="Arial Narrow" w:hAnsi="Arial Narrow"/>
                <w:szCs w:val="22"/>
                <w:lang/>
              </w:rPr>
            </w:pPr>
            <w:r w:rsidRPr="002C1116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2C11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2C111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Мишић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E04F8" w:rsidRDefault="00F50FC5" w:rsidP="002C111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E04F8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2C1116" w:rsidRDefault="00F50FC5" w:rsidP="002C1116">
            <w:pPr>
              <w:jc w:val="center"/>
              <w:rPr>
                <w:rFonts w:ascii="Arial Narrow" w:hAnsi="Arial Narrow"/>
                <w:szCs w:val="22"/>
                <w:lang/>
              </w:rPr>
            </w:pPr>
            <w:r w:rsidRPr="002C1116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190BA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47FE3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7A504F" w:rsidRDefault="00F50FC5" w:rsidP="00E108D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Јоковић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7A504F" w:rsidRDefault="00F50FC5" w:rsidP="00E108DA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E108DA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3000 м                              ст. јуниорке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5934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Илић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F70A8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Савић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F70A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F70A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B3756E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Џамбасевић</w:t>
            </w:r>
            <w:r w:rsidRPr="00B3756E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B3756E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3756E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345A79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3756E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Милошевић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3756E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3756E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3756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3756E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B3756E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Церовац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B3756E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3756E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B3756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40FEA">
              <w:rPr>
                <w:rFonts w:ascii="Arial Narrow" w:hAnsi="Arial Narrow"/>
                <w:szCs w:val="22"/>
                <w:lang/>
              </w:rPr>
              <w:t>АШКТ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4000 м                               ст. јуниори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34204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F356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6F3563">
              <w:rPr>
                <w:rFonts w:ascii="Arial Narrow" w:hAnsi="Arial Narrow"/>
                <w:sz w:val="22"/>
                <w:szCs w:val="22"/>
                <w:lang/>
              </w:rPr>
              <w:t>Билић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F356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F3563">
              <w:rPr>
                <w:rFonts w:ascii="Arial Narrow" w:hAnsi="Arial Narrow"/>
                <w:sz w:val="22"/>
                <w:szCs w:val="22"/>
                <w:lang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F356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F3563"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45A74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Обрадовић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45A74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45A74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6F356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Васић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6F356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F3563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21701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6F356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Живаљевић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6F356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F3563">
              <w:rPr>
                <w:rFonts w:ascii="Arial Narrow" w:hAnsi="Arial Narrow"/>
                <w:sz w:val="22"/>
                <w:szCs w:val="22"/>
                <w:lang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21701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6F356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Вукићевић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6F356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F3563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21701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ЧАК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F3563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6F3563">
              <w:rPr>
                <w:rFonts w:ascii="Arial Narrow" w:hAnsi="Arial Narrow"/>
                <w:sz w:val="22"/>
                <w:szCs w:val="22"/>
                <w:lang/>
              </w:rPr>
              <w:t>Рамадановић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F356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F3563"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6F3563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6F356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3000 м                                  сениорке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34204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40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Терзић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4F3467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Илић Снежана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44540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Мирић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44540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44540"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44540" w:rsidRDefault="00F50FC5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Благић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44540" w:rsidRDefault="00F50FC5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44540">
              <w:rPr>
                <w:rFonts w:ascii="Arial Narrow" w:hAnsi="Arial Narrow"/>
                <w:sz w:val="22"/>
                <w:szCs w:val="22"/>
                <w:lang/>
              </w:rPr>
              <w:t>89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50C4A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Default="00F50FC5" w:rsidP="00487EA6">
      <w:pPr>
        <w:pStyle w:val="Standard"/>
        <w:rPr>
          <w:lang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F50FC5" w:rsidRPr="00CD02A1" w:rsidTr="00F44039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B5443" w:rsidRDefault="00F50FC5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4000 м                                  сениори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D929F3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134204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Дачић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A816FE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Станојевић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Дајевић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Ранковић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88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77967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E77967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8A76C6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8A76C6">
              <w:rPr>
                <w:rFonts w:ascii="Arial Narrow" w:hAnsi="Arial Narrow"/>
                <w:sz w:val="22"/>
                <w:szCs w:val="22"/>
                <w:lang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CF7B61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Раичевић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Чикара Слободан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1E036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E043E6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Црногорац Влада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1E036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44039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Лука Чича</w:t>
            </w:r>
            <w:r w:rsidRPr="007A504F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Доситеј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91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7A504F" w:rsidRDefault="00F50FC5" w:rsidP="00845BF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44039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Јанковић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89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7A504F" w:rsidRDefault="00F50FC5" w:rsidP="00845BF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44039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Милошевић Бобан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7A504F" w:rsidRDefault="00F50FC5" w:rsidP="00845BF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FC5" w:rsidRPr="00CD02A1" w:rsidTr="00F4403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F44039" w:rsidRDefault="00F50FC5" w:rsidP="00F44039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Благић Драгиша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7A504F" w:rsidRDefault="00F50FC5" w:rsidP="00845BF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62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C5" w:rsidRPr="007A504F" w:rsidRDefault="00F50FC5" w:rsidP="00845BF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A504F">
              <w:rPr>
                <w:rFonts w:ascii="Arial Narrow" w:hAnsi="Arial Narrow"/>
                <w:sz w:val="22"/>
                <w:szCs w:val="22"/>
                <w:lang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FC5" w:rsidRPr="006D5518" w:rsidRDefault="00F50FC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0FC5" w:rsidRPr="00CD02A1" w:rsidRDefault="00F50FC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0FC5" w:rsidRPr="00A92A1B" w:rsidRDefault="00F50FC5" w:rsidP="00487EA6">
      <w:pPr>
        <w:pStyle w:val="Standard"/>
        <w:rPr>
          <w:lang/>
        </w:rPr>
      </w:pPr>
      <w:bookmarkStart w:id="0" w:name="_GoBack"/>
      <w:bookmarkEnd w:id="0"/>
    </w:p>
    <w:sectPr w:rsidR="00F50FC5" w:rsidRPr="00A92A1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C5" w:rsidRDefault="00F50FC5">
      <w:r>
        <w:separator/>
      </w:r>
    </w:p>
  </w:endnote>
  <w:endnote w:type="continuationSeparator" w:id="0">
    <w:p w:rsidR="00F50FC5" w:rsidRDefault="00F5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C5" w:rsidRDefault="00F50F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C5" w:rsidRDefault="00F50FC5">
      <w:r>
        <w:rPr>
          <w:color w:val="000000"/>
        </w:rPr>
        <w:separator/>
      </w:r>
    </w:p>
  </w:footnote>
  <w:footnote w:type="continuationSeparator" w:id="0">
    <w:p w:rsidR="00F50FC5" w:rsidRDefault="00F50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17"/>
    <w:rsid w:val="00011298"/>
    <w:rsid w:val="00012311"/>
    <w:rsid w:val="0001363A"/>
    <w:rsid w:val="00026207"/>
    <w:rsid w:val="00034916"/>
    <w:rsid w:val="0003531A"/>
    <w:rsid w:val="000432F9"/>
    <w:rsid w:val="00053557"/>
    <w:rsid w:val="00066A08"/>
    <w:rsid w:val="000760E0"/>
    <w:rsid w:val="000972C4"/>
    <w:rsid w:val="000A1D50"/>
    <w:rsid w:val="000A5869"/>
    <w:rsid w:val="000B4CB3"/>
    <w:rsid w:val="000B6AE7"/>
    <w:rsid w:val="000B6BD0"/>
    <w:rsid w:val="000C03B6"/>
    <w:rsid w:val="000C09AD"/>
    <w:rsid w:val="000D6E13"/>
    <w:rsid w:val="000E0F67"/>
    <w:rsid w:val="000E5A0D"/>
    <w:rsid w:val="000E5EA6"/>
    <w:rsid w:val="000F1A51"/>
    <w:rsid w:val="000F3BFA"/>
    <w:rsid w:val="00103F9B"/>
    <w:rsid w:val="00110CFD"/>
    <w:rsid w:val="001111AE"/>
    <w:rsid w:val="00130F95"/>
    <w:rsid w:val="0013124D"/>
    <w:rsid w:val="00131AC8"/>
    <w:rsid w:val="00134204"/>
    <w:rsid w:val="0013429E"/>
    <w:rsid w:val="00137A89"/>
    <w:rsid w:val="00145BDF"/>
    <w:rsid w:val="00170CAB"/>
    <w:rsid w:val="00172E8B"/>
    <w:rsid w:val="00190BA9"/>
    <w:rsid w:val="001917EA"/>
    <w:rsid w:val="00192E48"/>
    <w:rsid w:val="00196F76"/>
    <w:rsid w:val="001B1482"/>
    <w:rsid w:val="001B1DF9"/>
    <w:rsid w:val="001B36BA"/>
    <w:rsid w:val="001B4C0C"/>
    <w:rsid w:val="001B5443"/>
    <w:rsid w:val="001C2502"/>
    <w:rsid w:val="001E0368"/>
    <w:rsid w:val="001E6625"/>
    <w:rsid w:val="001E7758"/>
    <w:rsid w:val="001F7C38"/>
    <w:rsid w:val="00206025"/>
    <w:rsid w:val="0021763F"/>
    <w:rsid w:val="0022174B"/>
    <w:rsid w:val="0022235F"/>
    <w:rsid w:val="00225D33"/>
    <w:rsid w:val="00225E24"/>
    <w:rsid w:val="0022767E"/>
    <w:rsid w:val="0023047F"/>
    <w:rsid w:val="00254A1F"/>
    <w:rsid w:val="002637C9"/>
    <w:rsid w:val="0026484F"/>
    <w:rsid w:val="00265FCF"/>
    <w:rsid w:val="002812A0"/>
    <w:rsid w:val="00296206"/>
    <w:rsid w:val="002A1739"/>
    <w:rsid w:val="002A1E68"/>
    <w:rsid w:val="002A43CF"/>
    <w:rsid w:val="002A48E2"/>
    <w:rsid w:val="002C1116"/>
    <w:rsid w:val="002D7FE9"/>
    <w:rsid w:val="003238DE"/>
    <w:rsid w:val="00331742"/>
    <w:rsid w:val="00334396"/>
    <w:rsid w:val="00345A79"/>
    <w:rsid w:val="0034722B"/>
    <w:rsid w:val="003564C3"/>
    <w:rsid w:val="0039065B"/>
    <w:rsid w:val="003A3764"/>
    <w:rsid w:val="003E0263"/>
    <w:rsid w:val="003E04F8"/>
    <w:rsid w:val="003F6745"/>
    <w:rsid w:val="00404860"/>
    <w:rsid w:val="00411897"/>
    <w:rsid w:val="0041707F"/>
    <w:rsid w:val="0042613E"/>
    <w:rsid w:val="00434EE5"/>
    <w:rsid w:val="004419A0"/>
    <w:rsid w:val="004426D6"/>
    <w:rsid w:val="004458D1"/>
    <w:rsid w:val="00450288"/>
    <w:rsid w:val="004621EA"/>
    <w:rsid w:val="0046603F"/>
    <w:rsid w:val="00472D02"/>
    <w:rsid w:val="0048529F"/>
    <w:rsid w:val="00487EA6"/>
    <w:rsid w:val="0049321C"/>
    <w:rsid w:val="004A7B16"/>
    <w:rsid w:val="004B2709"/>
    <w:rsid w:val="004B60CD"/>
    <w:rsid w:val="004C1637"/>
    <w:rsid w:val="004C2A28"/>
    <w:rsid w:val="004C396B"/>
    <w:rsid w:val="004C42AB"/>
    <w:rsid w:val="004D0A8F"/>
    <w:rsid w:val="004D0BC3"/>
    <w:rsid w:val="004D404A"/>
    <w:rsid w:val="004D76E9"/>
    <w:rsid w:val="004E6ED7"/>
    <w:rsid w:val="004E7741"/>
    <w:rsid w:val="004F3467"/>
    <w:rsid w:val="00522717"/>
    <w:rsid w:val="00527CCF"/>
    <w:rsid w:val="00532B9E"/>
    <w:rsid w:val="005351FA"/>
    <w:rsid w:val="0053654A"/>
    <w:rsid w:val="00540F8B"/>
    <w:rsid w:val="00547F24"/>
    <w:rsid w:val="00563068"/>
    <w:rsid w:val="00575683"/>
    <w:rsid w:val="0058168B"/>
    <w:rsid w:val="00586E83"/>
    <w:rsid w:val="005A1DC4"/>
    <w:rsid w:val="005A6926"/>
    <w:rsid w:val="005B0C67"/>
    <w:rsid w:val="005C4381"/>
    <w:rsid w:val="005D72D6"/>
    <w:rsid w:val="005E2710"/>
    <w:rsid w:val="005E2EFE"/>
    <w:rsid w:val="005F00BC"/>
    <w:rsid w:val="005F1764"/>
    <w:rsid w:val="0060443C"/>
    <w:rsid w:val="00612E1E"/>
    <w:rsid w:val="006161DC"/>
    <w:rsid w:val="00630D29"/>
    <w:rsid w:val="00635B01"/>
    <w:rsid w:val="0063704E"/>
    <w:rsid w:val="00637730"/>
    <w:rsid w:val="00645A74"/>
    <w:rsid w:val="0065799B"/>
    <w:rsid w:val="00681D96"/>
    <w:rsid w:val="00692C3A"/>
    <w:rsid w:val="00692CBE"/>
    <w:rsid w:val="00692FCA"/>
    <w:rsid w:val="006B7F9F"/>
    <w:rsid w:val="006C4B03"/>
    <w:rsid w:val="006D5518"/>
    <w:rsid w:val="006E649C"/>
    <w:rsid w:val="006F16BB"/>
    <w:rsid w:val="006F3203"/>
    <w:rsid w:val="006F3563"/>
    <w:rsid w:val="006F3FD2"/>
    <w:rsid w:val="006F798F"/>
    <w:rsid w:val="007018AB"/>
    <w:rsid w:val="00705241"/>
    <w:rsid w:val="00720939"/>
    <w:rsid w:val="00721701"/>
    <w:rsid w:val="007252BE"/>
    <w:rsid w:val="007269D5"/>
    <w:rsid w:val="00733B1E"/>
    <w:rsid w:val="00734D96"/>
    <w:rsid w:val="0075030C"/>
    <w:rsid w:val="007626B1"/>
    <w:rsid w:val="00770F69"/>
    <w:rsid w:val="0077100B"/>
    <w:rsid w:val="007768F8"/>
    <w:rsid w:val="00781A18"/>
    <w:rsid w:val="007916A4"/>
    <w:rsid w:val="007A1B2D"/>
    <w:rsid w:val="007A2D8C"/>
    <w:rsid w:val="007A2DDF"/>
    <w:rsid w:val="007A504F"/>
    <w:rsid w:val="007B10EE"/>
    <w:rsid w:val="007C27BC"/>
    <w:rsid w:val="007D6561"/>
    <w:rsid w:val="007E3229"/>
    <w:rsid w:val="007E4FD5"/>
    <w:rsid w:val="007F1BA5"/>
    <w:rsid w:val="0080223E"/>
    <w:rsid w:val="008031EB"/>
    <w:rsid w:val="008143EE"/>
    <w:rsid w:val="008279C1"/>
    <w:rsid w:val="008307C5"/>
    <w:rsid w:val="008377E9"/>
    <w:rsid w:val="00845BF7"/>
    <w:rsid w:val="00850D69"/>
    <w:rsid w:val="00857CDC"/>
    <w:rsid w:val="008726A3"/>
    <w:rsid w:val="0088169E"/>
    <w:rsid w:val="008864ED"/>
    <w:rsid w:val="00891AE1"/>
    <w:rsid w:val="008A5C05"/>
    <w:rsid w:val="008A76C6"/>
    <w:rsid w:val="008B14E0"/>
    <w:rsid w:val="008B5114"/>
    <w:rsid w:val="008C27BB"/>
    <w:rsid w:val="008C38B4"/>
    <w:rsid w:val="008C7294"/>
    <w:rsid w:val="008D2FD4"/>
    <w:rsid w:val="008D3CBA"/>
    <w:rsid w:val="008F25B9"/>
    <w:rsid w:val="00905465"/>
    <w:rsid w:val="00923015"/>
    <w:rsid w:val="009232CE"/>
    <w:rsid w:val="00927762"/>
    <w:rsid w:val="00963629"/>
    <w:rsid w:val="0096425A"/>
    <w:rsid w:val="00964516"/>
    <w:rsid w:val="009937C3"/>
    <w:rsid w:val="009A64E8"/>
    <w:rsid w:val="009C153D"/>
    <w:rsid w:val="009C6DCA"/>
    <w:rsid w:val="009C6EA5"/>
    <w:rsid w:val="009D1653"/>
    <w:rsid w:val="009E3278"/>
    <w:rsid w:val="00A12A49"/>
    <w:rsid w:val="00A21004"/>
    <w:rsid w:val="00A23FB2"/>
    <w:rsid w:val="00A303A2"/>
    <w:rsid w:val="00A47FE3"/>
    <w:rsid w:val="00A50A9B"/>
    <w:rsid w:val="00A54897"/>
    <w:rsid w:val="00A604F5"/>
    <w:rsid w:val="00A619F9"/>
    <w:rsid w:val="00A816FE"/>
    <w:rsid w:val="00A85934"/>
    <w:rsid w:val="00A86D2E"/>
    <w:rsid w:val="00A92A1B"/>
    <w:rsid w:val="00AB4556"/>
    <w:rsid w:val="00AB7E6D"/>
    <w:rsid w:val="00AC4833"/>
    <w:rsid w:val="00AE1C0E"/>
    <w:rsid w:val="00AF4135"/>
    <w:rsid w:val="00AF512E"/>
    <w:rsid w:val="00B0141E"/>
    <w:rsid w:val="00B05A81"/>
    <w:rsid w:val="00B07917"/>
    <w:rsid w:val="00B10028"/>
    <w:rsid w:val="00B12D16"/>
    <w:rsid w:val="00B26676"/>
    <w:rsid w:val="00B31922"/>
    <w:rsid w:val="00B3756E"/>
    <w:rsid w:val="00B43481"/>
    <w:rsid w:val="00B5351C"/>
    <w:rsid w:val="00B557A2"/>
    <w:rsid w:val="00B702B6"/>
    <w:rsid w:val="00B848FF"/>
    <w:rsid w:val="00B87727"/>
    <w:rsid w:val="00BA51F2"/>
    <w:rsid w:val="00BB0394"/>
    <w:rsid w:val="00BB5DD5"/>
    <w:rsid w:val="00BB6885"/>
    <w:rsid w:val="00BE3E99"/>
    <w:rsid w:val="00BE4063"/>
    <w:rsid w:val="00BF1137"/>
    <w:rsid w:val="00BF70A8"/>
    <w:rsid w:val="00BF70EC"/>
    <w:rsid w:val="00C013BE"/>
    <w:rsid w:val="00C02CD5"/>
    <w:rsid w:val="00C134E2"/>
    <w:rsid w:val="00C35F46"/>
    <w:rsid w:val="00C40FEA"/>
    <w:rsid w:val="00C43A0D"/>
    <w:rsid w:val="00C44540"/>
    <w:rsid w:val="00C4784D"/>
    <w:rsid w:val="00C63839"/>
    <w:rsid w:val="00C664EC"/>
    <w:rsid w:val="00C6738E"/>
    <w:rsid w:val="00C729F7"/>
    <w:rsid w:val="00C935F4"/>
    <w:rsid w:val="00CA38C0"/>
    <w:rsid w:val="00CB459A"/>
    <w:rsid w:val="00CD02A1"/>
    <w:rsid w:val="00CD5601"/>
    <w:rsid w:val="00CF5EF4"/>
    <w:rsid w:val="00CF7B61"/>
    <w:rsid w:val="00D025A1"/>
    <w:rsid w:val="00D21495"/>
    <w:rsid w:val="00D36D31"/>
    <w:rsid w:val="00D51602"/>
    <w:rsid w:val="00D5160B"/>
    <w:rsid w:val="00D71609"/>
    <w:rsid w:val="00D77F96"/>
    <w:rsid w:val="00D80720"/>
    <w:rsid w:val="00D83FD6"/>
    <w:rsid w:val="00D91F41"/>
    <w:rsid w:val="00D929F3"/>
    <w:rsid w:val="00D94629"/>
    <w:rsid w:val="00DB7F98"/>
    <w:rsid w:val="00DC03F5"/>
    <w:rsid w:val="00DD6BE1"/>
    <w:rsid w:val="00DD7C26"/>
    <w:rsid w:val="00DE0D7A"/>
    <w:rsid w:val="00DF16ED"/>
    <w:rsid w:val="00DF46AC"/>
    <w:rsid w:val="00E0092E"/>
    <w:rsid w:val="00E043E6"/>
    <w:rsid w:val="00E0640B"/>
    <w:rsid w:val="00E07BE8"/>
    <w:rsid w:val="00E108DA"/>
    <w:rsid w:val="00E11824"/>
    <w:rsid w:val="00E40C0E"/>
    <w:rsid w:val="00E45656"/>
    <w:rsid w:val="00E47774"/>
    <w:rsid w:val="00E604E0"/>
    <w:rsid w:val="00E663C4"/>
    <w:rsid w:val="00E77967"/>
    <w:rsid w:val="00E84B7D"/>
    <w:rsid w:val="00EA53CC"/>
    <w:rsid w:val="00EB0AE9"/>
    <w:rsid w:val="00EB5B93"/>
    <w:rsid w:val="00EC7815"/>
    <w:rsid w:val="00ED12FF"/>
    <w:rsid w:val="00ED1C7E"/>
    <w:rsid w:val="00EF7D67"/>
    <w:rsid w:val="00EF7E05"/>
    <w:rsid w:val="00F01F34"/>
    <w:rsid w:val="00F342F8"/>
    <w:rsid w:val="00F3566B"/>
    <w:rsid w:val="00F428EB"/>
    <w:rsid w:val="00F44039"/>
    <w:rsid w:val="00F45D45"/>
    <w:rsid w:val="00F4676A"/>
    <w:rsid w:val="00F50C4A"/>
    <w:rsid w:val="00F50FC5"/>
    <w:rsid w:val="00F52A3D"/>
    <w:rsid w:val="00F565D4"/>
    <w:rsid w:val="00F635D3"/>
    <w:rsid w:val="00F70DBE"/>
    <w:rsid w:val="00F83D61"/>
    <w:rsid w:val="00F854EC"/>
    <w:rsid w:val="00FB2B43"/>
    <w:rsid w:val="00FB6A17"/>
    <w:rsid w:val="00FB78DA"/>
    <w:rsid w:val="00FC68E4"/>
    <w:rsid w:val="00FD7592"/>
    <w:rsid w:val="00FE1F47"/>
    <w:rsid w:val="00FE4EF8"/>
    <w:rsid w:val="00FE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E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link w:val="Heading3Char"/>
    <w:uiPriority w:val="99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link w:val="Heading4Char"/>
    <w:uiPriority w:val="99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uiPriority w:val="99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link w:val="Heading6Char"/>
    <w:uiPriority w:val="99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link w:val="Heading7Char"/>
    <w:uiPriority w:val="99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38E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D5F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D5F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D5F"/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E05"/>
    <w:rPr>
      <w:rFonts w:ascii="CHelvPlain" w:hAnsi="CHelvPlain" w:cs="CHelvPlain"/>
      <w:b/>
      <w:sz w:val="21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D5F"/>
    <w:rPr>
      <w:rFonts w:asciiTheme="minorHAnsi" w:eastAsiaTheme="minorEastAsia" w:hAnsiTheme="minorHAnsi" w:cstheme="minorBidi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D5F"/>
    <w:rPr>
      <w:rFonts w:asciiTheme="minorHAnsi" w:eastAsiaTheme="minorEastAsia" w:hAnsiTheme="minorHAnsi" w:cstheme="minorBidi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D5F"/>
    <w:rPr>
      <w:rFonts w:asciiTheme="minorHAnsi" w:eastAsiaTheme="minorEastAsia" w:hAnsiTheme="minorHAnsi" w:cstheme="minorBidi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D5F"/>
    <w:rPr>
      <w:rFonts w:asciiTheme="majorHAnsi" w:eastAsiaTheme="majorEastAsia" w:hAnsiTheme="majorHAnsi" w:cstheme="majorBidi"/>
      <w:kern w:val="3"/>
    </w:rPr>
  </w:style>
  <w:style w:type="paragraph" w:customStyle="1" w:styleId="Standard">
    <w:name w:val="Standard"/>
    <w:uiPriority w:val="99"/>
    <w:rsid w:val="00C6738E"/>
    <w:pPr>
      <w:suppressAutoHyphens/>
      <w:autoSpaceDN w:val="0"/>
      <w:textAlignment w:val="baseline"/>
    </w:pPr>
    <w:rPr>
      <w:rFonts w:ascii="Arial" w:hAnsi="Arial" w:cs="Arial"/>
      <w:kern w:val="3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6738E"/>
    <w:pPr>
      <w:spacing w:after="120"/>
    </w:pPr>
  </w:style>
  <w:style w:type="paragraph" w:styleId="List">
    <w:name w:val="List"/>
    <w:basedOn w:val="Textbody"/>
    <w:uiPriority w:val="99"/>
    <w:rsid w:val="00C6738E"/>
    <w:rPr>
      <w:rFonts w:cs="Mangal"/>
    </w:rPr>
  </w:style>
  <w:style w:type="paragraph" w:styleId="Caption">
    <w:name w:val="caption"/>
    <w:basedOn w:val="Standard"/>
    <w:uiPriority w:val="99"/>
    <w:qFormat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link w:val="HTMLPreformattedChar"/>
    <w:uiPriority w:val="99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D5F"/>
    <w:rPr>
      <w:rFonts w:ascii="Courier New" w:hAnsi="Courier New" w:cs="Courier New"/>
      <w:kern w:val="3"/>
      <w:sz w:val="20"/>
      <w:szCs w:val="20"/>
    </w:rPr>
  </w:style>
  <w:style w:type="paragraph" w:styleId="Header">
    <w:name w:val="header"/>
    <w:basedOn w:val="Standard"/>
    <w:link w:val="HeaderChar"/>
    <w:uiPriority w:val="99"/>
    <w:rsid w:val="00C6738E"/>
    <w:pPr>
      <w:suppressLineNumbers/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38E"/>
    <w:rPr>
      <w:sz w:val="24"/>
      <w:lang w:val="en-US" w:eastAsia="ar-SA" w:bidi="ar-SA"/>
    </w:rPr>
  </w:style>
  <w:style w:type="paragraph" w:styleId="Footer">
    <w:name w:val="footer"/>
    <w:basedOn w:val="Standard"/>
    <w:link w:val="FooterChar"/>
    <w:uiPriority w:val="99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7D5F"/>
    <w:rPr>
      <w:kern w:val="3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C6738E"/>
    <w:pPr>
      <w:suppressLineNumbers/>
    </w:pPr>
  </w:style>
  <w:style w:type="paragraph" w:customStyle="1" w:styleId="TableHeading">
    <w:name w:val="Table Heading"/>
    <w:basedOn w:val="TableContents"/>
    <w:uiPriority w:val="99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738E"/>
    <w:rPr>
      <w:rFonts w:ascii="Tahoma" w:eastAsia="SimSun" w:hAnsi="Tahoma"/>
      <w:kern w:val="3"/>
      <w:sz w:val="16"/>
      <w:lang w:val="en-US" w:eastAsia="en-US"/>
    </w:rPr>
  </w:style>
  <w:style w:type="paragraph" w:styleId="ListParagraph">
    <w:name w:val="List Paragraph"/>
    <w:basedOn w:val="Standard"/>
    <w:uiPriority w:val="99"/>
    <w:qFormat/>
    <w:rsid w:val="00C6738E"/>
    <w:pPr>
      <w:suppressAutoHyphens w:val="0"/>
      <w:spacing w:line="276" w:lineRule="auto"/>
      <w:ind w:left="720"/>
    </w:pPr>
    <w:rPr>
      <w:rFonts w:ascii="Century Gothic" w:hAnsi="Century Gothic"/>
      <w:lang w:eastAsia="en-US"/>
    </w:rPr>
  </w:style>
  <w:style w:type="character" w:customStyle="1" w:styleId="WW8Num2z0">
    <w:name w:val="WW8Num2z0"/>
    <w:uiPriority w:val="99"/>
    <w:rsid w:val="00C6738E"/>
    <w:rPr>
      <w:rFonts w:ascii="Arial Narrow" w:hAnsi="Arial Narrow"/>
    </w:rPr>
  </w:style>
  <w:style w:type="character" w:customStyle="1" w:styleId="WW8Num2z1">
    <w:name w:val="WW8Num2z1"/>
    <w:uiPriority w:val="99"/>
    <w:rsid w:val="00C6738E"/>
    <w:rPr>
      <w:rFonts w:ascii="Courier New" w:hAnsi="Courier New"/>
    </w:rPr>
  </w:style>
  <w:style w:type="character" w:customStyle="1" w:styleId="WW8Num2z2">
    <w:name w:val="WW8Num2z2"/>
    <w:uiPriority w:val="99"/>
    <w:rsid w:val="00C6738E"/>
    <w:rPr>
      <w:rFonts w:ascii="Wingdings" w:hAnsi="Wingdings"/>
    </w:rPr>
  </w:style>
  <w:style w:type="character" w:customStyle="1" w:styleId="WW8Num2z3">
    <w:name w:val="WW8Num2z3"/>
    <w:uiPriority w:val="99"/>
    <w:rsid w:val="00C6738E"/>
    <w:rPr>
      <w:rFonts w:ascii="Symbol" w:hAnsi="Symbol"/>
    </w:rPr>
  </w:style>
  <w:style w:type="character" w:customStyle="1" w:styleId="WW8Num3z0">
    <w:name w:val="WW8Num3z0"/>
    <w:uiPriority w:val="99"/>
    <w:rsid w:val="00C6738E"/>
    <w:rPr>
      <w:rFonts w:ascii="Arial Narrow" w:hAnsi="Arial Narrow"/>
    </w:rPr>
  </w:style>
  <w:style w:type="character" w:customStyle="1" w:styleId="WW8Num3z1">
    <w:name w:val="WW8Num3z1"/>
    <w:uiPriority w:val="99"/>
    <w:rsid w:val="00C6738E"/>
    <w:rPr>
      <w:rFonts w:ascii="Courier New" w:hAnsi="Courier New"/>
    </w:rPr>
  </w:style>
  <w:style w:type="character" w:customStyle="1" w:styleId="WW8Num3z2">
    <w:name w:val="WW8Num3z2"/>
    <w:uiPriority w:val="99"/>
    <w:rsid w:val="00C6738E"/>
    <w:rPr>
      <w:rFonts w:ascii="Wingdings" w:hAnsi="Wingdings"/>
    </w:rPr>
  </w:style>
  <w:style w:type="character" w:customStyle="1" w:styleId="WW8Num3z3">
    <w:name w:val="WW8Num3z3"/>
    <w:uiPriority w:val="99"/>
    <w:rsid w:val="00C6738E"/>
    <w:rPr>
      <w:rFonts w:ascii="Symbol" w:hAnsi="Symbol"/>
    </w:rPr>
  </w:style>
  <w:style w:type="character" w:customStyle="1" w:styleId="WW8Num4z0">
    <w:name w:val="WW8Num4z0"/>
    <w:uiPriority w:val="99"/>
    <w:rsid w:val="00C6738E"/>
    <w:rPr>
      <w:rFonts w:ascii="Arial Narrow" w:hAnsi="Arial Narrow"/>
    </w:rPr>
  </w:style>
  <w:style w:type="character" w:customStyle="1" w:styleId="WW8Num4z1">
    <w:name w:val="WW8Num4z1"/>
    <w:uiPriority w:val="99"/>
    <w:rsid w:val="00C6738E"/>
    <w:rPr>
      <w:rFonts w:ascii="Courier New" w:hAnsi="Courier New"/>
    </w:rPr>
  </w:style>
  <w:style w:type="character" w:customStyle="1" w:styleId="WW8Num4z2">
    <w:name w:val="WW8Num4z2"/>
    <w:uiPriority w:val="99"/>
    <w:rsid w:val="00C6738E"/>
    <w:rPr>
      <w:rFonts w:ascii="Wingdings" w:hAnsi="Wingdings"/>
    </w:rPr>
  </w:style>
  <w:style w:type="character" w:customStyle="1" w:styleId="WW8Num4z3">
    <w:name w:val="WW8Num4z3"/>
    <w:uiPriority w:val="99"/>
    <w:rsid w:val="00C6738E"/>
    <w:rPr>
      <w:rFonts w:ascii="Symbol" w:hAnsi="Symbol"/>
    </w:rPr>
  </w:style>
  <w:style w:type="character" w:customStyle="1" w:styleId="DefaultParagraphFont1">
    <w:name w:val="Default Paragraph Font1"/>
    <w:uiPriority w:val="99"/>
    <w:rsid w:val="00C6738E"/>
  </w:style>
  <w:style w:type="character" w:styleId="PageNumber">
    <w:name w:val="page number"/>
    <w:basedOn w:val="DefaultParagraphFont1"/>
    <w:uiPriority w:val="99"/>
    <w:rsid w:val="00C6738E"/>
    <w:rPr>
      <w:rFonts w:cs="Times New Roman"/>
    </w:rPr>
  </w:style>
  <w:style w:type="character" w:customStyle="1" w:styleId="apple-style-span">
    <w:name w:val="apple-style-span"/>
    <w:basedOn w:val="DefaultParagraphFont1"/>
    <w:uiPriority w:val="99"/>
    <w:rsid w:val="00C6738E"/>
    <w:rPr>
      <w:rFonts w:cs="Times New Roman"/>
    </w:rPr>
  </w:style>
  <w:style w:type="character" w:customStyle="1" w:styleId="apple-converted-space">
    <w:name w:val="apple-converted-space"/>
    <w:basedOn w:val="DefaultParagraphFont1"/>
    <w:uiPriority w:val="99"/>
    <w:rsid w:val="00C6738E"/>
    <w:rPr>
      <w:rFonts w:cs="Times New Roman"/>
    </w:rPr>
  </w:style>
  <w:style w:type="character" w:customStyle="1" w:styleId="Internetlink">
    <w:name w:val="Internet link"/>
    <w:uiPriority w:val="99"/>
    <w:rsid w:val="00C6738E"/>
    <w:rPr>
      <w:color w:val="0000FF"/>
      <w:u w:val="single"/>
    </w:rPr>
  </w:style>
  <w:style w:type="character" w:customStyle="1" w:styleId="Heading1Char1">
    <w:name w:val="Heading 1 Char1"/>
    <w:uiPriority w:val="99"/>
    <w:rsid w:val="00C6738E"/>
    <w:rPr>
      <w:b/>
      <w:sz w:val="32"/>
      <w:lang w:eastAsia="ar-SA" w:bidi="ar-SA"/>
    </w:rPr>
  </w:style>
  <w:style w:type="character" w:customStyle="1" w:styleId="WW8Num18z1">
    <w:name w:val="WW8Num18z1"/>
    <w:uiPriority w:val="99"/>
    <w:rsid w:val="00C6738E"/>
    <w:rPr>
      <w:rFonts w:ascii="Courier New" w:hAnsi="Courier New"/>
    </w:rPr>
  </w:style>
  <w:style w:type="character" w:customStyle="1" w:styleId="ListLabel1">
    <w:name w:val="ListLabel 1"/>
    <w:uiPriority w:val="99"/>
    <w:rsid w:val="00C6738E"/>
    <w:rPr>
      <w:rFonts w:eastAsia="Batang"/>
    </w:rPr>
  </w:style>
  <w:style w:type="character" w:styleId="Hyperlink">
    <w:name w:val="Hyperlink"/>
    <w:basedOn w:val="DefaultParagraphFont"/>
    <w:uiPriority w:val="99"/>
    <w:rsid w:val="00B557A2"/>
    <w:rPr>
      <w:rFonts w:cs="Times New Roman"/>
      <w:color w:val="0000FF"/>
      <w:u w:val="single"/>
    </w:rPr>
  </w:style>
  <w:style w:type="numbering" w:customStyle="1" w:styleId="WWNum1">
    <w:name w:val="WWNum1"/>
    <w:rsid w:val="00367D5F"/>
    <w:pPr>
      <w:numPr>
        <w:numId w:val="1"/>
      </w:numPr>
    </w:pPr>
  </w:style>
  <w:style w:type="numbering" w:customStyle="1" w:styleId="WWNum2">
    <w:name w:val="WWNum2"/>
    <w:rsid w:val="00367D5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1187</Words>
  <Characters>6769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subject/>
  <dc:creator>SMM</dc:creator>
  <cp:keywords/>
  <dc:description/>
  <cp:lastModifiedBy>Branko Momić</cp:lastModifiedBy>
  <cp:revision>2</cp:revision>
  <cp:lastPrinted>2015-01-22T12:53:00Z</cp:lastPrinted>
  <dcterms:created xsi:type="dcterms:W3CDTF">2016-03-25T19:28:00Z</dcterms:created>
  <dcterms:modified xsi:type="dcterms:W3CDTF">2016-03-25T19:28:00Z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7.11499409768416E-302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